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8" w:rsidRPr="00D0526E" w:rsidRDefault="008D5E58" w:rsidP="00223C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КОМУНАЛЬНИЙ ЗАКЛАД </w:t>
      </w:r>
    </w:p>
    <w:p w:rsidR="008D5E58" w:rsidRPr="00D0526E" w:rsidRDefault="008D5E58" w:rsidP="00223C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«ХАРКІВСЬКА СПЕЦІАЛЬНА ШКОЛА №12»</w:t>
      </w:r>
    </w:p>
    <w:p w:rsidR="008D5E58" w:rsidRPr="00D0526E" w:rsidRDefault="008D5E58" w:rsidP="00223C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ХАРКІВСЬКОЇ ОБЛАСНОЇ РАДИ </w:t>
      </w:r>
    </w:p>
    <w:p w:rsidR="008D5E58" w:rsidRPr="00D0526E" w:rsidRDefault="008D5E58" w:rsidP="00223C07">
      <w:pPr>
        <w:pStyle w:val="Title"/>
        <w:rPr>
          <w:sz w:val="28"/>
          <w:szCs w:val="28"/>
        </w:rPr>
      </w:pPr>
    </w:p>
    <w:p w:rsidR="008D5E58" w:rsidRPr="00D0526E" w:rsidRDefault="008D5E58" w:rsidP="00223C07">
      <w:pPr>
        <w:pStyle w:val="Title"/>
        <w:rPr>
          <w:sz w:val="28"/>
          <w:szCs w:val="28"/>
        </w:rPr>
      </w:pPr>
    </w:p>
    <w:p w:rsidR="008D5E58" w:rsidRPr="00D0526E" w:rsidRDefault="008D5E58" w:rsidP="00223C07">
      <w:pPr>
        <w:pStyle w:val="Title"/>
        <w:spacing w:line="360" w:lineRule="auto"/>
        <w:rPr>
          <w:b/>
          <w:bCs/>
          <w:sz w:val="28"/>
          <w:szCs w:val="28"/>
        </w:rPr>
      </w:pPr>
      <w:r w:rsidRPr="00D0526E">
        <w:rPr>
          <w:b/>
          <w:bCs/>
          <w:sz w:val="28"/>
          <w:szCs w:val="28"/>
        </w:rPr>
        <w:t>Н А К А З</w:t>
      </w:r>
    </w:p>
    <w:p w:rsidR="008D5E58" w:rsidRPr="00D0526E" w:rsidRDefault="008D5E58" w:rsidP="00223C0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0526E">
        <w:rPr>
          <w:rFonts w:ascii="Times New Roman" w:hAnsi="Times New Roman" w:cs="Times New Roman"/>
          <w:b/>
          <w:bCs/>
          <w:sz w:val="28"/>
          <w:szCs w:val="28"/>
          <w:lang w:val="ru-RU"/>
        </w:rPr>
        <w:t>16.11.2021                                                                                                  № 452</w:t>
      </w:r>
    </w:p>
    <w:p w:rsidR="008D5E58" w:rsidRPr="00D0526E" w:rsidRDefault="008D5E58" w:rsidP="00223C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5E58" w:rsidRPr="00D0526E" w:rsidRDefault="008D5E58" w:rsidP="00223C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26E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D05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створення ком</w:t>
      </w:r>
      <w:r w:rsidRPr="00D0526E">
        <w:rPr>
          <w:rFonts w:ascii="Times New Roman" w:hAnsi="Times New Roman" w:cs="Times New Roman"/>
          <w:b/>
          <w:bCs/>
          <w:sz w:val="28"/>
          <w:szCs w:val="28"/>
        </w:rPr>
        <w:t>ісії з перевірки</w:t>
      </w:r>
    </w:p>
    <w:p w:rsidR="008D5E58" w:rsidRPr="00D0526E" w:rsidRDefault="008D5E58" w:rsidP="00223C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26E">
        <w:rPr>
          <w:rFonts w:ascii="Times New Roman" w:hAnsi="Times New Roman" w:cs="Times New Roman"/>
          <w:b/>
          <w:bCs/>
          <w:sz w:val="28"/>
          <w:szCs w:val="28"/>
        </w:rPr>
        <w:t>знань з питань охорони праці та</w:t>
      </w:r>
    </w:p>
    <w:p w:rsidR="008D5E58" w:rsidRPr="00D0526E" w:rsidRDefault="008D5E58" w:rsidP="00223C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526E">
        <w:rPr>
          <w:rFonts w:ascii="Times New Roman" w:hAnsi="Times New Roman" w:cs="Times New Roman"/>
          <w:b/>
          <w:bCs/>
          <w:sz w:val="28"/>
          <w:szCs w:val="28"/>
        </w:rPr>
        <w:t>безпеки життєдіяльності</w:t>
      </w:r>
    </w:p>
    <w:p w:rsidR="008D5E58" w:rsidRPr="00D0526E" w:rsidRDefault="008D5E58" w:rsidP="00223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5E58" w:rsidRPr="00D0526E" w:rsidRDefault="008D5E58" w:rsidP="00CF11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26E">
        <w:rPr>
          <w:rFonts w:ascii="Times New Roman" w:hAnsi="Times New Roman" w:cs="Times New Roman"/>
          <w:sz w:val="28"/>
          <w:szCs w:val="28"/>
        </w:rPr>
        <w:t>Відповідно до «Положення про порядок проведення навчання і перевірки знань з питань охорони праці та безпеки життєдіяльності в комунальному закладі «Харківська спеціальна школа № 12» Харківської обласної ради» затвердженого наказом директора від 30.06.2021р. № 340</w:t>
      </w:r>
    </w:p>
    <w:p w:rsidR="008D5E58" w:rsidRPr="00D0526E" w:rsidRDefault="008D5E58" w:rsidP="00CF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CF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6E">
        <w:rPr>
          <w:rFonts w:ascii="Times New Roman" w:hAnsi="Times New Roman" w:cs="Times New Roman"/>
          <w:sz w:val="28"/>
          <w:szCs w:val="28"/>
        </w:rPr>
        <w:t>НАКАЗУЮ:</w:t>
      </w:r>
    </w:p>
    <w:p w:rsidR="008D5E58" w:rsidRPr="00D0526E" w:rsidRDefault="008D5E58" w:rsidP="00CF1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26E">
        <w:rPr>
          <w:rFonts w:ascii="Times New Roman" w:hAnsi="Times New Roman" w:cs="Times New Roman"/>
          <w:sz w:val="28"/>
          <w:szCs w:val="28"/>
        </w:rPr>
        <w:t>1Створити постійно діючу комісію з перевірки знань з питань охорони праці та безпеки життєдіяльності у складі</w:t>
      </w:r>
      <w:r w:rsidRPr="00D0526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5E58" w:rsidRPr="00D0526E" w:rsidRDefault="008D5E58" w:rsidP="00213319">
      <w:pPr>
        <w:widowControl/>
        <w:autoSpaceDE/>
        <w:autoSpaceDN/>
        <w:adjustRightInd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D0526E">
        <w:rPr>
          <w:rFonts w:ascii="Times New Roman" w:hAnsi="Times New Roman" w:cs="Times New Roman"/>
          <w:sz w:val="28"/>
          <w:szCs w:val="28"/>
          <w:lang w:eastAsia="ru-RU"/>
        </w:rPr>
        <w:t xml:space="preserve"> Голова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>Дереглазова Н.М.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>Заступник директора з НВР</w:t>
      </w:r>
    </w:p>
    <w:p w:rsidR="008D5E58" w:rsidRPr="00D0526E" w:rsidRDefault="008D5E58" w:rsidP="00213319">
      <w:pPr>
        <w:widowControl/>
        <w:autoSpaceDE/>
        <w:autoSpaceDN/>
        <w:adjustRightInd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D0526E">
        <w:rPr>
          <w:rFonts w:ascii="Times New Roman" w:hAnsi="Times New Roman" w:cs="Times New Roman"/>
          <w:sz w:val="28"/>
          <w:szCs w:val="28"/>
          <w:lang w:eastAsia="ru-RU"/>
        </w:rPr>
        <w:t xml:space="preserve">  члени комісії :  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bookmarkStart w:id="0" w:name="_GoBack"/>
      <w:bookmarkEnd w:id="0"/>
      <w:r w:rsidRPr="00D0526E">
        <w:rPr>
          <w:rFonts w:ascii="Times New Roman" w:hAnsi="Times New Roman" w:cs="Times New Roman"/>
          <w:sz w:val="28"/>
          <w:szCs w:val="28"/>
          <w:lang w:eastAsia="ru-RU"/>
        </w:rPr>
        <w:t>Коломієць Т.Т.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>заступник директора з ВР</w:t>
      </w:r>
    </w:p>
    <w:p w:rsidR="008D5E58" w:rsidRPr="00D0526E" w:rsidRDefault="008D5E58" w:rsidP="00213319">
      <w:pPr>
        <w:widowControl/>
        <w:autoSpaceDE/>
        <w:autoSpaceDN/>
        <w:adjustRightInd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D0526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>Бублик І.В.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>інженер з охорони праці</w:t>
      </w:r>
    </w:p>
    <w:p w:rsidR="008D5E58" w:rsidRPr="00D0526E" w:rsidRDefault="008D5E58" w:rsidP="00213319">
      <w:pPr>
        <w:widowControl/>
        <w:autoSpaceDE/>
        <w:autoSpaceDN/>
        <w:adjustRightInd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D0526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>Кривцунова О.В.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>голова профспілкового комітету</w:t>
      </w:r>
    </w:p>
    <w:p w:rsidR="008D5E58" w:rsidRPr="00D0526E" w:rsidRDefault="008D5E58" w:rsidP="00213319">
      <w:pPr>
        <w:widowControl/>
        <w:autoSpaceDE/>
        <w:autoSpaceDN/>
        <w:adjustRightInd/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>Мякінькова Л.О.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  <w:t>помічник директора з АГР</w:t>
      </w:r>
      <w:r w:rsidRPr="00D052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D5E58" w:rsidRPr="00D0526E" w:rsidRDefault="008D5E58" w:rsidP="00532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6E">
        <w:rPr>
          <w:rFonts w:ascii="Times New Roman" w:hAnsi="Times New Roman" w:cs="Times New Roman"/>
          <w:sz w:val="28"/>
          <w:szCs w:val="28"/>
        </w:rPr>
        <w:t>2.Комісії постійно проводити перевірку знань у співробітників спеціальної школи.</w:t>
      </w:r>
    </w:p>
    <w:p w:rsidR="008D5E58" w:rsidRPr="00D0526E" w:rsidRDefault="008D5E58" w:rsidP="002E4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6E">
        <w:rPr>
          <w:rFonts w:ascii="Times New Roman" w:hAnsi="Times New Roman" w:cs="Times New Roman"/>
          <w:sz w:val="28"/>
          <w:szCs w:val="28"/>
        </w:rPr>
        <w:t>3.Контроль за виконанням цього наказу залишаю за собою.</w:t>
      </w:r>
    </w:p>
    <w:p w:rsidR="008D5E58" w:rsidRPr="00D0526E" w:rsidRDefault="008D5E58" w:rsidP="00223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EA6B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26E">
        <w:rPr>
          <w:rFonts w:ascii="Times New Roman" w:hAnsi="Times New Roman" w:cs="Times New Roman"/>
          <w:b/>
          <w:bCs/>
          <w:sz w:val="28"/>
          <w:szCs w:val="28"/>
        </w:rPr>
        <w:t>Директор КЗ «ХСШ№ 12»</w:t>
      </w:r>
      <w:r w:rsidRPr="00D052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ХОР</w:t>
      </w:r>
      <w:r w:rsidRPr="00D052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52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52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52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526E">
        <w:rPr>
          <w:rFonts w:ascii="Times New Roman" w:hAnsi="Times New Roman" w:cs="Times New Roman"/>
          <w:b/>
          <w:bCs/>
          <w:sz w:val="28"/>
          <w:szCs w:val="28"/>
        </w:rPr>
        <w:tab/>
        <w:t>Г.КУКЛІНА</w:t>
      </w:r>
    </w:p>
    <w:p w:rsidR="008D5E58" w:rsidRPr="00D0526E" w:rsidRDefault="008D5E58" w:rsidP="00EA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  <w:r w:rsidRPr="00D0526E">
        <w:rPr>
          <w:rFonts w:ascii="Times New Roman" w:hAnsi="Times New Roman" w:cs="Times New Roman"/>
          <w:sz w:val="28"/>
          <w:szCs w:val="28"/>
        </w:rPr>
        <w:t>Візи</w:t>
      </w: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778"/>
        <w:gridCol w:w="1843"/>
        <w:gridCol w:w="2410"/>
      </w:tblGrid>
      <w:tr w:rsidR="008D5E58" w:rsidRPr="00D0526E">
        <w:trPr>
          <w:trHeight w:val="1401"/>
        </w:trPr>
        <w:tc>
          <w:tcPr>
            <w:tcW w:w="5778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6E">
              <w:rPr>
                <w:rFonts w:ascii="Times New Roman" w:hAnsi="Times New Roman" w:cs="Times New Roman"/>
                <w:sz w:val="28"/>
                <w:szCs w:val="28"/>
              </w:rPr>
              <w:t>Головний бухгалтер Комунального закладу «Харківська спеціальна школа №12»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6E">
              <w:rPr>
                <w:rFonts w:ascii="Times New Roman" w:hAnsi="Times New Roman" w:cs="Times New Roman"/>
                <w:sz w:val="28"/>
                <w:szCs w:val="28"/>
              </w:rPr>
              <w:t>Ю.Андрієнко</w:t>
            </w:r>
          </w:p>
        </w:tc>
      </w:tr>
      <w:tr w:rsidR="008D5E58" w:rsidRPr="00D0526E">
        <w:trPr>
          <w:trHeight w:val="130"/>
        </w:trPr>
        <w:tc>
          <w:tcPr>
            <w:tcW w:w="5778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58" w:rsidRPr="00D0526E">
        <w:tc>
          <w:tcPr>
            <w:tcW w:w="5778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6E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 Комунального закладу «Харківська спеціальна школа №12» Харківської обласної ради</w:t>
            </w:r>
          </w:p>
        </w:tc>
        <w:tc>
          <w:tcPr>
            <w:tcW w:w="1843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E58" w:rsidRPr="00D0526E" w:rsidRDefault="008D5E58" w:rsidP="008F4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6E">
              <w:rPr>
                <w:rFonts w:ascii="Times New Roman" w:hAnsi="Times New Roman" w:cs="Times New Roman"/>
                <w:sz w:val="28"/>
                <w:szCs w:val="28"/>
              </w:rPr>
              <w:t xml:space="preserve"> І.Бубл</w:t>
            </w:r>
            <w:r w:rsidRPr="00D05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052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D5E58" w:rsidRPr="00D0526E">
        <w:trPr>
          <w:trHeight w:val="80"/>
        </w:trPr>
        <w:tc>
          <w:tcPr>
            <w:tcW w:w="5778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58" w:rsidRPr="00D0526E">
        <w:tc>
          <w:tcPr>
            <w:tcW w:w="5778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58" w:rsidRPr="00D0526E">
        <w:tc>
          <w:tcPr>
            <w:tcW w:w="5778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6E">
              <w:rPr>
                <w:rFonts w:ascii="Times New Roman" w:hAnsi="Times New Roman" w:cs="Times New Roman"/>
                <w:sz w:val="28"/>
                <w:szCs w:val="28"/>
              </w:rPr>
              <w:t xml:space="preserve">Голова профспілки Комунального закладу «Харківська спеціальна школа № 12» Харківської обласної ради </w:t>
            </w:r>
          </w:p>
        </w:tc>
        <w:tc>
          <w:tcPr>
            <w:tcW w:w="1843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6E">
              <w:rPr>
                <w:rFonts w:ascii="Times New Roman" w:hAnsi="Times New Roman" w:cs="Times New Roman"/>
                <w:sz w:val="28"/>
                <w:szCs w:val="28"/>
              </w:rPr>
              <w:t>О. Кривцунова</w:t>
            </w:r>
          </w:p>
        </w:tc>
      </w:tr>
      <w:tr w:rsidR="008D5E58" w:rsidRPr="00D0526E">
        <w:tc>
          <w:tcPr>
            <w:tcW w:w="5778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58" w:rsidRPr="00D0526E">
        <w:tc>
          <w:tcPr>
            <w:tcW w:w="5778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E58" w:rsidRPr="00D0526E" w:rsidRDefault="008D5E58" w:rsidP="00CF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E58" w:rsidRPr="00D0526E" w:rsidRDefault="008D5E58" w:rsidP="00D05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6E"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Pr="00D0526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0526E">
        <w:rPr>
          <w:rFonts w:ascii="Times New Roman" w:hAnsi="Times New Roman" w:cs="Times New Roman"/>
          <w:sz w:val="28"/>
          <w:szCs w:val="28"/>
        </w:rPr>
        <w:t>:</w:t>
      </w:r>
      <w:r w:rsidRPr="00D0526E">
        <w:rPr>
          <w:rFonts w:ascii="Times New Roman" w:hAnsi="Times New Roman" w:cs="Times New Roman"/>
          <w:sz w:val="28"/>
          <w:szCs w:val="28"/>
        </w:rPr>
        <w:tab/>
      </w:r>
      <w:r w:rsidRPr="00D0526E">
        <w:rPr>
          <w:rFonts w:ascii="Times New Roman" w:hAnsi="Times New Roman" w:cs="Times New Roman"/>
          <w:sz w:val="28"/>
          <w:szCs w:val="28"/>
        </w:rPr>
        <w:tab/>
      </w:r>
      <w:r w:rsidRPr="00D0526E">
        <w:rPr>
          <w:rFonts w:ascii="Times New Roman" w:hAnsi="Times New Roman" w:cs="Times New Roman"/>
          <w:sz w:val="28"/>
          <w:szCs w:val="28"/>
        </w:rPr>
        <w:tab/>
      </w:r>
    </w:p>
    <w:p w:rsidR="008D5E58" w:rsidRPr="00D0526E" w:rsidRDefault="008D5E58" w:rsidP="00D0526E">
      <w:pPr>
        <w:jc w:val="both"/>
        <w:rPr>
          <w:rFonts w:ascii="Times New Roman" w:hAnsi="Times New Roman" w:cs="Times New Roman"/>
          <w:sz w:val="28"/>
          <w:szCs w:val="28"/>
        </w:rPr>
      </w:pPr>
      <w:r w:rsidRPr="00D0526E">
        <w:rPr>
          <w:rFonts w:ascii="Times New Roman" w:hAnsi="Times New Roman" w:cs="Times New Roman"/>
          <w:sz w:val="28"/>
          <w:szCs w:val="28"/>
        </w:rPr>
        <w:t xml:space="preserve">Мякінькова Л.О.                                              Бублик І. В. </w:t>
      </w:r>
    </w:p>
    <w:p w:rsidR="008D5E58" w:rsidRPr="00D0526E" w:rsidRDefault="008D5E58" w:rsidP="00D0526E">
      <w:pPr>
        <w:jc w:val="both"/>
        <w:rPr>
          <w:rFonts w:ascii="Times New Roman" w:hAnsi="Times New Roman" w:cs="Times New Roman"/>
          <w:sz w:val="28"/>
          <w:szCs w:val="28"/>
        </w:rPr>
      </w:pPr>
      <w:r w:rsidRPr="00D0526E">
        <w:rPr>
          <w:rFonts w:ascii="Times New Roman" w:hAnsi="Times New Roman" w:cs="Times New Roman"/>
          <w:sz w:val="28"/>
          <w:szCs w:val="28"/>
        </w:rPr>
        <w:t>Коломіець Т.Т.                                                 Кривцунова О.В.</w:t>
      </w:r>
    </w:p>
    <w:p w:rsidR="008D5E58" w:rsidRPr="00D0526E" w:rsidRDefault="008D5E58" w:rsidP="00D0526E">
      <w:pPr>
        <w:jc w:val="both"/>
        <w:rPr>
          <w:rFonts w:ascii="Times New Roman" w:hAnsi="Times New Roman" w:cs="Times New Roman"/>
          <w:sz w:val="28"/>
          <w:szCs w:val="28"/>
        </w:rPr>
      </w:pPr>
      <w:r w:rsidRPr="00D0526E">
        <w:rPr>
          <w:rFonts w:ascii="Times New Roman" w:hAnsi="Times New Roman" w:cs="Times New Roman"/>
          <w:sz w:val="28"/>
          <w:szCs w:val="28"/>
        </w:rPr>
        <w:t>Дереглазова Н.М.</w:t>
      </w:r>
    </w:p>
    <w:p w:rsidR="008D5E58" w:rsidRPr="00D0526E" w:rsidRDefault="008D5E58" w:rsidP="00F37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5E58" w:rsidRPr="00D0526E" w:rsidSect="00CF11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58" w:rsidRDefault="008D5E58" w:rsidP="00CF11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5E58" w:rsidRDefault="008D5E58" w:rsidP="00CF11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58" w:rsidRDefault="008D5E58" w:rsidP="00CF11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5E58" w:rsidRDefault="008D5E58" w:rsidP="00CF11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58" w:rsidRDefault="008D5E58">
    <w:pPr>
      <w:pStyle w:val="Header"/>
      <w:jc w:val="center"/>
    </w:pPr>
    <w:fldSimple w:instr="PAGE   \* MERGEFORMAT">
      <w:r w:rsidRPr="00D0526E">
        <w:rPr>
          <w:noProof/>
          <w:lang w:val="ru-RU"/>
        </w:rPr>
        <w:t>2</w:t>
      </w:r>
    </w:fldSimple>
  </w:p>
  <w:p w:rsidR="008D5E58" w:rsidRDefault="008D5E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B6F"/>
    <w:rsid w:val="00036867"/>
    <w:rsid w:val="0004332C"/>
    <w:rsid w:val="00111FD7"/>
    <w:rsid w:val="00116077"/>
    <w:rsid w:val="00130578"/>
    <w:rsid w:val="00134F77"/>
    <w:rsid w:val="001514C4"/>
    <w:rsid w:val="00162C87"/>
    <w:rsid w:val="001662D0"/>
    <w:rsid w:val="00174048"/>
    <w:rsid w:val="001913C4"/>
    <w:rsid w:val="001B509A"/>
    <w:rsid w:val="001D1F4C"/>
    <w:rsid w:val="002049B9"/>
    <w:rsid w:val="00213319"/>
    <w:rsid w:val="00223C07"/>
    <w:rsid w:val="00233FE7"/>
    <w:rsid w:val="0025328B"/>
    <w:rsid w:val="00255E97"/>
    <w:rsid w:val="0028105A"/>
    <w:rsid w:val="002824A6"/>
    <w:rsid w:val="002941DA"/>
    <w:rsid w:val="002E4158"/>
    <w:rsid w:val="003034E2"/>
    <w:rsid w:val="00360B39"/>
    <w:rsid w:val="00380C33"/>
    <w:rsid w:val="003D40FC"/>
    <w:rsid w:val="00462FDF"/>
    <w:rsid w:val="004D3A83"/>
    <w:rsid w:val="004E10B4"/>
    <w:rsid w:val="004E4CA9"/>
    <w:rsid w:val="004F3C91"/>
    <w:rsid w:val="00532661"/>
    <w:rsid w:val="00573265"/>
    <w:rsid w:val="00575221"/>
    <w:rsid w:val="0059036F"/>
    <w:rsid w:val="005F2A3F"/>
    <w:rsid w:val="006038FB"/>
    <w:rsid w:val="00632CBF"/>
    <w:rsid w:val="00691023"/>
    <w:rsid w:val="00693E12"/>
    <w:rsid w:val="00696619"/>
    <w:rsid w:val="006C244F"/>
    <w:rsid w:val="006D7461"/>
    <w:rsid w:val="00713DCA"/>
    <w:rsid w:val="007245C3"/>
    <w:rsid w:val="00732274"/>
    <w:rsid w:val="00733031"/>
    <w:rsid w:val="00754536"/>
    <w:rsid w:val="00763195"/>
    <w:rsid w:val="00784450"/>
    <w:rsid w:val="00802B6F"/>
    <w:rsid w:val="00807A58"/>
    <w:rsid w:val="008175E0"/>
    <w:rsid w:val="00827026"/>
    <w:rsid w:val="008768E8"/>
    <w:rsid w:val="008C11C4"/>
    <w:rsid w:val="008D5E58"/>
    <w:rsid w:val="008F3B1F"/>
    <w:rsid w:val="008F4815"/>
    <w:rsid w:val="00983337"/>
    <w:rsid w:val="009C64EF"/>
    <w:rsid w:val="009E2818"/>
    <w:rsid w:val="00A4318B"/>
    <w:rsid w:val="00A73042"/>
    <w:rsid w:val="00A9765B"/>
    <w:rsid w:val="00AA2FD0"/>
    <w:rsid w:val="00AA760F"/>
    <w:rsid w:val="00B14EE3"/>
    <w:rsid w:val="00B3438A"/>
    <w:rsid w:val="00B820D9"/>
    <w:rsid w:val="00B84414"/>
    <w:rsid w:val="00C15FE8"/>
    <w:rsid w:val="00C32CF7"/>
    <w:rsid w:val="00C41848"/>
    <w:rsid w:val="00C466B9"/>
    <w:rsid w:val="00C63286"/>
    <w:rsid w:val="00C76C58"/>
    <w:rsid w:val="00C915A1"/>
    <w:rsid w:val="00CB4E0B"/>
    <w:rsid w:val="00CE271E"/>
    <w:rsid w:val="00CF11A5"/>
    <w:rsid w:val="00D0526E"/>
    <w:rsid w:val="00D16E19"/>
    <w:rsid w:val="00D228C7"/>
    <w:rsid w:val="00D32CD2"/>
    <w:rsid w:val="00D44FB0"/>
    <w:rsid w:val="00D4614A"/>
    <w:rsid w:val="00D55B55"/>
    <w:rsid w:val="00D9196C"/>
    <w:rsid w:val="00E27D15"/>
    <w:rsid w:val="00E32A07"/>
    <w:rsid w:val="00E41434"/>
    <w:rsid w:val="00E73EF2"/>
    <w:rsid w:val="00E8666E"/>
    <w:rsid w:val="00E95EBA"/>
    <w:rsid w:val="00EA6B0D"/>
    <w:rsid w:val="00EF2309"/>
    <w:rsid w:val="00EF3E61"/>
    <w:rsid w:val="00F3144A"/>
    <w:rsid w:val="00F370D8"/>
    <w:rsid w:val="00F631A6"/>
    <w:rsid w:val="00FB6AB3"/>
    <w:rsid w:val="00FF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C07"/>
    <w:pPr>
      <w:keepNext/>
      <w:widowControl/>
      <w:autoSpaceDE/>
      <w:autoSpaceDN/>
      <w:adjustRightInd/>
      <w:ind w:left="360"/>
      <w:outlineLvl w:val="0"/>
    </w:pPr>
    <w:rPr>
      <w:rFonts w:eastAsia="Calibri" w:cs="Times New Roman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C07"/>
    <w:rPr>
      <w:rFonts w:ascii="Times New Roman" w:hAnsi="Times New Roman" w:cs="Times New Roman"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23C07"/>
    <w:pPr>
      <w:widowControl/>
      <w:autoSpaceDE/>
      <w:autoSpaceDN/>
      <w:adjustRightInd/>
      <w:jc w:val="center"/>
    </w:pPr>
    <w:rPr>
      <w:rFonts w:eastAsia="Calibri"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223C07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2">
    <w:name w:val="Знак Знак2"/>
    <w:basedOn w:val="Normal"/>
    <w:uiPriority w:val="99"/>
    <w:rsid w:val="00223C0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CF11A5"/>
    <w:pPr>
      <w:tabs>
        <w:tab w:val="center" w:pos="4844"/>
        <w:tab w:val="right" w:pos="9689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11A5"/>
    <w:rPr>
      <w:rFonts w:ascii="Arial" w:hAnsi="Arial" w:cs="Arial"/>
      <w:sz w:val="20"/>
      <w:szCs w:val="20"/>
      <w:lang w:val="uk-UA" w:eastAsia="uk-UA"/>
    </w:rPr>
  </w:style>
  <w:style w:type="paragraph" w:styleId="Footer">
    <w:name w:val="footer"/>
    <w:basedOn w:val="Normal"/>
    <w:link w:val="FooterChar"/>
    <w:uiPriority w:val="99"/>
    <w:rsid w:val="00CF11A5"/>
    <w:pPr>
      <w:tabs>
        <w:tab w:val="center" w:pos="4844"/>
        <w:tab w:val="right" w:pos="968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11A5"/>
    <w:rPr>
      <w:rFonts w:ascii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1460</TotalTime>
  <Pages>2</Pages>
  <Words>268</Words>
  <Characters>1529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cp:lastPrinted>2021-11-17T15:34:00Z</cp:lastPrinted>
  <dcterms:created xsi:type="dcterms:W3CDTF">2021-05-17T12:59:00Z</dcterms:created>
  <dcterms:modified xsi:type="dcterms:W3CDTF">2021-11-17T15:42:00Z</dcterms:modified>
</cp:coreProperties>
</file>