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63" w:rsidRPr="00130F86" w:rsidRDefault="00814963" w:rsidP="00130F86">
      <w:pPr>
        <w:pStyle w:val="Heading1"/>
        <w:spacing w:line="276" w:lineRule="auto"/>
        <w:rPr>
          <w:b/>
          <w:bCs/>
        </w:rPr>
      </w:pPr>
      <w:r w:rsidRPr="00130F86">
        <w:rPr>
          <w:b/>
          <w:bCs/>
        </w:rPr>
        <w:t>КОМУНАЛЬНИЙ ЗАКЛАД</w:t>
      </w:r>
    </w:p>
    <w:p w:rsidR="00814963" w:rsidRDefault="00814963" w:rsidP="00130F86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130F86">
        <w:rPr>
          <w:rFonts w:ascii="Times New Roman" w:hAnsi="Times New Roman" w:cs="Times New Roman"/>
          <w:i w:val="0"/>
          <w:iCs w:val="0"/>
          <w:lang w:val="uk-UA"/>
        </w:rPr>
        <w:t>«ХАРКІВСЬК</w:t>
      </w:r>
      <w:r>
        <w:rPr>
          <w:rFonts w:ascii="Times New Roman" w:hAnsi="Times New Roman" w:cs="Times New Roman"/>
          <w:i w:val="0"/>
          <w:iCs w:val="0"/>
          <w:lang w:val="uk-UA"/>
        </w:rPr>
        <w:t>А</w:t>
      </w:r>
      <w:r w:rsidRPr="00130F86">
        <w:rPr>
          <w:rFonts w:ascii="Times New Roman" w:hAnsi="Times New Roman" w:cs="Times New Roman"/>
          <w:i w:val="0"/>
          <w:iCs w:val="0"/>
          <w:lang w:val="uk-UA"/>
        </w:rPr>
        <w:t xml:space="preserve"> СПЕЦІАЛЬН</w:t>
      </w:r>
      <w:r>
        <w:rPr>
          <w:rFonts w:ascii="Times New Roman" w:hAnsi="Times New Roman" w:cs="Times New Roman"/>
          <w:i w:val="0"/>
          <w:iCs w:val="0"/>
          <w:lang w:val="uk-UA"/>
        </w:rPr>
        <w:t>А ШКОЛА № 12</w:t>
      </w:r>
      <w:r w:rsidRPr="00130F86">
        <w:rPr>
          <w:rFonts w:ascii="Times New Roman" w:hAnsi="Times New Roman" w:cs="Times New Roman"/>
          <w:i w:val="0"/>
          <w:iCs w:val="0"/>
          <w:lang w:val="uk-UA"/>
        </w:rPr>
        <w:t>»</w:t>
      </w:r>
    </w:p>
    <w:p w:rsidR="00814963" w:rsidRPr="00130F86" w:rsidRDefault="00814963" w:rsidP="00130F86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130F86">
        <w:rPr>
          <w:rFonts w:ascii="Times New Roman" w:hAnsi="Times New Roman" w:cs="Times New Roman"/>
          <w:i w:val="0"/>
          <w:iCs w:val="0"/>
          <w:lang w:val="uk-UA"/>
        </w:rPr>
        <w:t>ХАРКІВСЬКОЇ ОБЛАСНОЇ РАДИ</w:t>
      </w:r>
    </w:p>
    <w:p w:rsidR="00814963" w:rsidRPr="00250595" w:rsidRDefault="00814963" w:rsidP="00130F86">
      <w:pPr>
        <w:pStyle w:val="BodyText"/>
        <w:jc w:val="left"/>
        <w:rPr>
          <w:b w:val="0"/>
          <w:bCs w:val="0"/>
          <w:sz w:val="24"/>
          <w:szCs w:val="24"/>
        </w:rPr>
      </w:pPr>
    </w:p>
    <w:p w:rsidR="00814963" w:rsidRDefault="00814963" w:rsidP="00130F86">
      <w:pPr>
        <w:pStyle w:val="Heading1"/>
        <w:rPr>
          <w:b/>
          <w:bCs/>
        </w:rPr>
      </w:pPr>
      <w:r w:rsidRPr="00250595">
        <w:rPr>
          <w:b/>
          <w:bCs/>
        </w:rPr>
        <w:t>НАКАЗ</w:t>
      </w:r>
    </w:p>
    <w:p w:rsidR="00814963" w:rsidRPr="00130F86" w:rsidRDefault="00814963" w:rsidP="00130F86">
      <w:pPr>
        <w:rPr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3190"/>
        <w:gridCol w:w="3191"/>
      </w:tblGrid>
      <w:tr w:rsidR="00814963" w:rsidRPr="00250595">
        <w:tc>
          <w:tcPr>
            <w:tcW w:w="3369" w:type="dxa"/>
          </w:tcPr>
          <w:p w:rsidR="00814963" w:rsidRPr="001841BA" w:rsidRDefault="00814963" w:rsidP="00130F86">
            <w:pPr>
              <w:rPr>
                <w:sz w:val="28"/>
                <w:szCs w:val="28"/>
                <w:lang w:val="uk-UA"/>
              </w:rPr>
            </w:pPr>
            <w:r w:rsidRPr="001841BA">
              <w:rPr>
                <w:b/>
                <w:bCs/>
                <w:sz w:val="28"/>
                <w:szCs w:val="28"/>
                <w:lang w:val="uk-UA"/>
              </w:rPr>
              <w:t>31.08.2021</w:t>
            </w:r>
          </w:p>
        </w:tc>
        <w:tc>
          <w:tcPr>
            <w:tcW w:w="3190" w:type="dxa"/>
          </w:tcPr>
          <w:p w:rsidR="00814963" w:rsidRPr="001841BA" w:rsidRDefault="00814963" w:rsidP="001841BA">
            <w:pPr>
              <w:jc w:val="center"/>
              <w:rPr>
                <w:sz w:val="28"/>
                <w:szCs w:val="28"/>
                <w:lang w:val="uk-UA"/>
              </w:rPr>
            </w:pPr>
            <w:r w:rsidRPr="001841BA">
              <w:rPr>
                <w:b/>
                <w:bCs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814963" w:rsidRPr="001841BA" w:rsidRDefault="00814963" w:rsidP="001841BA">
            <w:pPr>
              <w:jc w:val="right"/>
              <w:rPr>
                <w:sz w:val="28"/>
                <w:szCs w:val="28"/>
                <w:lang w:val="uk-UA"/>
              </w:rPr>
            </w:pPr>
            <w:r w:rsidRPr="001841BA">
              <w:rPr>
                <w:b/>
                <w:bCs/>
                <w:sz w:val="28"/>
                <w:szCs w:val="28"/>
                <w:lang w:val="uk-UA"/>
              </w:rPr>
              <w:t>№ 392</w:t>
            </w:r>
          </w:p>
        </w:tc>
      </w:tr>
    </w:tbl>
    <w:p w:rsidR="00814963" w:rsidRPr="00130F86" w:rsidRDefault="00814963" w:rsidP="00874358">
      <w:pPr>
        <w:rPr>
          <w:sz w:val="16"/>
          <w:szCs w:val="16"/>
          <w:lang w:val="uk-UA"/>
        </w:rPr>
      </w:pPr>
    </w:p>
    <w:p w:rsidR="00814963" w:rsidRPr="00130F86" w:rsidRDefault="00814963" w:rsidP="00130F86">
      <w:pPr>
        <w:spacing w:line="360" w:lineRule="auto"/>
        <w:ind w:right="5244"/>
        <w:jc w:val="both"/>
        <w:rPr>
          <w:b/>
          <w:bCs/>
          <w:sz w:val="28"/>
          <w:szCs w:val="28"/>
          <w:lang w:val="uk-UA"/>
        </w:rPr>
      </w:pPr>
      <w:r w:rsidRPr="00130F86">
        <w:rPr>
          <w:b/>
          <w:bCs/>
          <w:sz w:val="28"/>
          <w:szCs w:val="28"/>
          <w:lang w:val="uk-UA"/>
        </w:rPr>
        <w:t xml:space="preserve">Про введення в дію </w:t>
      </w:r>
      <w:r>
        <w:rPr>
          <w:b/>
          <w:bCs/>
          <w:sz w:val="28"/>
          <w:szCs w:val="28"/>
          <w:lang w:val="uk-UA"/>
        </w:rPr>
        <w:t xml:space="preserve">Колективного договору </w:t>
      </w:r>
      <w:r w:rsidRPr="00130F86">
        <w:rPr>
          <w:b/>
          <w:bCs/>
          <w:sz w:val="28"/>
          <w:szCs w:val="28"/>
          <w:lang w:val="uk-UA"/>
        </w:rPr>
        <w:t>на 202</w:t>
      </w:r>
      <w:r>
        <w:rPr>
          <w:b/>
          <w:bCs/>
          <w:sz w:val="28"/>
          <w:szCs w:val="28"/>
          <w:lang w:val="uk-UA"/>
        </w:rPr>
        <w:t>1-2025</w:t>
      </w:r>
      <w:r w:rsidRPr="00130F86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 xml:space="preserve">оки та Правил внутрішнього трудового розпорядку </w:t>
      </w:r>
      <w:r w:rsidRPr="00130F86">
        <w:rPr>
          <w:b/>
          <w:bCs/>
          <w:sz w:val="28"/>
          <w:szCs w:val="28"/>
          <w:lang w:val="uk-UA"/>
        </w:rPr>
        <w:t xml:space="preserve"> Комунального закладу «Харківськ</w:t>
      </w:r>
      <w:r>
        <w:rPr>
          <w:b/>
          <w:bCs/>
          <w:sz w:val="28"/>
          <w:szCs w:val="28"/>
          <w:lang w:val="uk-UA"/>
        </w:rPr>
        <w:t>а</w:t>
      </w:r>
      <w:r w:rsidRPr="00130F86">
        <w:rPr>
          <w:b/>
          <w:bCs/>
          <w:sz w:val="28"/>
          <w:szCs w:val="28"/>
          <w:lang w:val="uk-UA"/>
        </w:rPr>
        <w:t xml:space="preserve"> спеціальн</w:t>
      </w:r>
      <w:r>
        <w:rPr>
          <w:b/>
          <w:bCs/>
          <w:sz w:val="28"/>
          <w:szCs w:val="28"/>
          <w:lang w:val="uk-UA"/>
        </w:rPr>
        <w:t>а школа   № 12</w:t>
      </w:r>
      <w:r w:rsidRPr="00130F86">
        <w:rPr>
          <w:b/>
          <w:bCs/>
          <w:sz w:val="28"/>
          <w:szCs w:val="28"/>
          <w:lang w:val="uk-UA"/>
        </w:rPr>
        <w:t xml:space="preserve">» Харківської обласної ради </w:t>
      </w:r>
    </w:p>
    <w:p w:rsidR="00814963" w:rsidRPr="00A529E1" w:rsidRDefault="00814963" w:rsidP="00130F86">
      <w:pPr>
        <w:pStyle w:val="1"/>
        <w:ind w:firstLine="567"/>
        <w:jc w:val="both"/>
        <w:rPr>
          <w:sz w:val="28"/>
          <w:szCs w:val="28"/>
          <w:lang w:val="uk-UA"/>
        </w:rPr>
      </w:pPr>
      <w:r w:rsidRPr="00520A68">
        <w:rPr>
          <w:sz w:val="28"/>
          <w:szCs w:val="28"/>
          <w:lang w:val="uk-UA"/>
        </w:rPr>
        <w:t xml:space="preserve">Відповідно до законів України «Про </w:t>
      </w:r>
      <w:r>
        <w:rPr>
          <w:sz w:val="28"/>
          <w:szCs w:val="28"/>
          <w:lang w:val="uk-UA"/>
        </w:rPr>
        <w:t xml:space="preserve">колективні договори і угоди», </w:t>
      </w:r>
      <w:r w:rsidRPr="00520A68">
        <w:rPr>
          <w:sz w:val="28"/>
          <w:szCs w:val="28"/>
          <w:lang w:val="uk-UA"/>
        </w:rPr>
        <w:t xml:space="preserve">«Про освіту», «Про повну </w:t>
      </w:r>
      <w:r>
        <w:rPr>
          <w:sz w:val="28"/>
          <w:szCs w:val="28"/>
          <w:lang w:val="uk-UA"/>
        </w:rPr>
        <w:t xml:space="preserve">загальну </w:t>
      </w:r>
      <w:r w:rsidRPr="00520A68">
        <w:rPr>
          <w:sz w:val="28"/>
          <w:szCs w:val="28"/>
          <w:lang w:val="uk-UA"/>
        </w:rPr>
        <w:t>середню освіту»</w:t>
      </w:r>
      <w:r w:rsidRPr="00A529E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протоколу Зборів трудового колективу від 31.08.2021 № </w:t>
      </w:r>
      <w:r w:rsidRPr="00AF593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Комунального закладу «Харківська спеціальна школа № 12» Харківської обласної ради</w:t>
      </w:r>
      <w:r w:rsidRPr="00A529E1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>– КЗ «ХСШ № 12» ХОР</w:t>
      </w:r>
      <w:r w:rsidRPr="00A529E1">
        <w:rPr>
          <w:sz w:val="28"/>
          <w:szCs w:val="28"/>
          <w:lang w:val="uk-UA"/>
        </w:rPr>
        <w:t xml:space="preserve">), </w:t>
      </w:r>
    </w:p>
    <w:p w:rsidR="00814963" w:rsidRDefault="00814963" w:rsidP="00130F86">
      <w:pPr>
        <w:pStyle w:val="a4"/>
        <w:ind w:firstLine="0"/>
        <w:rPr>
          <w:sz w:val="28"/>
          <w:szCs w:val="28"/>
        </w:rPr>
      </w:pPr>
    </w:p>
    <w:p w:rsidR="00814963" w:rsidRPr="00130F86" w:rsidRDefault="00814963" w:rsidP="00130F86">
      <w:pPr>
        <w:pStyle w:val="a4"/>
        <w:ind w:firstLine="0"/>
        <w:rPr>
          <w:b/>
          <w:bCs/>
          <w:sz w:val="28"/>
          <w:szCs w:val="28"/>
          <w:lang w:val="ru-RU"/>
        </w:rPr>
      </w:pPr>
      <w:r w:rsidRPr="00130F86">
        <w:rPr>
          <w:b/>
          <w:bCs/>
          <w:sz w:val="28"/>
          <w:szCs w:val="28"/>
        </w:rPr>
        <w:t>НАКАЗУЮ</w:t>
      </w:r>
      <w:r w:rsidRPr="00130F86">
        <w:rPr>
          <w:b/>
          <w:bCs/>
          <w:sz w:val="28"/>
          <w:szCs w:val="28"/>
          <w:lang w:val="ru-RU"/>
        </w:rPr>
        <w:t>:</w:t>
      </w:r>
    </w:p>
    <w:p w:rsidR="00814963" w:rsidRDefault="00814963" w:rsidP="00502C3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Вважати введеними  в дію Колективний договір  КЗ «ХСШ № 12» ХОР на 20</w:t>
      </w:r>
      <w:r>
        <w:rPr>
          <w:sz w:val="28"/>
          <w:szCs w:val="28"/>
          <w:lang w:val="ru-RU"/>
        </w:rPr>
        <w:t>21-2025</w:t>
      </w:r>
      <w:r>
        <w:rPr>
          <w:sz w:val="28"/>
          <w:szCs w:val="28"/>
        </w:rPr>
        <w:t xml:space="preserve"> роки (додається).</w:t>
      </w:r>
    </w:p>
    <w:p w:rsidR="00814963" w:rsidRDefault="00814963" w:rsidP="009D17F7">
      <w:pPr>
        <w:pStyle w:val="a4"/>
        <w:ind w:left="720" w:firstLine="0"/>
        <w:jc w:val="right"/>
        <w:rPr>
          <w:sz w:val="28"/>
          <w:szCs w:val="28"/>
        </w:rPr>
      </w:pPr>
      <w:r>
        <w:rPr>
          <w:sz w:val="28"/>
          <w:szCs w:val="28"/>
        </w:rPr>
        <w:t>З 01.09.2021</w:t>
      </w:r>
    </w:p>
    <w:p w:rsidR="00814963" w:rsidRDefault="00814963" w:rsidP="00502C3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2.Вважати введеними   в дію Правила внутрішнього трудового розпорядку   КЗ «ХСШ № 12» ХОР (додається).</w:t>
      </w:r>
    </w:p>
    <w:p w:rsidR="00814963" w:rsidRDefault="00814963" w:rsidP="009D17F7">
      <w:pPr>
        <w:pStyle w:val="a4"/>
        <w:ind w:left="720" w:firstLine="0"/>
        <w:jc w:val="right"/>
        <w:rPr>
          <w:sz w:val="28"/>
          <w:szCs w:val="28"/>
        </w:rPr>
      </w:pPr>
      <w:r>
        <w:rPr>
          <w:sz w:val="28"/>
          <w:szCs w:val="28"/>
        </w:rPr>
        <w:t>З 01.09.2021</w:t>
      </w:r>
    </w:p>
    <w:p w:rsidR="00814963" w:rsidRPr="00502C36" w:rsidRDefault="00814963" w:rsidP="00502C36">
      <w:pPr>
        <w:pStyle w:val="a4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 xml:space="preserve">Помічнику директора з адміністративно-господарчої роботи Мякіньковій Л.О. забезпечити виготовлення стенду для розміщення </w:t>
      </w:r>
      <w:r>
        <w:rPr>
          <w:sz w:val="28"/>
          <w:szCs w:val="28"/>
        </w:rPr>
        <w:t>Правил внутрішнього трудового розпорядку   КЗ «ХСШ № 12» ХОР.</w:t>
      </w:r>
    </w:p>
    <w:p w:rsidR="00814963" w:rsidRDefault="00814963" w:rsidP="00502C36">
      <w:pPr>
        <w:pStyle w:val="a4"/>
        <w:ind w:left="72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01.09.2021</w:t>
      </w:r>
    </w:p>
    <w:p w:rsidR="00814963" w:rsidRDefault="00814963" w:rsidP="00AF5933">
      <w:pPr>
        <w:pStyle w:val="a4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4.Заступникам директора Дереглазовій Н.М., Леоновій С.І., Коломієць Т.Т., помічнику директора з адміністративно-господарчої роботи Мякіньковій Л.О. ознайомити працівників структурних підрозділів під особистий підпис з </w:t>
      </w:r>
      <w:r>
        <w:rPr>
          <w:sz w:val="28"/>
          <w:szCs w:val="28"/>
        </w:rPr>
        <w:t xml:space="preserve">Правилами </w:t>
      </w:r>
      <w:bookmarkStart w:id="0" w:name="_GoBack"/>
      <w:bookmarkEnd w:id="0"/>
      <w:r>
        <w:rPr>
          <w:sz w:val="28"/>
          <w:szCs w:val="28"/>
        </w:rPr>
        <w:t xml:space="preserve"> внутрішнього трудового розпорядку   КЗ «ХСШ № 12» ХОР</w:t>
      </w:r>
      <w:r>
        <w:rPr>
          <w:sz w:val="28"/>
          <w:szCs w:val="28"/>
          <w:lang w:val="ru-RU"/>
        </w:rPr>
        <w:t xml:space="preserve"> .</w:t>
      </w:r>
    </w:p>
    <w:p w:rsidR="00814963" w:rsidRDefault="00814963" w:rsidP="00502C36">
      <w:pPr>
        <w:pStyle w:val="a4"/>
        <w:ind w:left="72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01.09.2021</w:t>
      </w:r>
    </w:p>
    <w:p w:rsidR="00814963" w:rsidRPr="00A529E1" w:rsidRDefault="00814963" w:rsidP="00130F8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A529E1">
        <w:rPr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814963" w:rsidRPr="00250595" w:rsidRDefault="00814963" w:rsidP="00130F86">
      <w:pPr>
        <w:jc w:val="both"/>
        <w:rPr>
          <w:b/>
          <w:bCs/>
          <w:sz w:val="28"/>
          <w:szCs w:val="28"/>
          <w:lang w:val="uk-UA"/>
        </w:rPr>
      </w:pPr>
    </w:p>
    <w:p w:rsidR="00814963" w:rsidRDefault="00814963" w:rsidP="00130F86">
      <w:pPr>
        <w:jc w:val="both"/>
        <w:rPr>
          <w:b/>
          <w:bCs/>
          <w:sz w:val="28"/>
          <w:szCs w:val="28"/>
          <w:lang w:val="uk-UA"/>
        </w:rPr>
      </w:pPr>
      <w:r w:rsidRPr="00250595">
        <w:rPr>
          <w:b/>
          <w:bCs/>
          <w:sz w:val="28"/>
          <w:szCs w:val="28"/>
          <w:lang w:val="uk-UA"/>
        </w:rPr>
        <w:t>Директор</w:t>
      </w:r>
      <w:r>
        <w:rPr>
          <w:b/>
          <w:bCs/>
          <w:sz w:val="28"/>
          <w:szCs w:val="28"/>
          <w:lang w:val="uk-UA"/>
        </w:rPr>
        <w:t xml:space="preserve"> закладу</w:t>
      </w:r>
      <w:r w:rsidRPr="00250595">
        <w:rPr>
          <w:b/>
          <w:bCs/>
          <w:sz w:val="28"/>
          <w:szCs w:val="28"/>
          <w:lang w:val="uk-UA"/>
        </w:rPr>
        <w:tab/>
      </w:r>
      <w:r w:rsidRPr="00250595">
        <w:rPr>
          <w:b/>
          <w:bCs/>
          <w:sz w:val="28"/>
          <w:szCs w:val="28"/>
          <w:lang w:val="uk-UA"/>
        </w:rPr>
        <w:tab/>
      </w:r>
      <w:r w:rsidRPr="00250595">
        <w:rPr>
          <w:b/>
          <w:bCs/>
          <w:sz w:val="28"/>
          <w:szCs w:val="28"/>
          <w:lang w:val="uk-UA"/>
        </w:rPr>
        <w:tab/>
      </w:r>
      <w:r w:rsidRPr="00250595">
        <w:rPr>
          <w:b/>
          <w:bCs/>
          <w:sz w:val="28"/>
          <w:szCs w:val="28"/>
          <w:lang w:val="uk-UA"/>
        </w:rPr>
        <w:tab/>
      </w:r>
      <w:r w:rsidRPr="00250595">
        <w:rPr>
          <w:b/>
          <w:bCs/>
          <w:sz w:val="28"/>
          <w:szCs w:val="28"/>
          <w:lang w:val="uk-UA"/>
        </w:rPr>
        <w:tab/>
      </w:r>
      <w:r w:rsidRPr="00250595">
        <w:rPr>
          <w:b/>
          <w:bCs/>
          <w:sz w:val="28"/>
          <w:szCs w:val="28"/>
          <w:lang w:val="uk-UA"/>
        </w:rPr>
        <w:tab/>
      </w:r>
      <w:r w:rsidRPr="0025059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Г.КУКЛІНА</w:t>
      </w:r>
    </w:p>
    <w:p w:rsidR="00814963" w:rsidRDefault="00814963" w:rsidP="00874358">
      <w:pPr>
        <w:jc w:val="both"/>
        <w:rPr>
          <w:sz w:val="28"/>
          <w:szCs w:val="28"/>
          <w:lang w:val="uk-UA"/>
        </w:rPr>
      </w:pPr>
    </w:p>
    <w:p w:rsidR="00814963" w:rsidRDefault="00814963" w:rsidP="00874358">
      <w:pPr>
        <w:jc w:val="both"/>
        <w:rPr>
          <w:sz w:val="28"/>
          <w:szCs w:val="28"/>
          <w:lang w:val="uk-UA"/>
        </w:rPr>
      </w:pPr>
    </w:p>
    <w:p w:rsidR="00814963" w:rsidRDefault="00814963" w:rsidP="00874358">
      <w:pPr>
        <w:jc w:val="both"/>
        <w:rPr>
          <w:sz w:val="28"/>
          <w:szCs w:val="28"/>
          <w:lang w:val="uk-UA"/>
        </w:rPr>
      </w:pPr>
    </w:p>
    <w:p w:rsidR="00814963" w:rsidRDefault="00814963" w:rsidP="00874358">
      <w:pPr>
        <w:jc w:val="both"/>
        <w:rPr>
          <w:sz w:val="28"/>
          <w:szCs w:val="28"/>
          <w:lang w:val="uk-UA"/>
        </w:rPr>
      </w:pPr>
    </w:p>
    <w:p w:rsidR="00814963" w:rsidRPr="00520A68" w:rsidRDefault="00814963" w:rsidP="00520A68">
      <w:pPr>
        <w:jc w:val="both"/>
        <w:rPr>
          <w:sz w:val="28"/>
          <w:szCs w:val="28"/>
          <w:lang w:val="uk-UA"/>
        </w:rPr>
      </w:pPr>
      <w:r w:rsidRPr="00520A68">
        <w:rPr>
          <w:sz w:val="28"/>
          <w:szCs w:val="28"/>
          <w:lang w:val="uk-UA"/>
        </w:rPr>
        <w:t>Візи:</w:t>
      </w:r>
    </w:p>
    <w:p w:rsidR="00814963" w:rsidRPr="00520A68" w:rsidRDefault="00814963" w:rsidP="00520A68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1984"/>
        <w:gridCol w:w="2410"/>
      </w:tblGrid>
      <w:tr w:rsidR="00814963" w:rsidRPr="00520A68">
        <w:tc>
          <w:tcPr>
            <w:tcW w:w="5637" w:type="dxa"/>
          </w:tcPr>
          <w:p w:rsidR="00814963" w:rsidRPr="00520A68" w:rsidRDefault="00814963" w:rsidP="00520A68">
            <w:pPr>
              <w:jc w:val="both"/>
              <w:rPr>
                <w:sz w:val="28"/>
                <w:szCs w:val="28"/>
                <w:lang w:val="uk-UA"/>
              </w:rPr>
            </w:pPr>
            <w:r w:rsidRPr="00520A68">
              <w:rPr>
                <w:sz w:val="28"/>
                <w:szCs w:val="28"/>
                <w:lang w:val="uk-UA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</w:p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  <w:r w:rsidRPr="00520A68">
              <w:rPr>
                <w:sz w:val="28"/>
                <w:szCs w:val="28"/>
                <w:lang w:val="uk-UA"/>
              </w:rPr>
              <w:t>Н.Дереглазова</w:t>
            </w:r>
          </w:p>
        </w:tc>
      </w:tr>
      <w:tr w:rsidR="00814963" w:rsidRPr="00520A68">
        <w:tc>
          <w:tcPr>
            <w:tcW w:w="5637" w:type="dxa"/>
          </w:tcPr>
          <w:p w:rsidR="00814963" w:rsidRPr="00520A68" w:rsidRDefault="00814963" w:rsidP="00520A6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14963" w:rsidRPr="00520A68" w:rsidRDefault="00814963" w:rsidP="00520A68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14963" w:rsidRPr="00520A68" w:rsidRDefault="00814963" w:rsidP="00520A68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814963" w:rsidRPr="00520A68">
        <w:tc>
          <w:tcPr>
            <w:tcW w:w="5637" w:type="dxa"/>
          </w:tcPr>
          <w:p w:rsidR="00814963" w:rsidRPr="00520A68" w:rsidRDefault="00814963" w:rsidP="00520A68">
            <w:pPr>
              <w:jc w:val="both"/>
              <w:rPr>
                <w:sz w:val="28"/>
                <w:szCs w:val="28"/>
                <w:lang w:val="uk-UA"/>
              </w:rPr>
            </w:pPr>
            <w:r w:rsidRPr="00520A68">
              <w:rPr>
                <w:sz w:val="28"/>
                <w:szCs w:val="28"/>
                <w:lang w:val="uk-UA"/>
              </w:rPr>
              <w:t>Заступник директора з навчально-виховної роботи у початковій школі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</w:p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  <w:r w:rsidRPr="00520A68">
              <w:rPr>
                <w:sz w:val="28"/>
                <w:szCs w:val="28"/>
                <w:lang w:val="uk-UA"/>
              </w:rPr>
              <w:t>С. Леонова</w:t>
            </w:r>
          </w:p>
        </w:tc>
      </w:tr>
      <w:tr w:rsidR="00814963" w:rsidRPr="00520A68">
        <w:tc>
          <w:tcPr>
            <w:tcW w:w="5637" w:type="dxa"/>
          </w:tcPr>
          <w:p w:rsidR="00814963" w:rsidRPr="00520A68" w:rsidRDefault="00814963" w:rsidP="00520A6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14963" w:rsidRPr="00520A68" w:rsidRDefault="00814963" w:rsidP="00520A68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14963" w:rsidRPr="00520A68" w:rsidRDefault="00814963" w:rsidP="00520A68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814963" w:rsidRPr="00520A68">
        <w:tc>
          <w:tcPr>
            <w:tcW w:w="5637" w:type="dxa"/>
          </w:tcPr>
          <w:p w:rsidR="00814963" w:rsidRPr="00520A68" w:rsidRDefault="00814963" w:rsidP="00520A6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20A6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814963" w:rsidRPr="00520A68" w:rsidRDefault="00814963" w:rsidP="00520A6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4963" w:rsidRPr="00520A68" w:rsidRDefault="00814963" w:rsidP="00520A6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14963" w:rsidRPr="00520A68" w:rsidRDefault="00814963" w:rsidP="00520A6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20A68">
              <w:rPr>
                <w:sz w:val="28"/>
                <w:szCs w:val="28"/>
                <w:lang w:val="uk-UA"/>
              </w:rPr>
              <w:t>Т.Коломієць</w:t>
            </w:r>
          </w:p>
        </w:tc>
      </w:tr>
      <w:tr w:rsidR="00814963" w:rsidRPr="00520A68">
        <w:tc>
          <w:tcPr>
            <w:tcW w:w="5637" w:type="dxa"/>
          </w:tcPr>
          <w:p w:rsidR="00814963" w:rsidRPr="00520A68" w:rsidRDefault="00814963" w:rsidP="00520A6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14963" w:rsidRPr="00520A68" w:rsidRDefault="00814963" w:rsidP="00520A6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14963" w:rsidRPr="00520A68" w:rsidRDefault="00814963" w:rsidP="00520A68">
            <w:pPr>
              <w:rPr>
                <w:sz w:val="16"/>
                <w:szCs w:val="16"/>
                <w:lang w:val="uk-UA"/>
              </w:rPr>
            </w:pPr>
          </w:p>
        </w:tc>
      </w:tr>
      <w:tr w:rsidR="00814963" w:rsidRPr="00520A68">
        <w:tc>
          <w:tcPr>
            <w:tcW w:w="5637" w:type="dxa"/>
          </w:tcPr>
          <w:p w:rsidR="00814963" w:rsidRPr="00520A68" w:rsidRDefault="00814963" w:rsidP="00520A68">
            <w:pPr>
              <w:jc w:val="both"/>
              <w:rPr>
                <w:sz w:val="28"/>
                <w:szCs w:val="28"/>
                <w:lang w:val="uk-UA"/>
              </w:rPr>
            </w:pPr>
            <w:r w:rsidRPr="00520A68">
              <w:rPr>
                <w:sz w:val="28"/>
                <w:szCs w:val="28"/>
                <w:lang w:val="uk-UA"/>
              </w:rPr>
              <w:t>Помічник директора з адміністративно-господарської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</w:p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  <w:r w:rsidRPr="00520A68">
              <w:rPr>
                <w:sz w:val="28"/>
                <w:szCs w:val="28"/>
                <w:lang w:val="uk-UA"/>
              </w:rPr>
              <w:t>Л.Мякінькова</w:t>
            </w:r>
          </w:p>
        </w:tc>
      </w:tr>
      <w:tr w:rsidR="00814963" w:rsidRPr="00520A68">
        <w:tc>
          <w:tcPr>
            <w:tcW w:w="5637" w:type="dxa"/>
          </w:tcPr>
          <w:p w:rsidR="00814963" w:rsidRPr="00520A68" w:rsidRDefault="00814963" w:rsidP="00520A6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14963" w:rsidRPr="00520A68" w:rsidRDefault="00814963" w:rsidP="00520A6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14963" w:rsidRPr="00520A68" w:rsidRDefault="00814963" w:rsidP="00520A68">
            <w:pPr>
              <w:rPr>
                <w:sz w:val="16"/>
                <w:szCs w:val="16"/>
                <w:lang w:val="uk-UA"/>
              </w:rPr>
            </w:pPr>
          </w:p>
        </w:tc>
      </w:tr>
      <w:tr w:rsidR="00814963" w:rsidRPr="00520A68">
        <w:tc>
          <w:tcPr>
            <w:tcW w:w="5637" w:type="dxa"/>
          </w:tcPr>
          <w:p w:rsidR="00814963" w:rsidRPr="00520A68" w:rsidRDefault="00814963" w:rsidP="00520A68">
            <w:pPr>
              <w:jc w:val="both"/>
              <w:rPr>
                <w:sz w:val="28"/>
                <w:szCs w:val="28"/>
                <w:lang w:val="uk-UA"/>
              </w:rPr>
            </w:pPr>
            <w:r w:rsidRPr="00520A68">
              <w:rPr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12»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</w:p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</w:p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  <w:r w:rsidRPr="00520A68">
              <w:rPr>
                <w:sz w:val="28"/>
                <w:szCs w:val="28"/>
                <w:lang w:val="uk-UA"/>
              </w:rPr>
              <w:t>Ю.Андрієнко</w:t>
            </w:r>
          </w:p>
        </w:tc>
      </w:tr>
      <w:tr w:rsidR="00814963" w:rsidRPr="00520A68">
        <w:tc>
          <w:tcPr>
            <w:tcW w:w="5637" w:type="dxa"/>
          </w:tcPr>
          <w:p w:rsidR="00814963" w:rsidRPr="00520A68" w:rsidRDefault="00814963" w:rsidP="00520A6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14963" w:rsidRPr="00520A68" w:rsidRDefault="00814963" w:rsidP="00520A6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14963" w:rsidRPr="00520A68" w:rsidRDefault="00814963" w:rsidP="00520A68">
            <w:pPr>
              <w:rPr>
                <w:sz w:val="16"/>
                <w:szCs w:val="16"/>
                <w:lang w:val="uk-UA"/>
              </w:rPr>
            </w:pPr>
          </w:p>
        </w:tc>
      </w:tr>
      <w:tr w:rsidR="00814963" w:rsidRPr="00520A68">
        <w:tc>
          <w:tcPr>
            <w:tcW w:w="5637" w:type="dxa"/>
          </w:tcPr>
          <w:p w:rsidR="00814963" w:rsidRPr="00520A68" w:rsidRDefault="00814963" w:rsidP="00520A68">
            <w:pPr>
              <w:jc w:val="both"/>
              <w:rPr>
                <w:sz w:val="28"/>
                <w:szCs w:val="28"/>
                <w:lang w:val="uk-UA"/>
              </w:rPr>
            </w:pPr>
            <w:r w:rsidRPr="00520A68">
              <w:rPr>
                <w:sz w:val="28"/>
                <w:szCs w:val="28"/>
                <w:lang w:val="uk-UA"/>
              </w:rPr>
              <w:t>Голова первинної профспілкової організації працівників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</w:p>
          <w:p w:rsidR="00814963" w:rsidRPr="00520A68" w:rsidRDefault="00814963" w:rsidP="00520A68">
            <w:pPr>
              <w:rPr>
                <w:sz w:val="28"/>
                <w:szCs w:val="28"/>
                <w:lang w:val="uk-UA"/>
              </w:rPr>
            </w:pPr>
            <w:r w:rsidRPr="00520A68">
              <w:rPr>
                <w:sz w:val="28"/>
                <w:szCs w:val="28"/>
                <w:lang w:val="uk-UA"/>
              </w:rPr>
              <w:t>О.Кривцунова</w:t>
            </w:r>
          </w:p>
        </w:tc>
      </w:tr>
    </w:tbl>
    <w:p w:rsidR="00814963" w:rsidRPr="00B012C0" w:rsidRDefault="00814963" w:rsidP="00520A68">
      <w:pPr>
        <w:jc w:val="both"/>
        <w:rPr>
          <w:sz w:val="28"/>
          <w:szCs w:val="28"/>
          <w:lang w:val="uk-UA"/>
        </w:rPr>
      </w:pPr>
    </w:p>
    <w:sectPr w:rsidR="00814963" w:rsidRPr="00B012C0" w:rsidSect="00130F86">
      <w:pgSz w:w="11906" w:h="16838"/>
      <w:pgMar w:top="1134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63" w:rsidRDefault="00814963" w:rsidP="001073B5">
      <w:r>
        <w:separator/>
      </w:r>
    </w:p>
  </w:endnote>
  <w:endnote w:type="continuationSeparator" w:id="0">
    <w:p w:rsidR="00814963" w:rsidRDefault="00814963" w:rsidP="0010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63" w:rsidRDefault="00814963" w:rsidP="001073B5">
      <w:r>
        <w:separator/>
      </w:r>
    </w:p>
  </w:footnote>
  <w:footnote w:type="continuationSeparator" w:id="0">
    <w:p w:rsidR="00814963" w:rsidRDefault="00814963" w:rsidP="00107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A21"/>
    <w:multiLevelType w:val="multilevel"/>
    <w:tmpl w:val="BE30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600ED1"/>
    <w:multiLevelType w:val="multilevel"/>
    <w:tmpl w:val="538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305A2B"/>
    <w:multiLevelType w:val="multilevel"/>
    <w:tmpl w:val="B37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810EE4"/>
    <w:multiLevelType w:val="hybridMultilevel"/>
    <w:tmpl w:val="CADC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2DC8"/>
    <w:multiLevelType w:val="hybridMultilevel"/>
    <w:tmpl w:val="F67A4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835DE6"/>
    <w:multiLevelType w:val="multilevel"/>
    <w:tmpl w:val="FC2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DEB2527"/>
    <w:multiLevelType w:val="hybridMultilevel"/>
    <w:tmpl w:val="036E0F2E"/>
    <w:lvl w:ilvl="0" w:tplc="2214C50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970EC"/>
    <w:multiLevelType w:val="multilevel"/>
    <w:tmpl w:val="CC7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32F282E"/>
    <w:multiLevelType w:val="multilevel"/>
    <w:tmpl w:val="434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7C04E7E"/>
    <w:multiLevelType w:val="multilevel"/>
    <w:tmpl w:val="178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EF7"/>
    <w:rsid w:val="00020826"/>
    <w:rsid w:val="000223E4"/>
    <w:rsid w:val="000334C0"/>
    <w:rsid w:val="00071369"/>
    <w:rsid w:val="000804F4"/>
    <w:rsid w:val="00083365"/>
    <w:rsid w:val="000A12A6"/>
    <w:rsid w:val="000C335F"/>
    <w:rsid w:val="000E1B60"/>
    <w:rsid w:val="000E51A6"/>
    <w:rsid w:val="000F04B7"/>
    <w:rsid w:val="0010668E"/>
    <w:rsid w:val="001073B5"/>
    <w:rsid w:val="00113FB2"/>
    <w:rsid w:val="00130F86"/>
    <w:rsid w:val="00131E66"/>
    <w:rsid w:val="00133D4E"/>
    <w:rsid w:val="001422E2"/>
    <w:rsid w:val="001841BA"/>
    <w:rsid w:val="001950E7"/>
    <w:rsid w:val="00210A82"/>
    <w:rsid w:val="00216F39"/>
    <w:rsid w:val="00225FFB"/>
    <w:rsid w:val="00246A39"/>
    <w:rsid w:val="00250595"/>
    <w:rsid w:val="00254838"/>
    <w:rsid w:val="002715FD"/>
    <w:rsid w:val="002957A7"/>
    <w:rsid w:val="00295A03"/>
    <w:rsid w:val="002B0F3E"/>
    <w:rsid w:val="002B71EE"/>
    <w:rsid w:val="002C5CDD"/>
    <w:rsid w:val="002D6547"/>
    <w:rsid w:val="002E6903"/>
    <w:rsid w:val="00306F79"/>
    <w:rsid w:val="00337433"/>
    <w:rsid w:val="003632D0"/>
    <w:rsid w:val="003979BC"/>
    <w:rsid w:val="003A7099"/>
    <w:rsid w:val="003D5BE2"/>
    <w:rsid w:val="003D64D6"/>
    <w:rsid w:val="004047EE"/>
    <w:rsid w:val="00422FEF"/>
    <w:rsid w:val="00433867"/>
    <w:rsid w:val="00480E50"/>
    <w:rsid w:val="00492799"/>
    <w:rsid w:val="00492A93"/>
    <w:rsid w:val="004A0A2E"/>
    <w:rsid w:val="004F765F"/>
    <w:rsid w:val="00502C36"/>
    <w:rsid w:val="00504141"/>
    <w:rsid w:val="005042EF"/>
    <w:rsid w:val="0051591E"/>
    <w:rsid w:val="00520A68"/>
    <w:rsid w:val="00522FFC"/>
    <w:rsid w:val="00543F2F"/>
    <w:rsid w:val="0055671A"/>
    <w:rsid w:val="00590728"/>
    <w:rsid w:val="005A7DDF"/>
    <w:rsid w:val="005C3D11"/>
    <w:rsid w:val="005D7868"/>
    <w:rsid w:val="00602CE9"/>
    <w:rsid w:val="0066148F"/>
    <w:rsid w:val="00664814"/>
    <w:rsid w:val="006846D4"/>
    <w:rsid w:val="00686384"/>
    <w:rsid w:val="0069485A"/>
    <w:rsid w:val="006B0803"/>
    <w:rsid w:val="006C1A09"/>
    <w:rsid w:val="006E7E0B"/>
    <w:rsid w:val="006F2A6E"/>
    <w:rsid w:val="006F3F34"/>
    <w:rsid w:val="0070164F"/>
    <w:rsid w:val="0075599B"/>
    <w:rsid w:val="00771220"/>
    <w:rsid w:val="00791760"/>
    <w:rsid w:val="007A3B11"/>
    <w:rsid w:val="007B7B03"/>
    <w:rsid w:val="007F5F7B"/>
    <w:rsid w:val="00806474"/>
    <w:rsid w:val="00814963"/>
    <w:rsid w:val="0082210E"/>
    <w:rsid w:val="008251A4"/>
    <w:rsid w:val="00826B68"/>
    <w:rsid w:val="008351B7"/>
    <w:rsid w:val="00853B87"/>
    <w:rsid w:val="008578AA"/>
    <w:rsid w:val="00860D0E"/>
    <w:rsid w:val="00874358"/>
    <w:rsid w:val="00886086"/>
    <w:rsid w:val="008A3F3B"/>
    <w:rsid w:val="008B7183"/>
    <w:rsid w:val="008C369A"/>
    <w:rsid w:val="008F0C0A"/>
    <w:rsid w:val="00926CE1"/>
    <w:rsid w:val="00926E60"/>
    <w:rsid w:val="00927FBC"/>
    <w:rsid w:val="009426A5"/>
    <w:rsid w:val="00956256"/>
    <w:rsid w:val="00962289"/>
    <w:rsid w:val="00977787"/>
    <w:rsid w:val="0098709C"/>
    <w:rsid w:val="00993A03"/>
    <w:rsid w:val="009C0786"/>
    <w:rsid w:val="009C1C54"/>
    <w:rsid w:val="009D17F7"/>
    <w:rsid w:val="009E5210"/>
    <w:rsid w:val="009F5791"/>
    <w:rsid w:val="00A15143"/>
    <w:rsid w:val="00A263F1"/>
    <w:rsid w:val="00A26764"/>
    <w:rsid w:val="00A529E1"/>
    <w:rsid w:val="00AA342E"/>
    <w:rsid w:val="00AB71A7"/>
    <w:rsid w:val="00AF5933"/>
    <w:rsid w:val="00B012C0"/>
    <w:rsid w:val="00B120BD"/>
    <w:rsid w:val="00B20413"/>
    <w:rsid w:val="00B20F10"/>
    <w:rsid w:val="00B403F4"/>
    <w:rsid w:val="00B46DBA"/>
    <w:rsid w:val="00B52379"/>
    <w:rsid w:val="00BA16DE"/>
    <w:rsid w:val="00BC45B0"/>
    <w:rsid w:val="00BD40CD"/>
    <w:rsid w:val="00BE6AE2"/>
    <w:rsid w:val="00BF26CC"/>
    <w:rsid w:val="00C01677"/>
    <w:rsid w:val="00C67411"/>
    <w:rsid w:val="00C93CE5"/>
    <w:rsid w:val="00CA34AF"/>
    <w:rsid w:val="00CA3581"/>
    <w:rsid w:val="00CF2E09"/>
    <w:rsid w:val="00D12A0C"/>
    <w:rsid w:val="00D870E0"/>
    <w:rsid w:val="00D94EF7"/>
    <w:rsid w:val="00E028AC"/>
    <w:rsid w:val="00E04B99"/>
    <w:rsid w:val="00E215F2"/>
    <w:rsid w:val="00E4204C"/>
    <w:rsid w:val="00E67F44"/>
    <w:rsid w:val="00E773E1"/>
    <w:rsid w:val="00E8248B"/>
    <w:rsid w:val="00E93478"/>
    <w:rsid w:val="00EA0722"/>
    <w:rsid w:val="00EA3C78"/>
    <w:rsid w:val="00EB0A79"/>
    <w:rsid w:val="00EE76C8"/>
    <w:rsid w:val="00F23F72"/>
    <w:rsid w:val="00F66DA7"/>
    <w:rsid w:val="00F72AFE"/>
    <w:rsid w:val="00FA27D4"/>
    <w:rsid w:val="00FA449D"/>
    <w:rsid w:val="00FC565A"/>
    <w:rsid w:val="00FD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F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EF7"/>
    <w:pPr>
      <w:keepNext/>
      <w:jc w:val="center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EF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4EF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94EF7"/>
    <w:pPr>
      <w:jc w:val="center"/>
    </w:pPr>
    <w:rPr>
      <w:b/>
      <w:bCs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4EF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1">
    <w:name w:val="Обычный1"/>
    <w:uiPriority w:val="99"/>
    <w:rsid w:val="00D94EF7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A07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0722"/>
    <w:pPr>
      <w:ind w:left="720"/>
    </w:pPr>
  </w:style>
  <w:style w:type="paragraph" w:customStyle="1" w:styleId="a">
    <w:name w:val="Нормальний текст Знак"/>
    <w:basedOn w:val="Normal"/>
    <w:link w:val="a0"/>
    <w:uiPriority w:val="99"/>
    <w:rsid w:val="00216F39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0">
    <w:name w:val="Нормальний текст Знак Знак"/>
    <w:link w:val="a"/>
    <w:uiPriority w:val="99"/>
    <w:locked/>
    <w:rsid w:val="00216F39"/>
    <w:rPr>
      <w:rFonts w:ascii="Antiqua" w:hAnsi="Antiqua" w:cs="Antiqua"/>
      <w:sz w:val="20"/>
      <w:szCs w:val="20"/>
      <w:lang w:val="uk-UA" w:eastAsia="ru-RU"/>
    </w:rPr>
  </w:style>
  <w:style w:type="paragraph" w:customStyle="1" w:styleId="a1">
    <w:name w:val="Назва документа"/>
    <w:basedOn w:val="Normal"/>
    <w:next w:val="a"/>
    <w:uiPriority w:val="99"/>
    <w:rsid w:val="00216F39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a2">
    <w:name w:val="Письмо"/>
    <w:basedOn w:val="Normal"/>
    <w:uiPriority w:val="99"/>
    <w:rsid w:val="00216F39"/>
    <w:pPr>
      <w:ind w:firstLine="680"/>
      <w:jc w:val="both"/>
    </w:pPr>
    <w:rPr>
      <w:sz w:val="28"/>
      <w:szCs w:val="28"/>
      <w:lang w:val="uk-UA" w:eastAsia="ar-SA"/>
    </w:rPr>
  </w:style>
  <w:style w:type="paragraph" w:customStyle="1" w:styleId="BodyText21">
    <w:name w:val="Body Text 21"/>
    <w:basedOn w:val="Normal"/>
    <w:uiPriority w:val="99"/>
    <w:rsid w:val="00216F3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szCs w:val="24"/>
      <w:lang w:val="uk-UA" w:eastAsia="ar-SA"/>
    </w:rPr>
  </w:style>
  <w:style w:type="paragraph" w:styleId="BodyText2">
    <w:name w:val="Body Text 2"/>
    <w:basedOn w:val="Normal"/>
    <w:link w:val="BodyText2Char"/>
    <w:uiPriority w:val="99"/>
    <w:semiHidden/>
    <w:rsid w:val="00216F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6F39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21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16F39"/>
    <w:rPr>
      <w:rFonts w:ascii="Courier New" w:hAnsi="Courier New" w:cs="Courier New"/>
      <w:color w:val="000000"/>
      <w:sz w:val="14"/>
      <w:szCs w:val="14"/>
      <w:lang w:eastAsia="ar-SA" w:bidi="ar-SA"/>
    </w:rPr>
  </w:style>
  <w:style w:type="paragraph" w:customStyle="1" w:styleId="Ienuii">
    <w:name w:val="Ienuii"/>
    <w:basedOn w:val="Normal"/>
    <w:uiPriority w:val="99"/>
    <w:rsid w:val="00216F39"/>
    <w:pPr>
      <w:overflowPunct w:val="0"/>
      <w:autoSpaceDE w:val="0"/>
      <w:ind w:firstLine="680"/>
      <w:jc w:val="both"/>
    </w:pPr>
    <w:rPr>
      <w:rFonts w:ascii="Antiqua" w:hAnsi="Antiqua" w:cs="Antiqua"/>
      <w:sz w:val="28"/>
      <w:szCs w:val="28"/>
      <w:lang w:val="uk-UA" w:eastAsia="ar-SA"/>
    </w:rPr>
  </w:style>
  <w:style w:type="paragraph" w:customStyle="1" w:styleId="ShapkaDocumentu">
    <w:name w:val="Shapka Documentu"/>
    <w:basedOn w:val="Normal"/>
    <w:uiPriority w:val="99"/>
    <w:rsid w:val="00886086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3">
    <w:name w:val="Нормальний текст"/>
    <w:basedOn w:val="Normal"/>
    <w:uiPriority w:val="99"/>
    <w:rsid w:val="0088608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eader">
    <w:name w:val="header"/>
    <w:basedOn w:val="Normal"/>
    <w:link w:val="HeaderChar"/>
    <w:uiPriority w:val="99"/>
    <w:rsid w:val="001073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3B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073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3B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E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B60"/>
    <w:rPr>
      <w:rFonts w:ascii="Tahoma" w:hAnsi="Tahoma" w:cs="Tahoma"/>
      <w:sz w:val="16"/>
      <w:szCs w:val="16"/>
      <w:lang w:eastAsia="ru-RU"/>
    </w:rPr>
  </w:style>
  <w:style w:type="paragraph" w:customStyle="1" w:styleId="rvps7">
    <w:name w:val="rvps7"/>
    <w:basedOn w:val="Normal"/>
    <w:uiPriority w:val="99"/>
    <w:rsid w:val="008251A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DefaultParagraphFont"/>
    <w:uiPriority w:val="99"/>
    <w:rsid w:val="008251A4"/>
  </w:style>
  <w:style w:type="paragraph" w:customStyle="1" w:styleId="rvps12">
    <w:name w:val="rvps12"/>
    <w:basedOn w:val="Normal"/>
    <w:uiPriority w:val="99"/>
    <w:rsid w:val="008251A4"/>
    <w:pPr>
      <w:spacing w:before="100" w:beforeAutospacing="1" w:after="100" w:afterAutospacing="1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66148F"/>
    <w:rPr>
      <w:vertAlign w:val="superscript"/>
    </w:rPr>
  </w:style>
  <w:style w:type="paragraph" w:customStyle="1" w:styleId="a4">
    <w:name w:val="абзац"/>
    <w:basedOn w:val="Normal"/>
    <w:uiPriority w:val="99"/>
    <w:rsid w:val="00A529E1"/>
    <w:pPr>
      <w:overflowPunct w:val="0"/>
      <w:autoSpaceDE w:val="0"/>
      <w:autoSpaceDN w:val="0"/>
      <w:adjustRightInd w:val="0"/>
      <w:ind w:firstLine="680"/>
      <w:jc w:val="both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1093</TotalTime>
  <Pages>2</Pages>
  <Words>354</Words>
  <Characters>2020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2020-01-15T13:31:00Z</cp:lastPrinted>
  <dcterms:created xsi:type="dcterms:W3CDTF">2018-09-13T07:47:00Z</dcterms:created>
  <dcterms:modified xsi:type="dcterms:W3CDTF">2021-09-13T15:34:00Z</dcterms:modified>
</cp:coreProperties>
</file>