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831" w:rsidRDefault="00F06831" w:rsidP="008639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КОМУНАЛЬНИЙ ЗАКЛАД </w:t>
      </w:r>
    </w:p>
    <w:p w:rsidR="00F06831" w:rsidRDefault="00F06831" w:rsidP="008639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«ХАРКІВСЬКА СПЕЦІАЛЬНА ШКОЛА №12» </w:t>
      </w:r>
    </w:p>
    <w:p w:rsidR="00F06831" w:rsidRDefault="00F06831" w:rsidP="008639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ХАРКІВСЬКОЇ ОБЛАСНОЇ РАДИ </w:t>
      </w:r>
    </w:p>
    <w:p w:rsidR="00F06831" w:rsidRDefault="00F06831" w:rsidP="008639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F06831" w:rsidRDefault="00F06831" w:rsidP="0086395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Н А К А З</w:t>
      </w:r>
    </w:p>
    <w:p w:rsidR="00F06831" w:rsidRPr="00863954" w:rsidRDefault="00F06831" w:rsidP="00863954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12</w:t>
      </w:r>
      <w:r w:rsidRPr="006A5EC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.10.2021</w:t>
      </w:r>
      <w:r w:rsidRPr="006A5EC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ab/>
        <w:t xml:space="preserve">                    № 435</w:t>
      </w:r>
    </w:p>
    <w:p w:rsidR="00F06831" w:rsidRDefault="00F06831" w:rsidP="0086395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395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Про запобігання всіх видів</w:t>
      </w:r>
    </w:p>
    <w:p w:rsidR="00F06831" w:rsidRPr="00863954" w:rsidRDefault="00F06831" w:rsidP="0086395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395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дитячого травматизму</w:t>
      </w:r>
    </w:p>
    <w:p w:rsidR="00F06831" w:rsidRDefault="00F06831" w:rsidP="0086395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395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під час осінніх канікул</w:t>
      </w:r>
    </w:p>
    <w:p w:rsidR="00F06831" w:rsidRPr="00863954" w:rsidRDefault="00F06831" w:rsidP="0086395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395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2021/2022 навчального року</w:t>
      </w:r>
    </w:p>
    <w:p w:rsidR="00F06831" w:rsidRPr="00F331DF" w:rsidRDefault="00F06831" w:rsidP="00A243BE">
      <w:pPr>
        <w:tabs>
          <w:tab w:val="left" w:pos="6396"/>
        </w:tabs>
        <w:spacing w:after="0" w:line="2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F06831" w:rsidRDefault="00F06831" w:rsidP="00863954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DA3132">
        <w:rPr>
          <w:rFonts w:ascii="Times New Roman" w:hAnsi="Times New Roman" w:cs="Times New Roman"/>
          <w:color w:val="000000"/>
          <w:sz w:val="28"/>
          <w:szCs w:val="28"/>
        </w:rPr>
        <w:t xml:space="preserve">Відповідно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 w:rsidRPr="00DA3132">
        <w:rPr>
          <w:rFonts w:ascii="Times New Roman" w:hAnsi="Times New Roman" w:cs="Times New Roman"/>
          <w:color w:val="000000"/>
          <w:sz w:val="28"/>
          <w:szCs w:val="28"/>
        </w:rPr>
        <w:t xml:space="preserve">Положення про організацію роботи з охорони праці та безпеки життєдіяльності учасників освітнього процесу, затвердженого наказом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Міністерства освіти і науки </w:t>
      </w:r>
      <w:r w:rsidRPr="00DA3132">
        <w:rPr>
          <w:rFonts w:ascii="Times New Roman" w:hAnsi="Times New Roman" w:cs="Times New Roman"/>
          <w:color w:val="000000"/>
          <w:sz w:val="28"/>
          <w:szCs w:val="28"/>
        </w:rPr>
        <w:t>України від 26.12.2017 № 1669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плану роботи Комунального закладу «Харківська спеціальна школа № 12» Харківської обласної ради (далі КЗ «ХСШ № 12» ХОР) </w:t>
      </w:r>
      <w:r>
        <w:rPr>
          <w:rFonts w:ascii="Times New Roman" w:hAnsi="Times New Roman" w:cs="Times New Roman"/>
          <w:sz w:val="28"/>
          <w:szCs w:val="28"/>
          <w:lang w:eastAsia="uk-UA"/>
        </w:rPr>
        <w:t>з метою запобігання дитячому травматизму під час осінніх канікул:</w:t>
      </w:r>
    </w:p>
    <w:p w:rsidR="00F06831" w:rsidRDefault="00F06831" w:rsidP="0086395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132">
        <w:rPr>
          <w:rFonts w:ascii="Times New Roman" w:hAnsi="Times New Roman" w:cs="Times New Roman"/>
          <w:color w:val="000000"/>
          <w:sz w:val="28"/>
          <w:szCs w:val="28"/>
        </w:rPr>
        <w:t>НАКАЗУЮ:</w:t>
      </w:r>
    </w:p>
    <w:p w:rsidR="00F06831" w:rsidRPr="008B3517" w:rsidRDefault="00F06831" w:rsidP="005F6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B3517">
        <w:rPr>
          <w:rFonts w:ascii="Times New Roman" w:hAnsi="Times New Roman" w:cs="Times New Roman"/>
          <w:sz w:val="28"/>
          <w:szCs w:val="28"/>
          <w:lang w:eastAsia="uk-UA"/>
        </w:rPr>
        <w:t>1. Заступникам директора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з навчально-виховної роботи Н. Дереглазовій, С. Леоновій</w:t>
      </w:r>
      <w:r w:rsidRPr="008B3517">
        <w:rPr>
          <w:rFonts w:ascii="Times New Roman" w:hAnsi="Times New Roman" w:cs="Times New Roman"/>
          <w:sz w:val="28"/>
          <w:szCs w:val="28"/>
          <w:lang w:eastAsia="uk-UA"/>
        </w:rPr>
        <w:t>:</w:t>
      </w:r>
    </w:p>
    <w:p w:rsidR="00F06831" w:rsidRDefault="00F06831" w:rsidP="005F6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1</w:t>
      </w:r>
      <w:r w:rsidRPr="008B3517">
        <w:rPr>
          <w:rFonts w:ascii="Times New Roman" w:hAnsi="Times New Roman" w:cs="Times New Roman"/>
          <w:sz w:val="28"/>
          <w:szCs w:val="28"/>
          <w:lang w:eastAsia="uk-UA"/>
        </w:rPr>
        <w:t xml:space="preserve">.1.Здійснити контроль щодо проведення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тематичних </w:t>
      </w:r>
      <w:r w:rsidRPr="008B3517">
        <w:rPr>
          <w:rFonts w:ascii="Times New Roman" w:hAnsi="Times New Roman" w:cs="Times New Roman"/>
          <w:sz w:val="28"/>
          <w:szCs w:val="28"/>
          <w:lang w:eastAsia="uk-UA"/>
        </w:rPr>
        <w:t xml:space="preserve">бесід </w:t>
      </w:r>
      <w:r>
        <w:rPr>
          <w:rFonts w:ascii="Times New Roman" w:hAnsi="Times New Roman" w:cs="Times New Roman"/>
          <w:sz w:val="28"/>
          <w:szCs w:val="28"/>
          <w:lang w:eastAsia="uk-UA"/>
        </w:rPr>
        <w:t>щодо правил поведінки учнів з метою запобігання всім видам дитячого травматизму, збереження життя та здоров</w:t>
      </w:r>
      <w:r w:rsidRPr="00FE7069">
        <w:rPr>
          <w:rFonts w:ascii="Times New Roman" w:hAnsi="Times New Roman" w:cs="Times New Roman"/>
          <w:sz w:val="28"/>
          <w:szCs w:val="28"/>
          <w:lang w:eastAsia="uk-UA"/>
        </w:rPr>
        <w:t>’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я під час осінніх </w:t>
      </w:r>
      <w:r w:rsidRPr="008B3517">
        <w:rPr>
          <w:rFonts w:ascii="Times New Roman" w:hAnsi="Times New Roman" w:cs="Times New Roman"/>
          <w:sz w:val="28"/>
          <w:szCs w:val="28"/>
          <w:lang w:eastAsia="uk-UA"/>
        </w:rPr>
        <w:t>каніку</w:t>
      </w:r>
      <w:r>
        <w:rPr>
          <w:rFonts w:ascii="Times New Roman" w:hAnsi="Times New Roman" w:cs="Times New Roman"/>
          <w:sz w:val="28"/>
          <w:szCs w:val="28"/>
          <w:lang w:eastAsia="uk-UA"/>
        </w:rPr>
        <w:t>л.</w:t>
      </w:r>
    </w:p>
    <w:p w:rsidR="00F06831" w:rsidRPr="00001304" w:rsidRDefault="00F06831" w:rsidP="00A243BE">
      <w:pPr>
        <w:spacing w:after="0" w:line="240" w:lineRule="auto"/>
        <w:ind w:left="6372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11.10.2021-13.10.2021</w:t>
      </w:r>
    </w:p>
    <w:p w:rsidR="00F06831" w:rsidRDefault="00F06831" w:rsidP="005F6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2. Заступнику директора Т. Коломієць:</w:t>
      </w:r>
    </w:p>
    <w:p w:rsidR="00F06831" w:rsidRPr="008B3517" w:rsidRDefault="00F06831" w:rsidP="005F6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2.1.</w:t>
      </w:r>
      <w:r w:rsidRPr="008B3517">
        <w:rPr>
          <w:rFonts w:ascii="Times New Roman" w:hAnsi="Times New Roman" w:cs="Times New Roman"/>
          <w:sz w:val="28"/>
          <w:szCs w:val="28"/>
          <w:lang w:eastAsia="uk-UA"/>
        </w:rPr>
        <w:t>Здійснити контроль щодо проведення інструктажів з безпеки життєдіяльності уч</w:t>
      </w:r>
      <w:r>
        <w:rPr>
          <w:rFonts w:ascii="Times New Roman" w:hAnsi="Times New Roman" w:cs="Times New Roman"/>
          <w:sz w:val="28"/>
          <w:szCs w:val="28"/>
          <w:lang w:eastAsia="uk-UA"/>
        </w:rPr>
        <w:t>ням перед осінніми</w:t>
      </w:r>
      <w:r w:rsidRPr="008B3517">
        <w:rPr>
          <w:rFonts w:ascii="Times New Roman" w:hAnsi="Times New Roman" w:cs="Times New Roman"/>
          <w:sz w:val="28"/>
          <w:szCs w:val="28"/>
          <w:lang w:eastAsia="uk-UA"/>
        </w:rPr>
        <w:t xml:space="preserve"> каніку</w:t>
      </w:r>
      <w:r>
        <w:rPr>
          <w:rFonts w:ascii="Times New Roman" w:hAnsi="Times New Roman" w:cs="Times New Roman"/>
          <w:sz w:val="28"/>
          <w:szCs w:val="28"/>
          <w:lang w:eastAsia="uk-UA"/>
        </w:rPr>
        <w:t>лами.</w:t>
      </w:r>
    </w:p>
    <w:p w:rsidR="00F06831" w:rsidRDefault="00F06831" w:rsidP="00A243BE">
      <w:pPr>
        <w:spacing w:after="0" w:line="240" w:lineRule="auto"/>
        <w:ind w:left="6372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11.10.2021-13.10.2021</w:t>
      </w:r>
    </w:p>
    <w:p w:rsidR="00F06831" w:rsidRPr="00001304" w:rsidRDefault="00F06831" w:rsidP="00A243BE">
      <w:pPr>
        <w:spacing w:after="0" w:line="240" w:lineRule="auto"/>
        <w:ind w:left="6372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</w:p>
    <w:p w:rsidR="00F06831" w:rsidRDefault="00F06831" w:rsidP="005F6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3.К</w:t>
      </w:r>
      <w:r w:rsidRPr="008B3517">
        <w:rPr>
          <w:rFonts w:ascii="Times New Roman" w:hAnsi="Times New Roman" w:cs="Times New Roman"/>
          <w:sz w:val="28"/>
          <w:szCs w:val="28"/>
          <w:lang w:eastAsia="uk-UA"/>
        </w:rPr>
        <w:t>ласним керівникам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КЗ «ХСШ № 12» ХОР</w:t>
      </w:r>
      <w:r w:rsidRPr="008B3517">
        <w:rPr>
          <w:rFonts w:ascii="Times New Roman" w:hAnsi="Times New Roman" w:cs="Times New Roman"/>
          <w:sz w:val="28"/>
          <w:szCs w:val="28"/>
          <w:lang w:eastAsia="uk-UA"/>
        </w:rPr>
        <w:t>:</w:t>
      </w:r>
    </w:p>
    <w:p w:rsidR="00F06831" w:rsidRDefault="00F06831" w:rsidP="005F6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3.1.</w:t>
      </w:r>
      <w:r w:rsidRPr="00BC22F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>Провести</w:t>
      </w:r>
      <w:r w:rsidRPr="008B351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тематичні </w:t>
      </w:r>
      <w:r w:rsidRPr="008B3517">
        <w:rPr>
          <w:rFonts w:ascii="Times New Roman" w:hAnsi="Times New Roman" w:cs="Times New Roman"/>
          <w:sz w:val="28"/>
          <w:szCs w:val="28"/>
          <w:lang w:eastAsia="uk-UA"/>
        </w:rPr>
        <w:t>бесід</w:t>
      </w:r>
      <w:r>
        <w:rPr>
          <w:rFonts w:ascii="Times New Roman" w:hAnsi="Times New Roman" w:cs="Times New Roman"/>
          <w:sz w:val="28"/>
          <w:szCs w:val="28"/>
          <w:lang w:eastAsia="uk-UA"/>
        </w:rPr>
        <w:t>и</w:t>
      </w:r>
      <w:r w:rsidRPr="008B351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щодо правила поведінки учнів під час осінніх </w:t>
      </w:r>
      <w:r w:rsidRPr="008B3517">
        <w:rPr>
          <w:rFonts w:ascii="Times New Roman" w:hAnsi="Times New Roman" w:cs="Times New Roman"/>
          <w:sz w:val="28"/>
          <w:szCs w:val="28"/>
          <w:lang w:eastAsia="uk-UA"/>
        </w:rPr>
        <w:t>каніку</w:t>
      </w:r>
      <w:r>
        <w:rPr>
          <w:rFonts w:ascii="Times New Roman" w:hAnsi="Times New Roman" w:cs="Times New Roman"/>
          <w:sz w:val="28"/>
          <w:szCs w:val="28"/>
          <w:lang w:eastAsia="uk-UA"/>
        </w:rPr>
        <w:t>л з метою запобігання всім видам дитячого травматизму, збереження життя та здоров</w:t>
      </w:r>
      <w:r w:rsidRPr="00FE7069">
        <w:rPr>
          <w:rFonts w:ascii="Times New Roman" w:hAnsi="Times New Roman" w:cs="Times New Roman"/>
          <w:sz w:val="28"/>
          <w:szCs w:val="28"/>
          <w:lang w:eastAsia="uk-UA"/>
        </w:rPr>
        <w:t>’</w:t>
      </w:r>
      <w:r>
        <w:rPr>
          <w:rFonts w:ascii="Times New Roman" w:hAnsi="Times New Roman" w:cs="Times New Roman"/>
          <w:sz w:val="28"/>
          <w:szCs w:val="28"/>
          <w:lang w:eastAsia="uk-UA"/>
        </w:rPr>
        <w:t>я.</w:t>
      </w:r>
    </w:p>
    <w:p w:rsidR="00F06831" w:rsidRDefault="00F06831" w:rsidP="00A243BE">
      <w:pPr>
        <w:spacing w:after="0" w:line="240" w:lineRule="auto"/>
        <w:ind w:left="6372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11.10.2021-13.10.2021</w:t>
      </w:r>
    </w:p>
    <w:p w:rsidR="00F06831" w:rsidRPr="00001304" w:rsidRDefault="00F06831" w:rsidP="00A243BE">
      <w:pPr>
        <w:spacing w:after="0" w:line="240" w:lineRule="auto"/>
        <w:ind w:left="6372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</w:p>
    <w:p w:rsidR="00F06831" w:rsidRDefault="00F06831" w:rsidP="005F6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4.Вихователям </w:t>
      </w:r>
      <w:r>
        <w:rPr>
          <w:rFonts w:ascii="Times New Roman" w:hAnsi="Times New Roman" w:cs="Times New Roman"/>
          <w:color w:val="000000"/>
          <w:sz w:val="28"/>
          <w:szCs w:val="28"/>
        </w:rPr>
        <w:t>КЗ «ХСШ № 12» ХОР</w:t>
      </w:r>
      <w:r>
        <w:rPr>
          <w:rFonts w:ascii="Times New Roman" w:hAnsi="Times New Roman" w:cs="Times New Roman"/>
          <w:sz w:val="28"/>
          <w:szCs w:val="28"/>
          <w:lang w:eastAsia="uk-UA"/>
        </w:rPr>
        <w:t>:</w:t>
      </w:r>
    </w:p>
    <w:p w:rsidR="00F06831" w:rsidRPr="00233D20" w:rsidRDefault="00F06831" w:rsidP="005F6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4.1. Провести первинні інструктажі з безпеки життєдіяльності учнів під час осінніх канікул за чинними інструкціями з реєстрацією у «Журналі реєстрації первинного, позапланового, цільового інструктажів здобувачів освіти з безпеки життєдіяльності». Додаток 1.</w:t>
      </w:r>
    </w:p>
    <w:p w:rsidR="00F06831" w:rsidRDefault="00F06831" w:rsidP="00A243BE">
      <w:pPr>
        <w:spacing w:after="0" w:line="240" w:lineRule="auto"/>
        <w:ind w:left="6372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11.10.2021-13.10.2021</w:t>
      </w:r>
    </w:p>
    <w:p w:rsidR="00F06831" w:rsidRPr="00001304" w:rsidRDefault="00F06831" w:rsidP="00A243BE">
      <w:pPr>
        <w:spacing w:after="0" w:line="240" w:lineRule="auto"/>
        <w:ind w:left="6372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</w:p>
    <w:p w:rsidR="00F06831" w:rsidRPr="000F0120" w:rsidRDefault="00F06831" w:rsidP="005F6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F0120">
        <w:rPr>
          <w:rFonts w:ascii="Times New Roman" w:hAnsi="Times New Roman" w:cs="Times New Roman"/>
          <w:sz w:val="28"/>
          <w:szCs w:val="28"/>
          <w:lang w:eastAsia="uk-UA"/>
        </w:rPr>
        <w:t>4.2.Провести роз’яснювальну роботу з батьками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та особами, що їх замінюють,</w:t>
      </w:r>
      <w:r w:rsidRPr="000F0120">
        <w:rPr>
          <w:rFonts w:ascii="Times New Roman" w:hAnsi="Times New Roman" w:cs="Times New Roman"/>
          <w:sz w:val="28"/>
          <w:szCs w:val="28"/>
          <w:lang w:eastAsia="uk-UA"/>
        </w:rPr>
        <w:t xml:space="preserve"> щодо попередження нещасних випадків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з дітьми</w:t>
      </w:r>
      <w:r w:rsidRPr="000F0120">
        <w:rPr>
          <w:rFonts w:ascii="Times New Roman" w:hAnsi="Times New Roman" w:cs="Times New Roman"/>
          <w:sz w:val="28"/>
          <w:szCs w:val="28"/>
          <w:lang w:eastAsia="uk-UA"/>
        </w:rPr>
        <w:t xml:space="preserve"> під час </w:t>
      </w:r>
      <w:r>
        <w:rPr>
          <w:rFonts w:ascii="Times New Roman" w:hAnsi="Times New Roman" w:cs="Times New Roman"/>
          <w:sz w:val="28"/>
          <w:szCs w:val="28"/>
          <w:lang w:eastAsia="uk-UA"/>
        </w:rPr>
        <w:t>осінніх канікул</w:t>
      </w:r>
      <w:r w:rsidRPr="000F0120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F06831" w:rsidRDefault="00F06831" w:rsidP="00A243BE">
      <w:pPr>
        <w:spacing w:after="0" w:line="240" w:lineRule="auto"/>
        <w:ind w:left="6372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До 13.10.2021</w:t>
      </w:r>
    </w:p>
    <w:p w:rsidR="00F06831" w:rsidRDefault="00F06831" w:rsidP="00A243BE">
      <w:pPr>
        <w:spacing w:after="0" w:line="240" w:lineRule="auto"/>
        <w:ind w:left="6372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</w:p>
    <w:p w:rsidR="00F06831" w:rsidRPr="00C62593" w:rsidRDefault="00F06831" w:rsidP="005F6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5</w:t>
      </w:r>
      <w:r w:rsidRPr="00C62593">
        <w:rPr>
          <w:rFonts w:ascii="Times New Roman" w:hAnsi="Times New Roman" w:cs="Times New Roman"/>
          <w:sz w:val="28"/>
          <w:szCs w:val="28"/>
          <w:lang w:eastAsia="uk-UA"/>
        </w:rPr>
        <w:t>. Контроль за виконанням наказу залишаю за собою.</w:t>
      </w:r>
    </w:p>
    <w:p w:rsidR="00F06831" w:rsidRPr="00C62593" w:rsidRDefault="00F06831" w:rsidP="005F6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F06831" w:rsidRPr="00E429A9" w:rsidRDefault="00F06831" w:rsidP="008639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29A9">
        <w:rPr>
          <w:rFonts w:ascii="Times New Roman" w:hAnsi="Times New Roman" w:cs="Times New Roman"/>
          <w:b/>
          <w:bCs/>
          <w:sz w:val="28"/>
          <w:szCs w:val="28"/>
        </w:rPr>
        <w:t>Директор КЗ «ХСШ № 12»</w:t>
      </w:r>
      <w:r w:rsidRPr="00E429A9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ХОР </w:t>
      </w:r>
      <w:r w:rsidRPr="00E429A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429A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429A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429A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429A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429A9">
        <w:rPr>
          <w:rFonts w:ascii="Times New Roman" w:hAnsi="Times New Roman" w:cs="Times New Roman"/>
          <w:b/>
          <w:bCs/>
          <w:sz w:val="28"/>
          <w:szCs w:val="28"/>
        </w:rPr>
        <w:tab/>
        <w:t>Г. КУКЛІНА</w:t>
      </w:r>
    </w:p>
    <w:p w:rsidR="00F06831" w:rsidRDefault="00F06831" w:rsidP="00863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06831" w:rsidRDefault="00F06831" w:rsidP="00863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06831" w:rsidRDefault="00F06831" w:rsidP="00863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06831" w:rsidRDefault="00F06831" w:rsidP="00863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06831" w:rsidRDefault="00F06831" w:rsidP="00863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06831" w:rsidRDefault="00F06831" w:rsidP="00863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06831" w:rsidRDefault="00F06831" w:rsidP="00863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06831" w:rsidRDefault="00F06831" w:rsidP="00863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06831" w:rsidRDefault="00F06831" w:rsidP="00863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06831" w:rsidRDefault="00F06831" w:rsidP="00863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06831" w:rsidRDefault="00F06831" w:rsidP="00863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06831" w:rsidRDefault="00F06831" w:rsidP="00863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06831" w:rsidRDefault="00F06831" w:rsidP="00863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06831" w:rsidRDefault="00F06831" w:rsidP="00863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06831" w:rsidRDefault="00F06831" w:rsidP="00863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06831" w:rsidRDefault="00F06831" w:rsidP="00863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06831" w:rsidRDefault="00F06831" w:rsidP="00863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06831" w:rsidRDefault="00F06831" w:rsidP="00863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06831" w:rsidRDefault="00F06831" w:rsidP="00863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06831" w:rsidRDefault="00F06831" w:rsidP="00863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06831" w:rsidRDefault="00F06831" w:rsidP="00863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06831" w:rsidRDefault="00F06831" w:rsidP="00863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06831" w:rsidRDefault="00F06831" w:rsidP="00863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06831" w:rsidRDefault="00F06831" w:rsidP="00863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06831" w:rsidRDefault="00F06831" w:rsidP="00863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06831" w:rsidRDefault="00F06831" w:rsidP="00863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Візи:</w:t>
      </w:r>
    </w:p>
    <w:p w:rsidR="00F06831" w:rsidRDefault="00F06831" w:rsidP="0086395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директора з навчально-виховної роботи</w:t>
      </w:r>
    </w:p>
    <w:p w:rsidR="00F06831" w:rsidRDefault="00F06831" w:rsidP="0086395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Комунального закладу «Харківська спеціальна </w:t>
      </w:r>
    </w:p>
    <w:p w:rsidR="00F06831" w:rsidRDefault="00F06831" w:rsidP="0086395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№ 12» Харківської обласної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 Дереглазова</w:t>
      </w:r>
    </w:p>
    <w:p w:rsidR="00F06831" w:rsidRDefault="00F06831" w:rsidP="00863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06831" w:rsidRDefault="00F06831" w:rsidP="0086395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директора з виховної роботи</w:t>
      </w:r>
    </w:p>
    <w:p w:rsidR="00F06831" w:rsidRDefault="00F06831" w:rsidP="0086395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Комунального закладу «Харківська спеціальна </w:t>
      </w:r>
    </w:p>
    <w:p w:rsidR="00F06831" w:rsidRDefault="00F06831" w:rsidP="0086395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№ 12» Харківської обласної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 Коломієць</w:t>
      </w:r>
    </w:p>
    <w:p w:rsidR="00F06831" w:rsidRDefault="00F06831" w:rsidP="00863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06831" w:rsidRDefault="00F06831" w:rsidP="0086395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Заступник директора з навчальної роботи </w:t>
      </w:r>
    </w:p>
    <w:p w:rsidR="00F06831" w:rsidRDefault="00F06831" w:rsidP="0086395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початкових класах Комунального закладу                                     С. Леонова</w:t>
      </w:r>
    </w:p>
    <w:p w:rsidR="00F06831" w:rsidRDefault="00F06831" w:rsidP="0086395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«Харківська спеціальна школа № 12»  </w:t>
      </w:r>
    </w:p>
    <w:p w:rsidR="00F06831" w:rsidRDefault="00F06831" w:rsidP="0086395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Харківської обласної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06831" w:rsidRDefault="00F06831" w:rsidP="00863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06831" w:rsidRDefault="00F06831" w:rsidP="0031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наказом ознайомлені:</w:t>
      </w:r>
    </w:p>
    <w:p w:rsidR="00F06831" w:rsidRDefault="00F06831" w:rsidP="00A41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56970">
        <w:rPr>
          <w:rFonts w:ascii="Times New Roman" w:hAnsi="Times New Roman" w:cs="Times New Roman"/>
          <w:sz w:val="28"/>
          <w:szCs w:val="28"/>
          <w:lang w:eastAsia="uk-UA"/>
        </w:rPr>
        <w:t>Андрієвська О.В.</w:t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 w:rsidRPr="00056970">
        <w:rPr>
          <w:rFonts w:ascii="Times New Roman" w:hAnsi="Times New Roman" w:cs="Times New Roman"/>
          <w:sz w:val="28"/>
          <w:szCs w:val="28"/>
          <w:lang w:eastAsia="uk-UA"/>
        </w:rPr>
        <w:t>Прасоленко Н.В.</w:t>
      </w:r>
    </w:p>
    <w:p w:rsidR="00F06831" w:rsidRPr="00056970" w:rsidRDefault="00F06831" w:rsidP="00A41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56970">
        <w:rPr>
          <w:rFonts w:ascii="Times New Roman" w:hAnsi="Times New Roman" w:cs="Times New Roman"/>
          <w:sz w:val="28"/>
          <w:szCs w:val="28"/>
          <w:lang w:eastAsia="uk-UA"/>
        </w:rPr>
        <w:t>Аннікова А.М.</w:t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 w:rsidRPr="00056970">
        <w:rPr>
          <w:rFonts w:ascii="Times New Roman" w:hAnsi="Times New Roman" w:cs="Times New Roman"/>
          <w:sz w:val="28"/>
          <w:szCs w:val="28"/>
          <w:lang w:eastAsia="uk-UA"/>
        </w:rPr>
        <w:t>П’ятикоп Л.Є.</w:t>
      </w:r>
    </w:p>
    <w:p w:rsidR="00F06831" w:rsidRDefault="00F06831" w:rsidP="00A41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56970">
        <w:rPr>
          <w:rFonts w:ascii="Times New Roman" w:hAnsi="Times New Roman" w:cs="Times New Roman"/>
          <w:sz w:val="28"/>
          <w:szCs w:val="28"/>
          <w:lang w:eastAsia="uk-UA"/>
        </w:rPr>
        <w:t>Бардакова Н.Б.</w:t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 w:rsidRPr="00056970">
        <w:rPr>
          <w:rFonts w:ascii="Times New Roman" w:hAnsi="Times New Roman" w:cs="Times New Roman"/>
          <w:sz w:val="28"/>
          <w:szCs w:val="28"/>
          <w:lang w:eastAsia="uk-UA"/>
        </w:rPr>
        <w:t>Рябченко Ю.В.</w:t>
      </w:r>
    </w:p>
    <w:p w:rsidR="00F06831" w:rsidRDefault="00F06831" w:rsidP="00A41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56970">
        <w:rPr>
          <w:rFonts w:ascii="Times New Roman" w:hAnsi="Times New Roman" w:cs="Times New Roman"/>
          <w:sz w:val="28"/>
          <w:szCs w:val="28"/>
          <w:lang w:eastAsia="uk-UA"/>
        </w:rPr>
        <w:t>Бобрусь І.В.</w:t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 w:rsidRPr="00056970">
        <w:rPr>
          <w:rFonts w:ascii="Times New Roman" w:hAnsi="Times New Roman" w:cs="Times New Roman"/>
          <w:sz w:val="28"/>
          <w:szCs w:val="28"/>
          <w:lang w:eastAsia="uk-UA"/>
        </w:rPr>
        <w:t>Савуляк С.А.</w:t>
      </w:r>
    </w:p>
    <w:p w:rsidR="00F06831" w:rsidRDefault="00F06831" w:rsidP="00A41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56970">
        <w:rPr>
          <w:rFonts w:ascii="Times New Roman" w:hAnsi="Times New Roman" w:cs="Times New Roman"/>
          <w:sz w:val="28"/>
          <w:szCs w:val="28"/>
        </w:rPr>
        <w:t>Большунова Ю.В.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56970">
        <w:rPr>
          <w:rFonts w:ascii="Times New Roman" w:hAnsi="Times New Roman" w:cs="Times New Roman"/>
          <w:sz w:val="28"/>
          <w:szCs w:val="28"/>
          <w:lang w:eastAsia="uk-UA"/>
        </w:rPr>
        <w:t>Семешкіна О.І.</w:t>
      </w:r>
    </w:p>
    <w:p w:rsidR="00F06831" w:rsidRPr="00056970" w:rsidRDefault="00F06831" w:rsidP="00A41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56970">
        <w:rPr>
          <w:rFonts w:ascii="Times New Roman" w:hAnsi="Times New Roman" w:cs="Times New Roman"/>
          <w:sz w:val="28"/>
          <w:szCs w:val="28"/>
          <w:lang w:eastAsia="uk-UA"/>
        </w:rPr>
        <w:t>Гавшина О.В.</w:t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 w:rsidRPr="00056970">
        <w:rPr>
          <w:rFonts w:ascii="Times New Roman" w:hAnsi="Times New Roman" w:cs="Times New Roman"/>
          <w:sz w:val="28"/>
          <w:szCs w:val="28"/>
          <w:lang w:eastAsia="uk-UA"/>
        </w:rPr>
        <w:t>Світлична Л.І.</w:t>
      </w:r>
    </w:p>
    <w:p w:rsidR="00F06831" w:rsidRPr="00056970" w:rsidRDefault="00F06831" w:rsidP="00A41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56970">
        <w:rPr>
          <w:rFonts w:ascii="Times New Roman" w:hAnsi="Times New Roman" w:cs="Times New Roman"/>
          <w:sz w:val="28"/>
          <w:szCs w:val="28"/>
          <w:lang w:eastAsia="uk-UA"/>
        </w:rPr>
        <w:t>Гекова В.О.</w:t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 w:rsidRPr="00056970">
        <w:rPr>
          <w:rFonts w:ascii="Times New Roman" w:hAnsi="Times New Roman" w:cs="Times New Roman"/>
          <w:sz w:val="28"/>
          <w:szCs w:val="28"/>
          <w:lang w:eastAsia="uk-UA"/>
        </w:rPr>
        <w:t>Скрипнік Я.В.</w:t>
      </w:r>
    </w:p>
    <w:p w:rsidR="00F06831" w:rsidRPr="00056970" w:rsidRDefault="00F06831" w:rsidP="00A41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56970">
        <w:rPr>
          <w:rFonts w:ascii="Times New Roman" w:hAnsi="Times New Roman" w:cs="Times New Roman"/>
          <w:sz w:val="28"/>
          <w:szCs w:val="28"/>
          <w:lang w:eastAsia="uk-UA"/>
        </w:rPr>
        <w:t>Германовська О.С.</w:t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 w:rsidRPr="00056970">
        <w:rPr>
          <w:rFonts w:ascii="Times New Roman" w:hAnsi="Times New Roman" w:cs="Times New Roman"/>
          <w:sz w:val="28"/>
          <w:szCs w:val="28"/>
          <w:lang w:eastAsia="uk-UA"/>
        </w:rPr>
        <w:t>Смірнова К.М.</w:t>
      </w:r>
    </w:p>
    <w:p w:rsidR="00F06831" w:rsidRPr="00056970" w:rsidRDefault="00F06831" w:rsidP="00A41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970">
        <w:rPr>
          <w:rFonts w:ascii="Times New Roman" w:hAnsi="Times New Roman" w:cs="Times New Roman"/>
          <w:sz w:val="28"/>
          <w:szCs w:val="28"/>
        </w:rPr>
        <w:t>Гребеник Л.І.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56970">
        <w:rPr>
          <w:rFonts w:ascii="Times New Roman" w:hAnsi="Times New Roman" w:cs="Times New Roman"/>
          <w:sz w:val="28"/>
          <w:szCs w:val="28"/>
        </w:rPr>
        <w:t>Сопельняк Н.Ю.</w:t>
      </w:r>
    </w:p>
    <w:p w:rsidR="00F06831" w:rsidRPr="00056970" w:rsidRDefault="00F06831" w:rsidP="00311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56970">
        <w:rPr>
          <w:rFonts w:ascii="Times New Roman" w:hAnsi="Times New Roman" w:cs="Times New Roman"/>
          <w:sz w:val="28"/>
          <w:szCs w:val="28"/>
          <w:lang w:eastAsia="uk-UA"/>
        </w:rPr>
        <w:t>Коновалова С.Є.</w:t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 w:rsidRPr="00056970">
        <w:rPr>
          <w:rFonts w:ascii="Times New Roman" w:hAnsi="Times New Roman" w:cs="Times New Roman"/>
          <w:sz w:val="28"/>
          <w:szCs w:val="28"/>
          <w:lang w:eastAsia="uk-UA"/>
        </w:rPr>
        <w:t>Сотникова Л.В</w:t>
      </w:r>
    </w:p>
    <w:p w:rsidR="00F06831" w:rsidRPr="00056970" w:rsidRDefault="00F06831" w:rsidP="00A41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970">
        <w:rPr>
          <w:rFonts w:ascii="Times New Roman" w:hAnsi="Times New Roman" w:cs="Times New Roman"/>
          <w:sz w:val="28"/>
          <w:szCs w:val="28"/>
          <w:lang w:eastAsia="uk-UA"/>
        </w:rPr>
        <w:t>Коновалова Т.І.</w:t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 w:rsidRPr="00056970">
        <w:rPr>
          <w:rFonts w:ascii="Times New Roman" w:hAnsi="Times New Roman" w:cs="Times New Roman"/>
          <w:sz w:val="28"/>
          <w:szCs w:val="28"/>
        </w:rPr>
        <w:t>Тимофєєва З.М.</w:t>
      </w:r>
    </w:p>
    <w:p w:rsidR="00F06831" w:rsidRPr="00056970" w:rsidRDefault="00F06831" w:rsidP="00A41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56970">
        <w:rPr>
          <w:rFonts w:ascii="Times New Roman" w:hAnsi="Times New Roman" w:cs="Times New Roman"/>
          <w:sz w:val="28"/>
          <w:szCs w:val="28"/>
          <w:lang w:eastAsia="uk-UA"/>
        </w:rPr>
        <w:t>Крилов П.С.</w:t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 w:rsidRPr="00056970">
        <w:rPr>
          <w:rFonts w:ascii="Times New Roman" w:hAnsi="Times New Roman" w:cs="Times New Roman"/>
          <w:sz w:val="28"/>
          <w:szCs w:val="28"/>
          <w:lang w:eastAsia="uk-UA"/>
        </w:rPr>
        <w:t>Ткаченко Т.П.</w:t>
      </w:r>
    </w:p>
    <w:p w:rsidR="00F06831" w:rsidRPr="00056970" w:rsidRDefault="00F06831" w:rsidP="00A41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56970">
        <w:rPr>
          <w:rFonts w:ascii="Times New Roman" w:hAnsi="Times New Roman" w:cs="Times New Roman"/>
          <w:sz w:val="28"/>
          <w:szCs w:val="28"/>
        </w:rPr>
        <w:t>Кропивна О.І.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56970">
        <w:rPr>
          <w:rFonts w:ascii="Times New Roman" w:hAnsi="Times New Roman" w:cs="Times New Roman"/>
          <w:sz w:val="28"/>
          <w:szCs w:val="28"/>
          <w:lang w:eastAsia="uk-UA"/>
        </w:rPr>
        <w:t>Толстих М.В.</w:t>
      </w:r>
    </w:p>
    <w:p w:rsidR="00F06831" w:rsidRPr="00056970" w:rsidRDefault="00F06831" w:rsidP="00A41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К</w:t>
      </w:r>
      <w:r w:rsidRPr="00056970">
        <w:rPr>
          <w:rFonts w:ascii="Times New Roman" w:hAnsi="Times New Roman" w:cs="Times New Roman"/>
          <w:sz w:val="28"/>
          <w:szCs w:val="28"/>
          <w:lang w:eastAsia="uk-UA"/>
        </w:rPr>
        <w:t>удряшова І.Є.</w:t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 w:rsidRPr="00056970">
        <w:rPr>
          <w:rFonts w:ascii="Times New Roman" w:hAnsi="Times New Roman" w:cs="Times New Roman"/>
          <w:sz w:val="28"/>
          <w:szCs w:val="28"/>
          <w:lang w:eastAsia="uk-UA"/>
        </w:rPr>
        <w:t>Федосова В.Б.</w:t>
      </w:r>
    </w:p>
    <w:p w:rsidR="00F06831" w:rsidRPr="00056970" w:rsidRDefault="00F06831" w:rsidP="00A41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970">
        <w:rPr>
          <w:rFonts w:ascii="Times New Roman" w:hAnsi="Times New Roman" w:cs="Times New Roman"/>
          <w:sz w:val="28"/>
          <w:szCs w:val="28"/>
          <w:lang w:eastAsia="uk-UA"/>
        </w:rPr>
        <w:t>Лещенко В.В</w:t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 w:rsidRPr="00056970">
        <w:rPr>
          <w:rFonts w:ascii="Times New Roman" w:hAnsi="Times New Roman" w:cs="Times New Roman"/>
          <w:sz w:val="28"/>
          <w:szCs w:val="28"/>
        </w:rPr>
        <w:t>Штих О.С.</w:t>
      </w:r>
    </w:p>
    <w:p w:rsidR="00F06831" w:rsidRPr="00056970" w:rsidRDefault="00F06831" w:rsidP="00A41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56970">
        <w:rPr>
          <w:rFonts w:ascii="Times New Roman" w:hAnsi="Times New Roman" w:cs="Times New Roman"/>
          <w:sz w:val="28"/>
          <w:szCs w:val="28"/>
        </w:rPr>
        <w:t>Лисанова В.М.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56970">
        <w:rPr>
          <w:rFonts w:ascii="Times New Roman" w:hAnsi="Times New Roman" w:cs="Times New Roman"/>
          <w:sz w:val="28"/>
          <w:szCs w:val="28"/>
          <w:lang w:eastAsia="uk-UA"/>
        </w:rPr>
        <w:t>Щербакова А.Г.</w:t>
      </w:r>
    </w:p>
    <w:p w:rsidR="00F06831" w:rsidRPr="00056970" w:rsidRDefault="00F06831" w:rsidP="00A41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970">
        <w:rPr>
          <w:rFonts w:ascii="Times New Roman" w:hAnsi="Times New Roman" w:cs="Times New Roman"/>
          <w:sz w:val="28"/>
          <w:szCs w:val="28"/>
          <w:lang w:eastAsia="uk-UA"/>
        </w:rPr>
        <w:t>Лялюк Н.О.</w:t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 w:rsidRPr="00056970">
        <w:rPr>
          <w:rFonts w:ascii="Times New Roman" w:hAnsi="Times New Roman" w:cs="Times New Roman"/>
          <w:sz w:val="28"/>
          <w:szCs w:val="28"/>
        </w:rPr>
        <w:t>Щолокова Н.В.</w:t>
      </w:r>
    </w:p>
    <w:p w:rsidR="00F06831" w:rsidRDefault="00F06831" w:rsidP="00A41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56970">
        <w:rPr>
          <w:rFonts w:ascii="Times New Roman" w:hAnsi="Times New Roman" w:cs="Times New Roman"/>
          <w:sz w:val="28"/>
          <w:szCs w:val="28"/>
          <w:lang w:eastAsia="uk-UA"/>
        </w:rPr>
        <w:t>Павленко Л.О.</w:t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 w:rsidRPr="00056970">
        <w:rPr>
          <w:rFonts w:ascii="Times New Roman" w:hAnsi="Times New Roman" w:cs="Times New Roman"/>
          <w:sz w:val="28"/>
          <w:szCs w:val="28"/>
          <w:lang w:eastAsia="uk-UA"/>
        </w:rPr>
        <w:t>Яснопольська О.Ю.</w:t>
      </w:r>
    </w:p>
    <w:p w:rsidR="00F06831" w:rsidRPr="00A41094" w:rsidRDefault="00F06831" w:rsidP="00311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uk-UA"/>
        </w:rPr>
      </w:pPr>
      <w:r w:rsidRPr="00A4109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Полякова О.В.</w:t>
      </w:r>
      <w:r w:rsidRPr="00A4109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>Ящишина О.Г.</w:t>
      </w:r>
    </w:p>
    <w:p w:rsidR="00F06831" w:rsidRPr="00056970" w:rsidRDefault="00F06831" w:rsidP="00311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F06831" w:rsidRPr="00056970" w:rsidRDefault="00F06831" w:rsidP="00311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tbl>
      <w:tblPr>
        <w:tblW w:w="10031" w:type="dxa"/>
        <w:tblInd w:w="-106" w:type="dxa"/>
        <w:tblLook w:val="00A0"/>
      </w:tblPr>
      <w:tblGrid>
        <w:gridCol w:w="5880"/>
        <w:gridCol w:w="1791"/>
        <w:gridCol w:w="2360"/>
      </w:tblGrid>
      <w:tr w:rsidR="00F06831" w:rsidRPr="00656F3D">
        <w:tc>
          <w:tcPr>
            <w:tcW w:w="5880" w:type="dxa"/>
          </w:tcPr>
          <w:p w:rsidR="00F06831" w:rsidRPr="00656F3D" w:rsidRDefault="00F06831" w:rsidP="006122DB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91" w:type="dxa"/>
          </w:tcPr>
          <w:p w:rsidR="00F06831" w:rsidRPr="00656F3D" w:rsidRDefault="00F06831" w:rsidP="006122DB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60" w:type="dxa"/>
          </w:tcPr>
          <w:p w:rsidR="00F06831" w:rsidRPr="00656F3D" w:rsidRDefault="00F06831" w:rsidP="006122DB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F06831" w:rsidRDefault="00F06831" w:rsidP="00863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831" w:rsidRDefault="00F06831" w:rsidP="0010567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F06831" w:rsidRDefault="00F06831" w:rsidP="0010567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F06831" w:rsidRDefault="00F06831" w:rsidP="0010567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F06831" w:rsidRDefault="00F06831" w:rsidP="0010567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F06831" w:rsidRDefault="00F06831" w:rsidP="0010567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F06831" w:rsidRDefault="00F06831" w:rsidP="0010567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Додаток 1 </w:t>
      </w:r>
    </w:p>
    <w:p w:rsidR="00F06831" w:rsidRDefault="00F06831" w:rsidP="00E429A9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до наказу від 12.10.2021 № 435</w:t>
      </w:r>
    </w:p>
    <w:p w:rsidR="00F06831" w:rsidRDefault="00F06831" w:rsidP="00E429A9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F06831" w:rsidRDefault="00F06831" w:rsidP="00E429A9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F06831" w:rsidRDefault="00F06831" w:rsidP="00E429A9">
      <w:pPr>
        <w:widowControl w:val="0"/>
        <w:autoSpaceDE w:val="0"/>
        <w:autoSpaceDN w:val="0"/>
        <w:adjustRightInd w:val="0"/>
        <w:spacing w:after="0" w:line="240" w:lineRule="auto"/>
        <w:ind w:left="-180" w:firstLine="708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Графік проведення первинних інструктажів учням (вихованцям) щодо безпеки життєдіяльності під час осінніх канікул 2021/2022 навчального року</w:t>
      </w:r>
    </w:p>
    <w:p w:rsidR="00F06831" w:rsidRDefault="00F06831" w:rsidP="00F95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4"/>
        <w:gridCol w:w="1616"/>
        <w:gridCol w:w="6938"/>
      </w:tblGrid>
      <w:tr w:rsidR="00F06831" w:rsidRPr="00656F3D">
        <w:tc>
          <w:tcPr>
            <w:tcW w:w="1074" w:type="dxa"/>
          </w:tcPr>
          <w:p w:rsidR="00F06831" w:rsidRPr="00656F3D" w:rsidRDefault="00F06831" w:rsidP="0065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56F3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1616" w:type="dxa"/>
          </w:tcPr>
          <w:p w:rsidR="00F06831" w:rsidRPr="00656F3D" w:rsidRDefault="00F06831" w:rsidP="0065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56F3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Дата</w:t>
            </w:r>
          </w:p>
        </w:tc>
        <w:tc>
          <w:tcPr>
            <w:tcW w:w="6938" w:type="dxa"/>
          </w:tcPr>
          <w:p w:rsidR="00F06831" w:rsidRPr="00656F3D" w:rsidRDefault="00F06831" w:rsidP="0065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56F3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Назва інструкцій</w:t>
            </w:r>
          </w:p>
        </w:tc>
      </w:tr>
      <w:tr w:rsidR="00F06831" w:rsidRPr="00656F3D">
        <w:tc>
          <w:tcPr>
            <w:tcW w:w="1074" w:type="dxa"/>
          </w:tcPr>
          <w:p w:rsidR="00F06831" w:rsidRPr="00656F3D" w:rsidRDefault="00F06831" w:rsidP="0065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56F3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1616" w:type="dxa"/>
            <w:vMerge w:val="restart"/>
          </w:tcPr>
          <w:p w:rsidR="00F06831" w:rsidRPr="00656F3D" w:rsidRDefault="00F06831" w:rsidP="0065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56F3D">
              <w:rPr>
                <w:rFonts w:ascii="Times New Roman" w:hAnsi="Times New Roman" w:cs="Times New Roman"/>
                <w:sz w:val="28"/>
                <w:szCs w:val="28"/>
              </w:rPr>
              <w:t>06.10.2021</w:t>
            </w:r>
          </w:p>
        </w:tc>
        <w:tc>
          <w:tcPr>
            <w:tcW w:w="6938" w:type="dxa"/>
          </w:tcPr>
          <w:p w:rsidR="00F06831" w:rsidRPr="00656F3D" w:rsidRDefault="00F06831" w:rsidP="0065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56F3D">
              <w:rPr>
                <w:rFonts w:ascii="Times New Roman" w:hAnsi="Times New Roman" w:cs="Times New Roman"/>
                <w:sz w:val="28"/>
                <w:szCs w:val="28"/>
              </w:rPr>
              <w:t>Інструкція № 27-БЖ з</w:t>
            </w:r>
            <w:r w:rsidRPr="00656F3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безпеки життєдіяльності для учнів (вихованців): правила </w:t>
            </w:r>
            <w:r w:rsidRPr="00656F3D">
              <w:rPr>
                <w:rFonts w:ascii="Times New Roman" w:hAnsi="Times New Roman" w:cs="Times New Roman"/>
                <w:sz w:val="28"/>
                <w:szCs w:val="28"/>
              </w:rPr>
              <w:t xml:space="preserve">дотримання обмежень задля запобігання поширенню ГРВІ </w:t>
            </w:r>
            <w:r w:rsidRPr="00656F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Pr="00656F3D">
              <w:rPr>
                <w:rFonts w:ascii="Times New Roman" w:hAnsi="Times New Roman" w:cs="Times New Roman"/>
                <w:sz w:val="28"/>
                <w:szCs w:val="28"/>
              </w:rPr>
              <w:t xml:space="preserve"> – 19</w:t>
            </w:r>
          </w:p>
        </w:tc>
      </w:tr>
      <w:tr w:rsidR="00F06831" w:rsidRPr="00656F3D">
        <w:tc>
          <w:tcPr>
            <w:tcW w:w="1074" w:type="dxa"/>
          </w:tcPr>
          <w:p w:rsidR="00F06831" w:rsidRPr="00656F3D" w:rsidRDefault="00F06831" w:rsidP="0065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56F3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1616" w:type="dxa"/>
            <w:vMerge/>
          </w:tcPr>
          <w:p w:rsidR="00F06831" w:rsidRPr="00656F3D" w:rsidRDefault="00F06831" w:rsidP="0065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938" w:type="dxa"/>
          </w:tcPr>
          <w:p w:rsidR="00F06831" w:rsidRPr="00656F3D" w:rsidRDefault="00F06831" w:rsidP="00656F3D">
            <w:pPr>
              <w:pStyle w:val="Heading2"/>
              <w:jc w:val="both"/>
              <w:rPr>
                <w:sz w:val="28"/>
                <w:szCs w:val="28"/>
                <w:lang w:eastAsia="uk-UA"/>
              </w:rPr>
            </w:pPr>
            <w:r w:rsidRPr="00656F3D">
              <w:rPr>
                <w:b w:val="0"/>
                <w:bCs w:val="0"/>
                <w:sz w:val="28"/>
                <w:szCs w:val="28"/>
              </w:rPr>
              <w:t xml:space="preserve">Інструкція № 26-БЖ </w:t>
            </w:r>
            <w:r w:rsidRPr="00656F3D">
              <w:rPr>
                <w:b w:val="0"/>
                <w:bCs w:val="0"/>
                <w:spacing w:val="-4"/>
                <w:sz w:val="28"/>
                <w:szCs w:val="28"/>
              </w:rPr>
              <w:t>З безпеки життєдіяльності для учнів (вихованців): правила запобігання інфекційним та кишковим захворюванням</w:t>
            </w:r>
          </w:p>
        </w:tc>
      </w:tr>
      <w:tr w:rsidR="00F06831" w:rsidRPr="00656F3D">
        <w:tc>
          <w:tcPr>
            <w:tcW w:w="1074" w:type="dxa"/>
          </w:tcPr>
          <w:p w:rsidR="00F06831" w:rsidRPr="00656F3D" w:rsidRDefault="00F06831" w:rsidP="0065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56F3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1616" w:type="dxa"/>
            <w:vMerge w:val="restart"/>
          </w:tcPr>
          <w:p w:rsidR="00F06831" w:rsidRPr="00656F3D" w:rsidRDefault="00F06831" w:rsidP="0065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56F3D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</w:tc>
        <w:tc>
          <w:tcPr>
            <w:tcW w:w="6938" w:type="dxa"/>
          </w:tcPr>
          <w:p w:rsidR="00F06831" w:rsidRPr="00656F3D" w:rsidRDefault="00F06831" w:rsidP="0065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56F3D">
              <w:rPr>
                <w:rFonts w:ascii="Times New Roman" w:hAnsi="Times New Roman" w:cs="Times New Roman"/>
                <w:sz w:val="28"/>
                <w:szCs w:val="28"/>
              </w:rPr>
              <w:t>Інструкція № 21-БЖ З</w:t>
            </w:r>
            <w:r w:rsidRPr="00656F3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безпеки життєдіяльності для учнів (вихованців): з правил електробезпеки під час освітнього процесу</w:t>
            </w:r>
          </w:p>
        </w:tc>
      </w:tr>
      <w:tr w:rsidR="00F06831" w:rsidRPr="00656F3D">
        <w:tc>
          <w:tcPr>
            <w:tcW w:w="1074" w:type="dxa"/>
          </w:tcPr>
          <w:p w:rsidR="00F06831" w:rsidRPr="00656F3D" w:rsidRDefault="00F06831" w:rsidP="0065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56F3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1616" w:type="dxa"/>
            <w:vMerge/>
          </w:tcPr>
          <w:p w:rsidR="00F06831" w:rsidRPr="00656F3D" w:rsidRDefault="00F06831" w:rsidP="0065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938" w:type="dxa"/>
          </w:tcPr>
          <w:p w:rsidR="00F06831" w:rsidRPr="00656F3D" w:rsidRDefault="00F06831" w:rsidP="00656F3D">
            <w:pPr>
              <w:pStyle w:val="Heading2"/>
              <w:jc w:val="both"/>
              <w:rPr>
                <w:sz w:val="28"/>
                <w:szCs w:val="28"/>
                <w:lang w:eastAsia="uk-UA"/>
              </w:rPr>
            </w:pPr>
            <w:r w:rsidRPr="00656F3D">
              <w:rPr>
                <w:b w:val="0"/>
                <w:bCs w:val="0"/>
                <w:sz w:val="28"/>
                <w:szCs w:val="28"/>
              </w:rPr>
              <w:t>Інструкція № 22-БЖ</w:t>
            </w:r>
            <w:r w:rsidRPr="00656F3D">
              <w:rPr>
                <w:sz w:val="28"/>
                <w:szCs w:val="28"/>
              </w:rPr>
              <w:t xml:space="preserve"> </w:t>
            </w:r>
            <w:r w:rsidRPr="00656F3D">
              <w:rPr>
                <w:b w:val="0"/>
                <w:bCs w:val="0"/>
                <w:spacing w:val="-4"/>
                <w:sz w:val="28"/>
                <w:szCs w:val="28"/>
              </w:rPr>
              <w:t>З безпеки життєдіяльності для учнів (вихованців): правила пожежної безпеки під час освітнього процесу</w:t>
            </w:r>
          </w:p>
        </w:tc>
      </w:tr>
      <w:tr w:rsidR="00F06831" w:rsidRPr="00656F3D">
        <w:tc>
          <w:tcPr>
            <w:tcW w:w="1074" w:type="dxa"/>
          </w:tcPr>
          <w:p w:rsidR="00F06831" w:rsidRPr="00656F3D" w:rsidRDefault="00F06831" w:rsidP="0065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56F3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1616" w:type="dxa"/>
          </w:tcPr>
          <w:p w:rsidR="00F06831" w:rsidRPr="00656F3D" w:rsidRDefault="00F06831" w:rsidP="0065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56F3D">
              <w:rPr>
                <w:rFonts w:ascii="Times New Roman" w:hAnsi="Times New Roman" w:cs="Times New Roman"/>
                <w:sz w:val="28"/>
                <w:szCs w:val="28"/>
              </w:rPr>
              <w:t>11.10.2021</w:t>
            </w:r>
          </w:p>
        </w:tc>
        <w:tc>
          <w:tcPr>
            <w:tcW w:w="6938" w:type="dxa"/>
          </w:tcPr>
          <w:p w:rsidR="00F06831" w:rsidRPr="00656F3D" w:rsidRDefault="00F06831" w:rsidP="0065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56F3D">
              <w:rPr>
                <w:rFonts w:ascii="Times New Roman" w:hAnsi="Times New Roman" w:cs="Times New Roman"/>
                <w:sz w:val="28"/>
                <w:szCs w:val="28"/>
              </w:rPr>
              <w:t>5.Інструкція № 24-БЖ з</w:t>
            </w:r>
            <w:r w:rsidRPr="00656F3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безпеки життєдіяльності для учнів (вихованців): правила безпечної поведінки біля річок та водоймищ восени</w:t>
            </w:r>
          </w:p>
        </w:tc>
      </w:tr>
      <w:tr w:rsidR="00F06831" w:rsidRPr="00656F3D">
        <w:tc>
          <w:tcPr>
            <w:tcW w:w="1074" w:type="dxa"/>
          </w:tcPr>
          <w:p w:rsidR="00F06831" w:rsidRPr="00656F3D" w:rsidRDefault="00F06831" w:rsidP="0065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56F3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1616" w:type="dxa"/>
            <w:vMerge w:val="restart"/>
          </w:tcPr>
          <w:p w:rsidR="00F06831" w:rsidRPr="00656F3D" w:rsidRDefault="00F06831" w:rsidP="0065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56F3D">
              <w:rPr>
                <w:rFonts w:ascii="Times New Roman" w:hAnsi="Times New Roman" w:cs="Times New Roman"/>
                <w:sz w:val="28"/>
                <w:szCs w:val="28"/>
              </w:rPr>
              <w:t>12.10.20216</w:t>
            </w:r>
          </w:p>
        </w:tc>
        <w:tc>
          <w:tcPr>
            <w:tcW w:w="6938" w:type="dxa"/>
          </w:tcPr>
          <w:p w:rsidR="00F06831" w:rsidRPr="00656F3D" w:rsidRDefault="00F06831" w:rsidP="0065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56F3D">
              <w:rPr>
                <w:rFonts w:ascii="Times New Roman" w:hAnsi="Times New Roman" w:cs="Times New Roman"/>
                <w:sz w:val="28"/>
                <w:szCs w:val="28"/>
              </w:rPr>
              <w:t>Інструкція № 38-БЖ з</w:t>
            </w:r>
            <w:r w:rsidRPr="00656F3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безпеки життєдіяльності для учнів (вихованців): правила безпечної поведінки в разі виявлення підозрілих вибухонебезпечних предметів</w:t>
            </w:r>
          </w:p>
        </w:tc>
      </w:tr>
      <w:tr w:rsidR="00F06831" w:rsidRPr="00656F3D">
        <w:tc>
          <w:tcPr>
            <w:tcW w:w="1074" w:type="dxa"/>
          </w:tcPr>
          <w:p w:rsidR="00F06831" w:rsidRPr="00656F3D" w:rsidRDefault="00F06831" w:rsidP="0065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56F3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1616" w:type="dxa"/>
            <w:vMerge/>
          </w:tcPr>
          <w:p w:rsidR="00F06831" w:rsidRPr="00656F3D" w:rsidRDefault="00F06831" w:rsidP="0065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938" w:type="dxa"/>
          </w:tcPr>
          <w:p w:rsidR="00F06831" w:rsidRPr="00656F3D" w:rsidRDefault="00F06831" w:rsidP="0065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56F3D">
              <w:rPr>
                <w:rFonts w:ascii="Times New Roman" w:hAnsi="Times New Roman" w:cs="Times New Roman"/>
                <w:sz w:val="28"/>
                <w:szCs w:val="28"/>
              </w:rPr>
              <w:t xml:space="preserve">Інструкція № 39-БЖ </w:t>
            </w:r>
            <w:r w:rsidRPr="00656F3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 безпеки життєдіяльності для учнів (вихованців): правила безпечної поведінки в громадських місцях</w:t>
            </w:r>
          </w:p>
        </w:tc>
      </w:tr>
      <w:tr w:rsidR="00F06831" w:rsidRPr="00656F3D">
        <w:tc>
          <w:tcPr>
            <w:tcW w:w="1074" w:type="dxa"/>
          </w:tcPr>
          <w:p w:rsidR="00F06831" w:rsidRPr="00656F3D" w:rsidRDefault="00F06831" w:rsidP="0065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56F3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1616" w:type="dxa"/>
            <w:vMerge w:val="restart"/>
          </w:tcPr>
          <w:p w:rsidR="00F06831" w:rsidRPr="00656F3D" w:rsidRDefault="00F06831" w:rsidP="0065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56F3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13.10.2021</w:t>
            </w:r>
          </w:p>
        </w:tc>
        <w:tc>
          <w:tcPr>
            <w:tcW w:w="6938" w:type="dxa"/>
          </w:tcPr>
          <w:p w:rsidR="00F06831" w:rsidRPr="00656F3D" w:rsidRDefault="00F06831" w:rsidP="0065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56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Інструкція № 23-БЖ з</w:t>
            </w:r>
            <w:r w:rsidRPr="00656F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безпеки життєдіяльності для учнів (вихованців): правила безпечної поведінки під час дорожнього руху.</w:t>
            </w:r>
          </w:p>
        </w:tc>
      </w:tr>
      <w:tr w:rsidR="00F06831" w:rsidRPr="00656F3D">
        <w:tc>
          <w:tcPr>
            <w:tcW w:w="1074" w:type="dxa"/>
          </w:tcPr>
          <w:p w:rsidR="00F06831" w:rsidRPr="00656F3D" w:rsidRDefault="00F06831" w:rsidP="0065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56F3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9.</w:t>
            </w:r>
          </w:p>
        </w:tc>
        <w:tc>
          <w:tcPr>
            <w:tcW w:w="1616" w:type="dxa"/>
            <w:vMerge/>
          </w:tcPr>
          <w:p w:rsidR="00F06831" w:rsidRPr="00656F3D" w:rsidRDefault="00F06831" w:rsidP="0065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938" w:type="dxa"/>
          </w:tcPr>
          <w:p w:rsidR="00F06831" w:rsidRPr="00656F3D" w:rsidRDefault="00F06831" w:rsidP="0065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56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Інструкція № 25-БЖ </w:t>
            </w:r>
            <w:r w:rsidRPr="00656F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з безпеки життєдіяльності для учнів (вихованців): правила безпечної поведінки  під час користування залізничним транспортом та перебування на залізниці</w:t>
            </w:r>
          </w:p>
        </w:tc>
      </w:tr>
      <w:tr w:rsidR="00F06831" w:rsidRPr="00656F3D">
        <w:tc>
          <w:tcPr>
            <w:tcW w:w="1074" w:type="dxa"/>
          </w:tcPr>
          <w:p w:rsidR="00F06831" w:rsidRPr="00656F3D" w:rsidRDefault="00F06831" w:rsidP="0065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56F3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10.</w:t>
            </w:r>
          </w:p>
        </w:tc>
        <w:tc>
          <w:tcPr>
            <w:tcW w:w="1616" w:type="dxa"/>
            <w:vMerge/>
          </w:tcPr>
          <w:p w:rsidR="00F06831" w:rsidRPr="00656F3D" w:rsidRDefault="00F06831" w:rsidP="0065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938" w:type="dxa"/>
          </w:tcPr>
          <w:p w:rsidR="00F06831" w:rsidRPr="00656F3D" w:rsidRDefault="00F06831" w:rsidP="0065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Інструкція № 34-БЖ</w:t>
            </w:r>
            <w:r w:rsidRPr="00656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656F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з безпеки життєдіяльності для учнів (вихованців): правила безпечної поведінки під час осінніх канікул.</w:t>
            </w:r>
          </w:p>
        </w:tc>
      </w:tr>
    </w:tbl>
    <w:p w:rsidR="00F06831" w:rsidRPr="00863954" w:rsidRDefault="00F0683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06831" w:rsidRPr="00863954" w:rsidSect="008639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04F73"/>
    <w:multiLevelType w:val="multilevel"/>
    <w:tmpl w:val="576EB168"/>
    <w:lvl w:ilvl="0">
      <w:start w:val="6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CFF5C2E"/>
    <w:multiLevelType w:val="hybridMultilevel"/>
    <w:tmpl w:val="9E968B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4F0A"/>
    <w:rsid w:val="00001304"/>
    <w:rsid w:val="000120F7"/>
    <w:rsid w:val="00056970"/>
    <w:rsid w:val="000A1905"/>
    <w:rsid w:val="000C49CC"/>
    <w:rsid w:val="000F0120"/>
    <w:rsid w:val="0010567B"/>
    <w:rsid w:val="00145C03"/>
    <w:rsid w:val="0015324E"/>
    <w:rsid w:val="00154F40"/>
    <w:rsid w:val="001852CB"/>
    <w:rsid w:val="00186CDC"/>
    <w:rsid w:val="001C5695"/>
    <w:rsid w:val="00233D20"/>
    <w:rsid w:val="003039D9"/>
    <w:rsid w:val="00311783"/>
    <w:rsid w:val="003D6834"/>
    <w:rsid w:val="00413E40"/>
    <w:rsid w:val="0042726E"/>
    <w:rsid w:val="00431DF8"/>
    <w:rsid w:val="0051445F"/>
    <w:rsid w:val="005E472B"/>
    <w:rsid w:val="005F1236"/>
    <w:rsid w:val="005F6F92"/>
    <w:rsid w:val="006122DB"/>
    <w:rsid w:val="00656F3D"/>
    <w:rsid w:val="0066618C"/>
    <w:rsid w:val="006825DA"/>
    <w:rsid w:val="006A5EC4"/>
    <w:rsid w:val="006C4FB5"/>
    <w:rsid w:val="007342D3"/>
    <w:rsid w:val="007C5970"/>
    <w:rsid w:val="00863954"/>
    <w:rsid w:val="008B3517"/>
    <w:rsid w:val="008F0BE9"/>
    <w:rsid w:val="009F4F0A"/>
    <w:rsid w:val="00A243BE"/>
    <w:rsid w:val="00A41094"/>
    <w:rsid w:val="00B42B61"/>
    <w:rsid w:val="00B6111D"/>
    <w:rsid w:val="00B846EC"/>
    <w:rsid w:val="00BC22F1"/>
    <w:rsid w:val="00C62593"/>
    <w:rsid w:val="00D31B05"/>
    <w:rsid w:val="00DA3132"/>
    <w:rsid w:val="00DB19DD"/>
    <w:rsid w:val="00E429A9"/>
    <w:rsid w:val="00E60432"/>
    <w:rsid w:val="00E755ED"/>
    <w:rsid w:val="00E959F5"/>
    <w:rsid w:val="00EC2DA4"/>
    <w:rsid w:val="00F06831"/>
    <w:rsid w:val="00F331DF"/>
    <w:rsid w:val="00F426D6"/>
    <w:rsid w:val="00F95AD0"/>
    <w:rsid w:val="00FE7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9D9"/>
    <w:pPr>
      <w:spacing w:after="160" w:line="259" w:lineRule="auto"/>
    </w:pPr>
    <w:rPr>
      <w:rFonts w:cs="Calibri"/>
      <w:lang w:val="uk-UA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F6F9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F6F9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863954"/>
    <w:pPr>
      <w:spacing w:after="200" w:line="276" w:lineRule="auto"/>
      <w:ind w:left="720"/>
    </w:pPr>
    <w:rPr>
      <w:lang w:val="ru-RU"/>
    </w:rPr>
  </w:style>
  <w:style w:type="paragraph" w:styleId="NormalWeb">
    <w:name w:val="Normal (Web)"/>
    <w:basedOn w:val="Normal"/>
    <w:uiPriority w:val="99"/>
    <w:rsid w:val="00863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TableGrid">
    <w:name w:val="Table Grid"/>
    <w:basedOn w:val="TableNormal"/>
    <w:uiPriority w:val="99"/>
    <w:rsid w:val="00F95AD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209</TotalTime>
  <Pages>4</Pages>
  <Words>706</Words>
  <Characters>4025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23</cp:revision>
  <cp:lastPrinted>2021-10-27T12:45:00Z</cp:lastPrinted>
  <dcterms:created xsi:type="dcterms:W3CDTF">2021-10-11T07:15:00Z</dcterms:created>
  <dcterms:modified xsi:type="dcterms:W3CDTF">2021-10-27T12:48:00Z</dcterms:modified>
</cp:coreProperties>
</file>