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AC" w:rsidRPr="003019F0" w:rsidRDefault="00A878AC" w:rsidP="00301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КОМУНАЛЬНИЙ ЗАКЛАД</w:t>
      </w:r>
    </w:p>
    <w:p w:rsidR="00A878AC" w:rsidRPr="003019F0" w:rsidRDefault="00A878AC" w:rsidP="00301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«ХАРКІВСЬКА СПЕЦІАЛЬНА ШКОЛА 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12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A878AC" w:rsidRPr="003019F0" w:rsidRDefault="00A878AC" w:rsidP="003019F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ХАРКІВСЬКОЇ ОБЛАСНОЇ РАДИ</w:t>
      </w:r>
    </w:p>
    <w:p w:rsidR="00A878AC" w:rsidRPr="003019F0" w:rsidRDefault="00A878AC" w:rsidP="00301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8AC" w:rsidRDefault="00A878AC" w:rsidP="003019F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НАКАЗ</w:t>
      </w:r>
    </w:p>
    <w:p w:rsidR="00A878AC" w:rsidRPr="003019F0" w:rsidRDefault="00A878AC" w:rsidP="003019F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878AC" w:rsidRDefault="00A878AC" w:rsidP="00E31C8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F71BF">
        <w:rPr>
          <w:rFonts w:ascii="Times New Roman" w:hAnsi="Times New Roman" w:cs="Times New Roman"/>
          <w:b/>
          <w:bCs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3F71BF">
        <w:rPr>
          <w:rFonts w:ascii="Times New Roman" w:hAnsi="Times New Roman" w:cs="Times New Roman"/>
          <w:b/>
          <w:bCs/>
          <w:sz w:val="28"/>
          <w:szCs w:val="28"/>
          <w:lang w:val="uk-UA"/>
        </w:rPr>
        <w:t>.10.202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  <w:t xml:space="preserve">  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Харків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№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425</w:t>
      </w:r>
    </w:p>
    <w:p w:rsidR="00A878AC" w:rsidRDefault="00A878AC" w:rsidP="00E31C89">
      <w:pPr>
        <w:spacing w:after="0" w:line="240" w:lineRule="auto"/>
        <w:rPr>
          <w:rFonts w:cs="Times New Roman"/>
        </w:rPr>
      </w:pPr>
    </w:p>
    <w:p w:rsidR="00A878AC" w:rsidRPr="003019F0" w:rsidRDefault="00A878AC" w:rsidP="003019F0">
      <w:pPr>
        <w:pStyle w:val="31"/>
        <w:spacing w:line="360" w:lineRule="auto"/>
        <w:ind w:right="5385"/>
        <w:jc w:val="both"/>
        <w:rPr>
          <w:b w:val="0"/>
          <w:bCs w:val="0"/>
        </w:rPr>
      </w:pPr>
      <w:r w:rsidRPr="003019F0">
        <w:t>Про призначення відповідальної особи за підготовку документації</w:t>
      </w:r>
      <w:r>
        <w:t xml:space="preserve"> </w:t>
      </w:r>
      <w:r w:rsidRPr="003019F0">
        <w:t>випускників 202</w:t>
      </w:r>
      <w:r>
        <w:t>2</w:t>
      </w:r>
      <w:r w:rsidRPr="003019F0">
        <w:t xml:space="preserve"> року</w:t>
      </w:r>
    </w:p>
    <w:p w:rsidR="00A878AC" w:rsidRPr="003019F0" w:rsidRDefault="00A878AC" w:rsidP="003019F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Pr="003019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Положення про ІВС «ОСВІТА» та Порядку замовлення документів про базову середню освіту та повну загальну середню освіту, видачі та обліку їх карток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затверджених 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наказ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Міністерства освіти і науки України від 10.12.2003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№ 811, з</w:t>
      </w:r>
      <w:r w:rsidRPr="003019F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ареєстровано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го</w:t>
      </w:r>
      <w:r w:rsidRPr="003019F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 Міністерстві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юстиції України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16 лютого 2004 р.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019F0"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 № 201/8800</w:t>
      </w:r>
      <w:r>
        <w:rPr>
          <w:rStyle w:val="rvts9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, керуючись 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інформаційно-методични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матеріал</w:t>
      </w:r>
      <w:r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РЦ «Студсервіс», з метою своєчасного оформлення і видачі документів про освіту випускникам 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навчального року</w:t>
      </w:r>
    </w:p>
    <w:p w:rsidR="00A878AC" w:rsidRDefault="00A878AC" w:rsidP="00301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Ю:</w:t>
      </w: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за збір інформації щодо замовлення та видачі документів про освіту випускникам </w:t>
      </w:r>
      <w:r>
        <w:rPr>
          <w:rFonts w:ascii="Times New Roman" w:hAnsi="Times New Roman" w:cs="Times New Roman"/>
          <w:sz w:val="28"/>
          <w:szCs w:val="28"/>
          <w:lang w:val="uk-UA"/>
        </w:rPr>
        <w:t>Комунального закладу «Харківська спеціальна школа № 12» Харківської обласної ради (далі – КЗ «ХСШ № 12» ХОР)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val="uk-UA"/>
        </w:rPr>
        <w:t>22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року виготовлених на основі фотокомп’ютерних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технологій на заступника директора з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навчально-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виховної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роботи Дереглазову Н.М.</w:t>
      </w:r>
    </w:p>
    <w:p w:rsidR="00A878AC" w:rsidRPr="003019F0" w:rsidRDefault="00A878AC" w:rsidP="003019F0">
      <w:pPr>
        <w:pStyle w:val="ListParagraph"/>
        <w:spacing w:line="276" w:lineRule="auto"/>
        <w:ind w:left="0"/>
        <w:jc w:val="both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3019F0">
        <w:rPr>
          <w:sz w:val="28"/>
          <w:szCs w:val="28"/>
          <w:lang w:val="uk-UA"/>
        </w:rPr>
        <w:t xml:space="preserve">Заступнику директора з </w:t>
      </w:r>
      <w:r>
        <w:rPr>
          <w:sz w:val="28"/>
          <w:szCs w:val="28"/>
          <w:lang w:val="uk-UA"/>
        </w:rPr>
        <w:t>навчально-</w:t>
      </w:r>
      <w:r w:rsidRPr="003019F0">
        <w:rPr>
          <w:sz w:val="28"/>
          <w:szCs w:val="28"/>
          <w:lang w:val="uk-UA"/>
        </w:rPr>
        <w:t xml:space="preserve">виховної роботи </w:t>
      </w:r>
      <w:r>
        <w:rPr>
          <w:sz w:val="28"/>
          <w:szCs w:val="28"/>
          <w:lang w:val="uk-UA"/>
        </w:rPr>
        <w:t>КЗ «ХСШ № 12» ХОР</w:t>
      </w:r>
      <w:r w:rsidRPr="003019F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Дереглазовій Н.М</w:t>
      </w:r>
      <w:r w:rsidRPr="003019F0">
        <w:rPr>
          <w:sz w:val="28"/>
          <w:szCs w:val="28"/>
          <w:lang w:val="uk-UA"/>
        </w:rPr>
        <w:t>.:</w:t>
      </w:r>
    </w:p>
    <w:p w:rsidR="00A878AC" w:rsidRPr="003019F0" w:rsidRDefault="00A878AC" w:rsidP="003019F0">
      <w:pPr>
        <w:pStyle w:val="ListParagraph"/>
        <w:spacing w:line="276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2.1. П</w:t>
      </w:r>
      <w:r w:rsidRPr="003019F0">
        <w:rPr>
          <w:sz w:val="28"/>
          <w:szCs w:val="28"/>
          <w:lang w:val="uk-UA"/>
        </w:rPr>
        <w:t xml:space="preserve">ри підготовці та подачі замовлення на виготовлення документів про освіту, а також при їх видачі та обліку </w:t>
      </w:r>
      <w:r>
        <w:rPr>
          <w:sz w:val="28"/>
          <w:szCs w:val="28"/>
          <w:lang w:val="uk-UA"/>
        </w:rPr>
        <w:t>н</w:t>
      </w:r>
      <w:r w:rsidRPr="003019F0">
        <w:rPr>
          <w:sz w:val="28"/>
          <w:szCs w:val="28"/>
          <w:lang w:val="uk-UA"/>
        </w:rPr>
        <w:t xml:space="preserve">еухильно дотримуватись відповідних </w:t>
      </w:r>
      <w:r>
        <w:rPr>
          <w:sz w:val="28"/>
          <w:szCs w:val="28"/>
          <w:lang w:val="uk-UA"/>
        </w:rPr>
        <w:t>нормативно-правових актів,</w:t>
      </w:r>
      <w:r w:rsidRPr="003019F0">
        <w:rPr>
          <w:sz w:val="28"/>
          <w:szCs w:val="28"/>
          <w:lang w:val="uk-UA"/>
        </w:rPr>
        <w:t xml:space="preserve"> інформаційно-методи</w:t>
      </w:r>
      <w:r>
        <w:rPr>
          <w:sz w:val="28"/>
          <w:szCs w:val="28"/>
          <w:lang w:val="uk-UA"/>
        </w:rPr>
        <w:t>чних матеріалів РЦ «Студсервіс».</w:t>
      </w:r>
    </w:p>
    <w:p w:rsidR="00A878AC" w:rsidRPr="003019F0" w:rsidRDefault="00A878AC" w:rsidP="003019F0">
      <w:pPr>
        <w:pStyle w:val="ListParagraph"/>
        <w:spacing w:line="276" w:lineRule="auto"/>
        <w:ind w:left="1080"/>
        <w:jc w:val="right"/>
        <w:rPr>
          <w:sz w:val="28"/>
          <w:szCs w:val="28"/>
          <w:lang w:val="uk-UA"/>
        </w:rPr>
      </w:pPr>
      <w:r w:rsidRPr="003019F0">
        <w:rPr>
          <w:sz w:val="28"/>
          <w:szCs w:val="28"/>
          <w:lang w:val="uk-UA"/>
        </w:rPr>
        <w:t>Постійно</w:t>
      </w:r>
    </w:p>
    <w:p w:rsidR="00A878AC" w:rsidRPr="003019F0" w:rsidRDefault="00A878AC" w:rsidP="003019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Надати до РЦ «Студсервіс»:</w:t>
      </w:r>
    </w:p>
    <w:p w:rsidR="00A878AC" w:rsidRPr="003019F0" w:rsidRDefault="00A878AC" w:rsidP="003019F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.1. Загальне замовлення на виготовлення документів про освіту.</w:t>
      </w:r>
    </w:p>
    <w:p w:rsidR="00A878AC" w:rsidRPr="003019F0" w:rsidRDefault="00A878AC" w:rsidP="003019F0">
      <w:pPr>
        <w:spacing w:after="0"/>
        <w:ind w:firstLine="5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.10.20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.2. Анкети на випускників 10-го класу, завірених печаткою та підписом керівника закладу.</w:t>
      </w:r>
    </w:p>
    <w:p w:rsidR="00A878AC" w:rsidRPr="003019F0" w:rsidRDefault="00A878AC" w:rsidP="003019F0">
      <w:pPr>
        <w:spacing w:after="0"/>
        <w:ind w:firstLine="5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До 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.10.20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 xml:space="preserve">.3. Попереднє замовлення на отримання випускної документації про освіту </w:t>
      </w:r>
    </w:p>
    <w:p w:rsidR="00A878AC" w:rsidRPr="003019F0" w:rsidRDefault="00A878AC" w:rsidP="003019F0">
      <w:pPr>
        <w:spacing w:after="0"/>
        <w:ind w:firstLine="5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18.10.2021</w:t>
      </w: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2.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.4. Згоди на збір та обробку персональних даних випускників.</w:t>
      </w:r>
    </w:p>
    <w:p w:rsidR="00A878AC" w:rsidRPr="003019F0" w:rsidRDefault="00A878AC" w:rsidP="003019F0">
      <w:pPr>
        <w:spacing w:after="0"/>
        <w:ind w:firstLine="57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18.10.2021</w:t>
      </w: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019F0">
        <w:rPr>
          <w:rFonts w:ascii="Times New Roman" w:hAnsi="Times New Roman" w:cs="Times New Roman"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019F0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наказу залишаю за собою.</w:t>
      </w:r>
    </w:p>
    <w:p w:rsidR="00A878AC" w:rsidRPr="003019F0" w:rsidRDefault="00A878AC" w:rsidP="003019F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A878AC" w:rsidRPr="003019F0" w:rsidRDefault="00A878AC" w:rsidP="00E31C89">
      <w:pPr>
        <w:spacing w:after="0"/>
        <w:jc w:val="both"/>
        <w:rPr>
          <w:rFonts w:cs="Times New Roman"/>
          <w:lang w:val="uk-UA"/>
        </w:rPr>
      </w:pP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КЗ «ХСШ № 12» ХОР</w:t>
      </w:r>
      <w:r w:rsidRPr="003019F0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Г.КУКЛІНА</w:t>
      </w:r>
    </w:p>
    <w:p w:rsidR="00A878AC" w:rsidRPr="003019F0" w:rsidRDefault="00A878AC" w:rsidP="00066C1F">
      <w:pPr>
        <w:rPr>
          <w:rFonts w:cs="Times New Roman"/>
          <w:lang w:val="uk-UA"/>
        </w:rPr>
      </w:pPr>
    </w:p>
    <w:p w:rsidR="00A878AC" w:rsidRPr="003019F0" w:rsidRDefault="00A878AC" w:rsidP="00066C1F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Default="00A878AC">
      <w:pPr>
        <w:rPr>
          <w:rFonts w:cs="Times New Roman"/>
          <w:lang w:val="uk-UA"/>
        </w:rPr>
      </w:pPr>
    </w:p>
    <w:p w:rsidR="00A878AC" w:rsidRPr="003019F0" w:rsidRDefault="00A878AC">
      <w:pPr>
        <w:rPr>
          <w:rFonts w:cs="Times New Roman"/>
          <w:lang w:val="uk-UA"/>
        </w:rPr>
      </w:pPr>
    </w:p>
    <w:p w:rsidR="00A878AC" w:rsidRDefault="00A878AC" w:rsidP="00C83B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8AC" w:rsidRDefault="00A878AC" w:rsidP="00C83B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878AC" w:rsidRPr="003019F0" w:rsidRDefault="00A878AC" w:rsidP="00C83B37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019F0">
        <w:rPr>
          <w:rFonts w:ascii="Times New Roman" w:hAnsi="Times New Roman" w:cs="Times New Roman"/>
          <w:sz w:val="28"/>
          <w:szCs w:val="28"/>
          <w:lang w:val="uk-UA"/>
        </w:rPr>
        <w:t>Візи:</w:t>
      </w:r>
    </w:p>
    <w:tbl>
      <w:tblPr>
        <w:tblW w:w="9606" w:type="dxa"/>
        <w:tblInd w:w="-106" w:type="dxa"/>
        <w:tblLook w:val="00A0"/>
      </w:tblPr>
      <w:tblGrid>
        <w:gridCol w:w="5920"/>
        <w:gridCol w:w="1701"/>
        <w:gridCol w:w="1985"/>
      </w:tblGrid>
      <w:tr w:rsidR="00A878AC" w:rsidRPr="003019F0">
        <w:trPr>
          <w:trHeight w:val="845"/>
        </w:trPr>
        <w:tc>
          <w:tcPr>
            <w:tcW w:w="5920" w:type="dxa"/>
          </w:tcPr>
          <w:p w:rsidR="00A878AC" w:rsidRPr="003019F0" w:rsidRDefault="00A878AC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директора з навчально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-виховної</w:t>
            </w: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роботи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</w:t>
            </w: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Н.Дереглазова</w:t>
            </w:r>
          </w:p>
        </w:tc>
      </w:tr>
      <w:tr w:rsidR="00A878AC" w:rsidRPr="003019F0">
        <w:trPr>
          <w:trHeight w:val="136"/>
        </w:trPr>
        <w:tc>
          <w:tcPr>
            <w:tcW w:w="5920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A878AC" w:rsidRPr="003019F0">
        <w:trPr>
          <w:trHeight w:val="136"/>
        </w:trPr>
        <w:tc>
          <w:tcPr>
            <w:tcW w:w="5920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3019F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A878AC" w:rsidRPr="003019F0">
        <w:trPr>
          <w:trHeight w:val="124"/>
        </w:trPr>
        <w:tc>
          <w:tcPr>
            <w:tcW w:w="5920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A878AC" w:rsidRPr="003019F0">
        <w:tc>
          <w:tcPr>
            <w:tcW w:w="5920" w:type="dxa"/>
          </w:tcPr>
          <w:p w:rsidR="00A878AC" w:rsidRPr="003019F0" w:rsidRDefault="00A878AC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Секретар – друкарка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О.Середа</w:t>
            </w:r>
          </w:p>
        </w:tc>
      </w:tr>
      <w:tr w:rsidR="00A878AC" w:rsidRPr="003019F0">
        <w:tc>
          <w:tcPr>
            <w:tcW w:w="5920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  <w:lang w:val="uk-UA"/>
              </w:rPr>
            </w:pPr>
          </w:p>
        </w:tc>
      </w:tr>
      <w:tr w:rsidR="00A878AC" w:rsidRPr="003019F0">
        <w:tc>
          <w:tcPr>
            <w:tcW w:w="5920" w:type="dxa"/>
          </w:tcPr>
          <w:p w:rsidR="00A878AC" w:rsidRPr="003019F0" w:rsidRDefault="00A878AC" w:rsidP="00E31C8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Головний бухгалтер</w:t>
            </w: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Комунального закладу «Харківська спеціальна школа №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  <w:r w:rsidRPr="003019F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  <w:tc>
          <w:tcPr>
            <w:tcW w:w="1985" w:type="dxa"/>
          </w:tcPr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878AC" w:rsidRPr="003019F0" w:rsidRDefault="00A878AC" w:rsidP="00114C1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Ю.Андрієнко</w:t>
            </w:r>
          </w:p>
        </w:tc>
      </w:tr>
    </w:tbl>
    <w:p w:rsidR="00A878AC" w:rsidRDefault="00A878AC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rPr>
          <w:rFonts w:cs="Times New Roman"/>
          <w:lang w:val="uk-UA"/>
        </w:rPr>
      </w:pPr>
    </w:p>
    <w:p w:rsidR="00A878AC" w:rsidRDefault="00A878AC" w:rsidP="00823139">
      <w:pPr>
        <w:rPr>
          <w:rFonts w:cs="Times New Roman"/>
          <w:lang w:val="uk-UA"/>
        </w:rPr>
      </w:pPr>
    </w:p>
    <w:p w:rsidR="00A878AC" w:rsidRPr="00823139" w:rsidRDefault="00A878AC" w:rsidP="00823139">
      <w:pPr>
        <w:tabs>
          <w:tab w:val="left" w:pos="5715"/>
        </w:tabs>
        <w:rPr>
          <w:rFonts w:cs="Times New Roman"/>
          <w:lang w:val="uk-UA"/>
        </w:rPr>
      </w:pPr>
      <w:r>
        <w:rPr>
          <w:rFonts w:cs="Times New Roman"/>
          <w:lang w:val="uk-UA"/>
        </w:rPr>
        <w:tab/>
      </w:r>
    </w:p>
    <w:sectPr w:rsidR="00A878AC" w:rsidRPr="00823139" w:rsidSect="003019F0">
      <w:headerReference w:type="default" r:id="rId7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8AC" w:rsidRDefault="00A878AC" w:rsidP="00066C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A878AC" w:rsidRDefault="00A878AC" w:rsidP="00066C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8AC" w:rsidRDefault="00A878AC" w:rsidP="00066C1F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A878AC" w:rsidRDefault="00A878AC" w:rsidP="00066C1F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78AC" w:rsidRDefault="00A878AC">
    <w:pPr>
      <w:pStyle w:val="Header"/>
      <w:jc w:val="center"/>
      <w:rPr>
        <w:rFonts w:cs="Times New Roman"/>
      </w:rPr>
    </w:pPr>
    <w:fldSimple w:instr="PAGE   \* MERGEFORMAT">
      <w:r>
        <w:rPr>
          <w:noProof/>
        </w:rPr>
        <w:t>3</w:t>
      </w:r>
    </w:fldSimple>
  </w:p>
  <w:p w:rsidR="00A878AC" w:rsidRDefault="00A878AC">
    <w:pPr>
      <w:pStyle w:val="Header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33266"/>
    <w:multiLevelType w:val="multilevel"/>
    <w:tmpl w:val="7028405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C1F"/>
    <w:rsid w:val="00004CAC"/>
    <w:rsid w:val="00013977"/>
    <w:rsid w:val="00040206"/>
    <w:rsid w:val="000571D0"/>
    <w:rsid w:val="00066C1F"/>
    <w:rsid w:val="00114C10"/>
    <w:rsid w:val="00150FCB"/>
    <w:rsid w:val="00220598"/>
    <w:rsid w:val="003019F0"/>
    <w:rsid w:val="003F71BF"/>
    <w:rsid w:val="004445C6"/>
    <w:rsid w:val="00474136"/>
    <w:rsid w:val="004E6204"/>
    <w:rsid w:val="00504F39"/>
    <w:rsid w:val="00535E5F"/>
    <w:rsid w:val="006A29E9"/>
    <w:rsid w:val="006B414F"/>
    <w:rsid w:val="006F5698"/>
    <w:rsid w:val="00712B55"/>
    <w:rsid w:val="007500D4"/>
    <w:rsid w:val="00771220"/>
    <w:rsid w:val="007E6EB7"/>
    <w:rsid w:val="007F7216"/>
    <w:rsid w:val="00823139"/>
    <w:rsid w:val="00842D75"/>
    <w:rsid w:val="00984C58"/>
    <w:rsid w:val="009A223C"/>
    <w:rsid w:val="00A878AC"/>
    <w:rsid w:val="00AB4B63"/>
    <w:rsid w:val="00B52379"/>
    <w:rsid w:val="00C83B37"/>
    <w:rsid w:val="00D641CB"/>
    <w:rsid w:val="00E31C89"/>
    <w:rsid w:val="00E773E1"/>
    <w:rsid w:val="00FC4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1F"/>
    <w:pPr>
      <w:spacing w:after="200" w:line="276" w:lineRule="auto"/>
    </w:pPr>
    <w:rPr>
      <w:rFonts w:eastAsia="Times New Roman" w:cs="Calibri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C1F"/>
    <w:pPr>
      <w:keepNext/>
      <w:spacing w:after="0" w:line="240" w:lineRule="auto"/>
      <w:jc w:val="center"/>
      <w:outlineLvl w:val="1"/>
    </w:pPr>
    <w:rPr>
      <w:rFonts w:eastAsia="Calibri"/>
      <w:b/>
      <w:bCs/>
      <w:sz w:val="28"/>
      <w:szCs w:val="28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066C1F"/>
    <w:rPr>
      <w:rFonts w:ascii="Times New Roman" w:hAnsi="Times New Roman" w:cs="Times New Roman"/>
      <w:b/>
      <w:bCs/>
      <w:sz w:val="20"/>
      <w:szCs w:val="20"/>
      <w:lang w:val="uk-UA" w:eastAsia="ru-RU"/>
    </w:rPr>
  </w:style>
  <w:style w:type="paragraph" w:customStyle="1" w:styleId="31">
    <w:name w:val="Основной текст 31"/>
    <w:basedOn w:val="Normal"/>
    <w:uiPriority w:val="99"/>
    <w:rsid w:val="00066C1F"/>
    <w:pPr>
      <w:suppressAutoHyphens/>
      <w:spacing w:after="0" w:line="240" w:lineRule="auto"/>
    </w:pPr>
    <w:rPr>
      <w:rFonts w:ascii="Times New Roman" w:hAnsi="Times New Roman" w:cs="Times New Roman"/>
      <w:b/>
      <w:bCs/>
      <w:sz w:val="28"/>
      <w:szCs w:val="28"/>
      <w:lang w:val="uk-UA" w:eastAsia="ar-SA"/>
    </w:rPr>
  </w:style>
  <w:style w:type="paragraph" w:styleId="ListParagraph">
    <w:name w:val="List Paragraph"/>
    <w:basedOn w:val="Normal"/>
    <w:uiPriority w:val="99"/>
    <w:qFormat/>
    <w:rsid w:val="00066C1F"/>
    <w:pPr>
      <w:spacing w:after="0" w:line="240" w:lineRule="auto"/>
      <w:ind w:left="720"/>
    </w:pPr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66C1F"/>
    <w:rPr>
      <w:rFonts w:ascii="Calibri" w:hAnsi="Calibri" w:cs="Calibri"/>
      <w:lang w:eastAsia="ru-RU"/>
    </w:rPr>
  </w:style>
  <w:style w:type="paragraph" w:styleId="Footer">
    <w:name w:val="footer"/>
    <w:basedOn w:val="Normal"/>
    <w:link w:val="FooterChar"/>
    <w:uiPriority w:val="99"/>
    <w:rsid w:val="00066C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66C1F"/>
    <w:rPr>
      <w:rFonts w:ascii="Calibri" w:hAnsi="Calibri" w:cs="Calibri"/>
      <w:lang w:eastAsia="ru-RU"/>
    </w:rPr>
  </w:style>
  <w:style w:type="table" w:styleId="TableGrid">
    <w:name w:val="Table Grid"/>
    <w:basedOn w:val="TableNormal"/>
    <w:uiPriority w:val="99"/>
    <w:rsid w:val="006B414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9">
    <w:name w:val="rvts9"/>
    <w:basedOn w:val="DefaultParagraphFont"/>
    <w:uiPriority w:val="99"/>
    <w:rsid w:val="003019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3</Pages>
  <Words>367</Words>
  <Characters>2097</Characters>
  <Application>Microsoft Office Outlook</Application>
  <DocSecurity>0</DocSecurity>
  <Lines>0</Lines>
  <Paragraphs>0</Paragraphs>
  <ScaleCrop>false</ScaleCrop>
  <Company>User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cp:lastPrinted>2021-10-13T09:32:00Z</cp:lastPrinted>
  <dcterms:created xsi:type="dcterms:W3CDTF">2018-10-01T16:30:00Z</dcterms:created>
  <dcterms:modified xsi:type="dcterms:W3CDTF">2021-10-13T09:33:00Z</dcterms:modified>
</cp:coreProperties>
</file>