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E3" w:rsidRPr="00E61B0A" w:rsidRDefault="005441E3" w:rsidP="009C0C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1B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КОМУНАЛЬНИЙ ЗАКЛАД </w:t>
      </w:r>
    </w:p>
    <w:p w:rsidR="005441E3" w:rsidRPr="00E61B0A" w:rsidRDefault="005441E3" w:rsidP="009C0C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1B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«ХАРКІВСЬКА СПЕЦІАЛЬНА ШКОЛА №12» </w:t>
      </w:r>
    </w:p>
    <w:p w:rsidR="005441E3" w:rsidRPr="00E61B0A" w:rsidRDefault="005441E3" w:rsidP="009C0C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1B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ХАРКІВСЬКОЇ ОБЛАСНОЇ РАДИ </w:t>
      </w:r>
    </w:p>
    <w:p w:rsidR="005441E3" w:rsidRDefault="005441E3" w:rsidP="009C0C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5441E3" w:rsidRDefault="005441E3" w:rsidP="009C0C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5441E3" w:rsidRDefault="005441E3" w:rsidP="009C0C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 А К А З</w:t>
      </w:r>
    </w:p>
    <w:p w:rsidR="005441E3" w:rsidRDefault="005441E3" w:rsidP="009C0CA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03.09.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  <w:t>2021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  <w:t>№ 402</w:t>
      </w:r>
    </w:p>
    <w:p w:rsidR="005441E3" w:rsidRPr="00E61B0A" w:rsidRDefault="005441E3" w:rsidP="009C0CA6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1B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організацію роботи </w:t>
      </w:r>
    </w:p>
    <w:p w:rsidR="005441E3" w:rsidRPr="00E61B0A" w:rsidRDefault="005441E3" w:rsidP="009C0CA6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1B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щодо запобігання правопорушень, </w:t>
      </w:r>
    </w:p>
    <w:p w:rsidR="005441E3" w:rsidRPr="00E61B0A" w:rsidRDefault="005441E3" w:rsidP="009C0CA6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1B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злочинності, бездоглядності серед учнів</w:t>
      </w:r>
    </w:p>
    <w:p w:rsidR="005441E3" w:rsidRPr="00E61B0A" w:rsidRDefault="005441E3" w:rsidP="009C0CA6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1B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 2021/2022 навчальному році</w:t>
      </w:r>
    </w:p>
    <w:p w:rsidR="005441E3" w:rsidRPr="009C0CA6" w:rsidRDefault="005441E3" w:rsidP="009C0CA6">
      <w:pPr>
        <w:spacing w:after="0" w:line="240" w:lineRule="atLeast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441E3" w:rsidRPr="0081455D" w:rsidRDefault="005441E3" w:rsidP="00F721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1455D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ст. 53 Закону України «Про освіту», ст. 15, 21 Закону України «Про повну загальну середню освіту», </w:t>
      </w:r>
      <w:hyperlink r:id="rId4" w:anchor="Text" w:tgtFrame="_blank" w:history="1">
        <w:r w:rsidRPr="0081455D">
          <w:rPr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законів України «Про охорону дитинства»</w:t>
        </w:r>
      </w:hyperlink>
      <w:r w:rsidRPr="008145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hyperlink r:id="rId5" w:anchor="Text" w:tgtFrame="_blank" w:history="1">
        <w:r w:rsidRPr="0081455D">
          <w:rPr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«Про запобігання та протидію домашньому насильству»</w:t>
        </w:r>
      </w:hyperlink>
      <w:r w:rsidRPr="008145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hyperlink r:id="rId6" w:anchor="Text" w:tgtFrame="_blank" w:history="1">
        <w:r w:rsidRPr="0081455D">
          <w:rPr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 «Про внесення змін до деяких законодавчих актів України щодо протидії булінгу (цькуванню)»</w:t>
        </w:r>
      </w:hyperlink>
      <w:r w:rsidRPr="008145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Національної стратегії розбудови безпечного і здорового освітнього середовища у новій українській школі, схваленої Указом Президента України від 25 травня 2020 року № 195,</w:t>
      </w:r>
      <w:r w:rsidRPr="008145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Pr="0081455D">
          <w:rPr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наказу МОН від 26.02.2020 № 293 “Про затвердження плану заходів, спрямованих на запобігання та протидію булінгу (цькуванню) в закладах освіти”</w:t>
        </w:r>
      </w:hyperlink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1455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 метою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формування почуття доброти, милосердя, толерантності, </w:t>
      </w:r>
      <w:r w:rsidRPr="0081455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запобігання </w:t>
      </w:r>
      <w:r w:rsidRPr="008145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правопорушень, злочинності, </w:t>
      </w:r>
      <w:r>
        <w:rPr>
          <w:rFonts w:ascii="Times New Roman" w:hAnsi="Times New Roman" w:cs="Times New Roman"/>
          <w:sz w:val="28"/>
          <w:szCs w:val="28"/>
        </w:rPr>
        <w:t xml:space="preserve">вживання наркотичних і психотропних речовин та торгівлі людьми серед </w:t>
      </w:r>
      <w:r w:rsidRPr="008145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учнів </w:t>
      </w:r>
      <w:r w:rsidRPr="0081455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Комунального закладу «Харківська спеціальна школа № 12» Харківської обласної ради (далі КЗ «ХСШ № 12» ХОР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81455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145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2021/2022 навчальному році</w:t>
      </w:r>
    </w:p>
    <w:p w:rsidR="005441E3" w:rsidRPr="0081455D" w:rsidRDefault="005441E3" w:rsidP="00F721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41E3" w:rsidRDefault="005441E3" w:rsidP="00F72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84">
        <w:rPr>
          <w:rFonts w:ascii="Times New Roman" w:hAnsi="Times New Roman" w:cs="Times New Roman"/>
          <w:sz w:val="28"/>
          <w:szCs w:val="28"/>
        </w:rPr>
        <w:t>НАКАЗУЮ:</w:t>
      </w:r>
    </w:p>
    <w:p w:rsidR="005441E3" w:rsidRDefault="005441E3" w:rsidP="00F72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D1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1.Заступникам директора Н. Дереглазовій, С. Леоновій, Т. Коломієць:</w:t>
      </w:r>
    </w:p>
    <w:p w:rsidR="005441E3" w:rsidRDefault="005441E3" w:rsidP="00D1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Забезпечити запровадження в освітній процес принципів освітньої діяльності та взаємодію всіх учасників освітнього процесу щодо єдності навчання, виховання і розвитку учнів.</w:t>
      </w:r>
    </w:p>
    <w:p w:rsidR="005441E3" w:rsidRDefault="005441E3" w:rsidP="00AE7704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2021/2022 навчального року</w:t>
      </w:r>
    </w:p>
    <w:p w:rsidR="005441E3" w:rsidRDefault="005441E3" w:rsidP="00D1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51">
        <w:rPr>
          <w:rFonts w:ascii="Times New Roman" w:hAnsi="Times New Roman" w:cs="Times New Roman"/>
          <w:sz w:val="28"/>
          <w:szCs w:val="28"/>
        </w:rPr>
        <w:t>1.2.Забезпечити у закладі освіти безпечне освітнє середовище, вільне від насильства та булінгу.</w:t>
      </w:r>
    </w:p>
    <w:p w:rsidR="005441E3" w:rsidRDefault="005441E3" w:rsidP="00AE7704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2021/2022 навчального року</w:t>
      </w:r>
    </w:p>
    <w:p w:rsidR="005441E3" w:rsidRDefault="005441E3" w:rsidP="00D153B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AA7A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Здійснювати</w:t>
      </w:r>
      <w:r w:rsidRPr="00AA7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виховної діяльності</w:t>
      </w:r>
      <w:r w:rsidRPr="00AA7A93">
        <w:rPr>
          <w:rFonts w:ascii="Times New Roman" w:hAnsi="Times New Roman" w:cs="Times New Roman"/>
          <w:sz w:val="28"/>
          <w:szCs w:val="28"/>
        </w:rPr>
        <w:t xml:space="preserve"> класних керівників та вихователів</w:t>
      </w:r>
      <w:r>
        <w:rPr>
          <w:rFonts w:ascii="Times New Roman" w:hAnsi="Times New Roman" w:cs="Times New Roman"/>
          <w:sz w:val="28"/>
          <w:szCs w:val="28"/>
        </w:rPr>
        <w:t xml:space="preserve"> з учнями</w:t>
      </w:r>
      <w:r w:rsidRPr="00AA7A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які</w:t>
      </w:r>
      <w:r w:rsidRPr="00AA7A93">
        <w:rPr>
          <w:rFonts w:ascii="Times New Roman" w:hAnsi="Times New Roman" w:cs="Times New Roman"/>
          <w:sz w:val="28"/>
          <w:szCs w:val="28"/>
        </w:rPr>
        <w:t xml:space="preserve"> проживають у сім’ях, </w:t>
      </w:r>
      <w:r>
        <w:rPr>
          <w:rFonts w:ascii="Times New Roman" w:hAnsi="Times New Roman" w:cs="Times New Roman"/>
          <w:sz w:val="28"/>
          <w:szCs w:val="28"/>
        </w:rPr>
        <w:t xml:space="preserve">що </w:t>
      </w:r>
      <w:r w:rsidRPr="00AA7A93">
        <w:rPr>
          <w:rFonts w:ascii="Times New Roman" w:hAnsi="Times New Roman" w:cs="Times New Roman"/>
          <w:sz w:val="28"/>
          <w:szCs w:val="28"/>
        </w:rPr>
        <w:t>опинились у складних життєвих обставинах</w:t>
      </w:r>
      <w:r>
        <w:rPr>
          <w:sz w:val="28"/>
          <w:szCs w:val="28"/>
        </w:rPr>
        <w:t>.</w:t>
      </w:r>
    </w:p>
    <w:p w:rsidR="005441E3" w:rsidRDefault="005441E3" w:rsidP="00AE7704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2021/2022 навчального року</w:t>
      </w:r>
    </w:p>
    <w:p w:rsidR="005441E3" w:rsidRPr="00650D05" w:rsidRDefault="005441E3" w:rsidP="00D153B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D05">
        <w:rPr>
          <w:rFonts w:ascii="Times New Roman" w:hAnsi="Times New Roman" w:cs="Times New Roman"/>
          <w:sz w:val="28"/>
          <w:szCs w:val="28"/>
          <w:lang w:val="uk-UA"/>
        </w:rPr>
        <w:t xml:space="preserve">2. Заступнику директора з 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Т. Коломієць</w:t>
      </w:r>
      <w:r w:rsidRPr="00650D0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441E3" w:rsidRPr="00650D05" w:rsidRDefault="005441E3" w:rsidP="00D153B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Здійснювати</w:t>
      </w:r>
      <w:r w:rsidRPr="00650D05">
        <w:rPr>
          <w:rFonts w:ascii="Times New Roman" w:hAnsi="Times New Roman" w:cs="Times New Roman"/>
          <w:sz w:val="28"/>
          <w:szCs w:val="28"/>
          <w:lang w:val="uk-UA"/>
        </w:rPr>
        <w:t xml:space="preserve"> контроль щодо проведення виховних заходів спрямованих на формування в учнів ціннісних життєвих навичок з метою профілактики булінгу (цькування), попередження, правопорушень, вживання наркотичних і психотропних речовин та запобігання торгівлі людьми.</w:t>
      </w:r>
    </w:p>
    <w:p w:rsidR="005441E3" w:rsidRDefault="005441E3" w:rsidP="00A02AB0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2021/2022 навчального року</w:t>
      </w:r>
    </w:p>
    <w:p w:rsidR="005441E3" w:rsidRDefault="005441E3" w:rsidP="00D1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0D2C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CA1">
        <w:rPr>
          <w:rFonts w:ascii="Times New Roman" w:hAnsi="Times New Roman" w:cs="Times New Roman"/>
          <w:sz w:val="28"/>
          <w:szCs w:val="28"/>
        </w:rPr>
        <w:t xml:space="preserve">Зробити аналіз </w:t>
      </w:r>
      <w:r>
        <w:rPr>
          <w:rFonts w:ascii="Times New Roman" w:hAnsi="Times New Roman" w:cs="Times New Roman"/>
          <w:sz w:val="28"/>
          <w:szCs w:val="28"/>
        </w:rPr>
        <w:t xml:space="preserve">роботи педагогів </w:t>
      </w:r>
      <w:r w:rsidRPr="000D2CA1">
        <w:rPr>
          <w:rFonts w:ascii="Times New Roman" w:hAnsi="Times New Roman" w:cs="Times New Roman"/>
          <w:sz w:val="28"/>
          <w:szCs w:val="28"/>
        </w:rPr>
        <w:t>щодо</w:t>
      </w:r>
      <w:r>
        <w:rPr>
          <w:sz w:val="28"/>
          <w:szCs w:val="28"/>
        </w:rPr>
        <w:t xml:space="preserve"> </w:t>
      </w:r>
      <w:r w:rsidRPr="007943D4">
        <w:rPr>
          <w:rFonts w:ascii="Times New Roman" w:hAnsi="Times New Roman" w:cs="Times New Roman"/>
          <w:sz w:val="28"/>
          <w:szCs w:val="28"/>
        </w:rPr>
        <w:t xml:space="preserve">формування в </w:t>
      </w:r>
      <w:r>
        <w:rPr>
          <w:rFonts w:ascii="Times New Roman" w:hAnsi="Times New Roman" w:cs="Times New Roman"/>
          <w:sz w:val="28"/>
          <w:szCs w:val="28"/>
        </w:rPr>
        <w:t xml:space="preserve">учнів </w:t>
      </w:r>
      <w:r w:rsidRPr="00FD2364">
        <w:rPr>
          <w:rFonts w:ascii="Times New Roman" w:hAnsi="Times New Roman" w:cs="Times New Roman"/>
          <w:sz w:val="28"/>
          <w:szCs w:val="28"/>
        </w:rPr>
        <w:t>ціннісних життєвих навичок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2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1E3" w:rsidRDefault="005441E3" w:rsidP="00D153B1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Грудень 2021р., травень 2022 р.</w:t>
      </w:r>
    </w:p>
    <w:p w:rsidR="005441E3" w:rsidRDefault="005441E3" w:rsidP="00D1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Вихователям та класним керівникам:</w:t>
      </w:r>
    </w:p>
    <w:p w:rsidR="005441E3" w:rsidRDefault="005441E3" w:rsidP="00D1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3.1.Виховний процес здійснювати відповідно до листа Міністерства освіти і науки України № 1/9-362 від 16.07.2021 «Деякі питання організації виховного процесу у 2021/2022 навчального року щодо формування в дітей та учнівської молоді ціннісних життєвих навичок» з метою профілактики булінгу (цькування), кримінальних правопорушень, вживання наркотичних і психотропних речовин, запобігання домашньому насильству, торгівлі людьми.</w:t>
      </w:r>
    </w:p>
    <w:p w:rsidR="005441E3" w:rsidRDefault="005441E3" w:rsidP="00825B34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2021/2022 навчального року</w:t>
      </w:r>
    </w:p>
    <w:p w:rsidR="005441E3" w:rsidRDefault="005441E3" w:rsidP="00D1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178">
        <w:rPr>
          <w:rFonts w:ascii="Times New Roman" w:hAnsi="Times New Roman" w:cs="Times New Roman"/>
          <w:sz w:val="28"/>
          <w:szCs w:val="28"/>
        </w:rPr>
        <w:t>3.2</w:t>
      </w:r>
      <w:r>
        <w:rPr>
          <w:sz w:val="28"/>
          <w:szCs w:val="28"/>
        </w:rPr>
        <w:t>.</w:t>
      </w:r>
      <w:r w:rsidRPr="00C354F0">
        <w:rPr>
          <w:rFonts w:ascii="Times New Roman" w:hAnsi="Times New Roman" w:cs="Times New Roman"/>
          <w:sz w:val="28"/>
          <w:szCs w:val="28"/>
        </w:rPr>
        <w:t>Проводити виховні інформаційно-просвітницькі заходи, спрямовані на формування в учнів</w:t>
      </w:r>
      <w:r>
        <w:rPr>
          <w:rFonts w:ascii="Times New Roman" w:hAnsi="Times New Roman" w:cs="Times New Roman"/>
          <w:sz w:val="28"/>
          <w:szCs w:val="28"/>
        </w:rPr>
        <w:t xml:space="preserve"> культури недискримінаційного</w:t>
      </w:r>
      <w:r w:rsidRPr="00C354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ненасильницького, безконфліктного спілкування</w:t>
      </w:r>
      <w:r w:rsidRPr="00C354F0">
        <w:rPr>
          <w:rFonts w:ascii="Times New Roman" w:hAnsi="Times New Roman" w:cs="Times New Roman"/>
          <w:sz w:val="28"/>
          <w:szCs w:val="28"/>
        </w:rPr>
        <w:t xml:space="preserve">, здорового та безпечного способу життя, навичок збереження власного життя та здоров’я, а також запобігання небезпечній поведінці, формувати навички безпечної поведінки в Інтернеті. </w:t>
      </w:r>
    </w:p>
    <w:p w:rsidR="005441E3" w:rsidRDefault="005441E3" w:rsidP="00825B34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2021/2022 навчального року</w:t>
      </w:r>
    </w:p>
    <w:p w:rsidR="005441E3" w:rsidRDefault="005441E3" w:rsidP="00D1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3.3.Практично впроваджувати у виховний процес концепцію «Безпечна і дружня до дитини школа»</w:t>
      </w:r>
    </w:p>
    <w:p w:rsidR="005441E3" w:rsidRDefault="005441E3" w:rsidP="00825B34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2021/2022 навчального року</w:t>
      </w:r>
    </w:p>
    <w:p w:rsidR="005441E3" w:rsidRPr="000C6CB0" w:rsidRDefault="005441E3" w:rsidP="00D1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CB0">
        <w:rPr>
          <w:rFonts w:ascii="Times New Roman" w:hAnsi="Times New Roman" w:cs="Times New Roman"/>
          <w:sz w:val="28"/>
          <w:szCs w:val="28"/>
        </w:rPr>
        <w:t xml:space="preserve">3.4.Формувати </w:t>
      </w:r>
      <w:r>
        <w:rPr>
          <w:rFonts w:ascii="Times New Roman" w:hAnsi="Times New Roman" w:cs="Times New Roman"/>
          <w:sz w:val="28"/>
          <w:szCs w:val="28"/>
        </w:rPr>
        <w:t xml:space="preserve">в учнів </w:t>
      </w:r>
      <w:r w:rsidRPr="000C6CB0">
        <w:rPr>
          <w:rFonts w:ascii="Times New Roman" w:hAnsi="Times New Roman" w:cs="Times New Roman"/>
          <w:sz w:val="28"/>
          <w:szCs w:val="28"/>
        </w:rPr>
        <w:t>почуття власної гідності, нетерпимості до приниження честі та гідності людини, фізичного або психологічного насильства, а також до дискримінації за будь-якою ознакою.</w:t>
      </w:r>
    </w:p>
    <w:p w:rsidR="005441E3" w:rsidRDefault="005441E3" w:rsidP="00825B34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2021/2022 навчального року</w:t>
      </w:r>
    </w:p>
    <w:p w:rsidR="005441E3" w:rsidRDefault="005441E3" w:rsidP="00D1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3.5.Використовувати в профілактичній роботі інформаційні матеріали та онлайн-ресурси, зазначені у додатку до листа Міністерства освіти і науки України від 16.07.2021 № 1/9-362.</w:t>
      </w:r>
    </w:p>
    <w:p w:rsidR="005441E3" w:rsidRDefault="005441E3" w:rsidP="00825B34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2021/2022 навчального року</w:t>
      </w:r>
    </w:p>
    <w:p w:rsidR="005441E3" w:rsidRDefault="005441E3" w:rsidP="00D1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Проводити інформаційні кампанії до 18 жовтня – Європейського дня боротьби з торгівлею людьми, 2 грудня – Міжнародного дня за відміну рабства, 10 грудня – Міжнародного дня захисту прав людини.</w:t>
      </w:r>
    </w:p>
    <w:p w:rsidR="005441E3" w:rsidRDefault="005441E3" w:rsidP="00825B34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визначені дати</w:t>
      </w:r>
    </w:p>
    <w:p w:rsidR="005441E3" w:rsidRDefault="005441E3" w:rsidP="00D1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6400E1">
        <w:rPr>
          <w:rFonts w:ascii="Times New Roman" w:hAnsi="Times New Roman" w:cs="Times New Roman"/>
          <w:sz w:val="28"/>
          <w:szCs w:val="28"/>
        </w:rPr>
        <w:t>. Проводити</w:t>
      </w:r>
      <w:r>
        <w:rPr>
          <w:rFonts w:ascii="Times New Roman" w:hAnsi="Times New Roman" w:cs="Times New Roman"/>
          <w:sz w:val="28"/>
          <w:szCs w:val="28"/>
        </w:rPr>
        <w:t xml:space="preserve"> роз</w:t>
      </w:r>
      <w:r w:rsidRPr="00B970F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яснювальну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інформаційно-просвітницьку роботу з батьками та законними представниками дітей з питань профілактики насильства, булінгу, формування ненасильницької моделі поведінки та вирішення конфліктів мирним шляхом.</w:t>
      </w:r>
    </w:p>
    <w:p w:rsidR="005441E3" w:rsidRDefault="005441E3" w:rsidP="00825B34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2021/2022 навчального року</w:t>
      </w:r>
    </w:p>
    <w:p w:rsidR="005441E3" w:rsidRDefault="005441E3" w:rsidP="00D1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Дотримуватись безумовного виконання законодавчих вимог щодо Порядку реагування на випадки булінгу (цькування) та Порядок застосування заходів виховного впливу.</w:t>
      </w:r>
    </w:p>
    <w:p w:rsidR="005441E3" w:rsidRDefault="005441E3" w:rsidP="00825B34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2021/2022 навчального року</w:t>
      </w:r>
    </w:p>
    <w:p w:rsidR="005441E3" w:rsidRDefault="005441E3" w:rsidP="00825B34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D1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Практичному психологу О.Чебаненко:</w:t>
      </w:r>
    </w:p>
    <w:p w:rsidR="005441E3" w:rsidRDefault="005441E3" w:rsidP="00D1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Здійснювати психолого-педагогічну діагностику учнів та учнівських колективів щодо міжособистісних стосунків.</w:t>
      </w:r>
    </w:p>
    <w:p w:rsidR="005441E3" w:rsidRDefault="005441E3" w:rsidP="00825B34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2021/2022 навчального року</w:t>
      </w:r>
    </w:p>
    <w:p w:rsidR="005441E3" w:rsidRDefault="005441E3" w:rsidP="00D1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4.2.Посилити індивідуальну корекційну роботу з учнями, які мають ознаки агресивної поведінки.</w:t>
      </w:r>
    </w:p>
    <w:p w:rsidR="005441E3" w:rsidRDefault="005441E3" w:rsidP="00825B34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2021/2022 навчального року</w:t>
      </w:r>
    </w:p>
    <w:p w:rsidR="005441E3" w:rsidRDefault="005441E3" w:rsidP="00D1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Соціальному педагогу Ю. Дей:</w:t>
      </w:r>
    </w:p>
    <w:p w:rsidR="005441E3" w:rsidRPr="00CA6798" w:rsidRDefault="005441E3" w:rsidP="00D153B1">
      <w:pPr>
        <w:pStyle w:val="ListParagraph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6D0446">
        <w:rPr>
          <w:rFonts w:ascii="Times New Roman" w:hAnsi="Times New Roman" w:cs="Times New Roman"/>
          <w:sz w:val="28"/>
          <w:szCs w:val="28"/>
          <w:lang w:val="uk-UA"/>
        </w:rPr>
        <w:t xml:space="preserve">5.1. Впроваджувати у виховний процес план </w:t>
      </w:r>
      <w:r>
        <w:rPr>
          <w:rFonts w:ascii="Times New Roman" w:hAnsi="Times New Roman" w:cs="Times New Roman"/>
          <w:sz w:val="28"/>
          <w:szCs w:val="28"/>
          <w:lang w:val="uk-UA"/>
        </w:rPr>
        <w:t>міжвідомчої взаємодію з сектором юве</w:t>
      </w:r>
      <w:r w:rsidRPr="006D0446">
        <w:rPr>
          <w:rFonts w:ascii="Times New Roman" w:hAnsi="Times New Roman" w:cs="Times New Roman"/>
          <w:sz w:val="28"/>
          <w:szCs w:val="28"/>
          <w:lang w:val="uk-UA"/>
        </w:rPr>
        <w:t>нальної превенції Харківського районного управління поліції № 2 в Харківській області, управління патрульної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поліції в Харківській області Д</w:t>
      </w:r>
      <w:r w:rsidRPr="006D0446">
        <w:rPr>
          <w:rFonts w:ascii="Times New Roman" w:hAnsi="Times New Roman" w:cs="Times New Roman"/>
          <w:sz w:val="28"/>
          <w:szCs w:val="28"/>
          <w:lang w:val="uk-UA"/>
        </w:rPr>
        <w:t>епартаменту патрульної поліції, службами у справах дітей, відділами соціальної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41E3" w:rsidRDefault="005441E3" w:rsidP="00825B34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2021/2022 навчального року</w:t>
      </w:r>
    </w:p>
    <w:p w:rsidR="005441E3" w:rsidRDefault="005441E3" w:rsidP="00825B34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D1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виконанням наказу залишаю за собою.</w:t>
      </w:r>
    </w:p>
    <w:p w:rsidR="005441E3" w:rsidRDefault="005441E3" w:rsidP="00AE15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41E3" w:rsidRPr="00AC5E4F" w:rsidRDefault="005441E3" w:rsidP="00AE15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41E3" w:rsidRPr="00825B34" w:rsidRDefault="005441E3" w:rsidP="00D153B1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  <w:color w:val="000000"/>
          <w:sz w:val="28"/>
          <w:szCs w:val="28"/>
        </w:rPr>
      </w:pPr>
      <w:r w:rsidRPr="00825B34">
        <w:rPr>
          <w:b/>
          <w:bCs/>
          <w:color w:val="000000"/>
          <w:sz w:val="28"/>
          <w:szCs w:val="28"/>
        </w:rPr>
        <w:t>Директор КЗ «ХСШ № 12» ХОР</w:t>
      </w:r>
      <w:r w:rsidRPr="00825B34">
        <w:rPr>
          <w:b/>
          <w:bCs/>
          <w:color w:val="000000"/>
          <w:sz w:val="28"/>
          <w:szCs w:val="28"/>
        </w:rPr>
        <w:tab/>
      </w:r>
      <w:r w:rsidRPr="00825B34">
        <w:rPr>
          <w:b/>
          <w:bCs/>
          <w:color w:val="000000"/>
          <w:sz w:val="28"/>
          <w:szCs w:val="28"/>
        </w:rPr>
        <w:tab/>
      </w:r>
      <w:r w:rsidRPr="00825B34">
        <w:rPr>
          <w:b/>
          <w:bCs/>
          <w:color w:val="000000"/>
          <w:sz w:val="28"/>
          <w:szCs w:val="28"/>
        </w:rPr>
        <w:tab/>
      </w:r>
      <w:r w:rsidRPr="00825B34">
        <w:rPr>
          <w:b/>
          <w:bCs/>
          <w:color w:val="000000"/>
          <w:sz w:val="28"/>
          <w:szCs w:val="28"/>
        </w:rPr>
        <w:tab/>
      </w:r>
      <w:r w:rsidRPr="00825B34">
        <w:rPr>
          <w:b/>
          <w:bCs/>
          <w:color w:val="000000"/>
          <w:sz w:val="28"/>
          <w:szCs w:val="28"/>
        </w:rPr>
        <w:tab/>
      </w:r>
      <w:r w:rsidRPr="00825B34">
        <w:rPr>
          <w:b/>
          <w:bCs/>
          <w:color w:val="000000"/>
          <w:sz w:val="28"/>
          <w:szCs w:val="28"/>
        </w:rPr>
        <w:tab/>
        <w:t>Г. КУКЛІНА</w:t>
      </w:r>
    </w:p>
    <w:p w:rsidR="005441E3" w:rsidRPr="009C0CA6" w:rsidRDefault="005441E3" w:rsidP="009C0C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41E3" w:rsidRDefault="005441E3" w:rsidP="009C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9C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9C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9C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9C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9C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9C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9C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9C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9C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9C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9C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9C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9C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9C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9C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9C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9C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9C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9C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9C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9C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9C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9C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9C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9C0CA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Візи:</w:t>
      </w:r>
    </w:p>
    <w:p w:rsidR="005441E3" w:rsidRDefault="005441E3" w:rsidP="009C0C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навчально-виховної роботи</w:t>
      </w:r>
    </w:p>
    <w:p w:rsidR="005441E3" w:rsidRDefault="005441E3" w:rsidP="009C0C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закладу «Харківська спеціальна </w:t>
      </w:r>
    </w:p>
    <w:p w:rsidR="005441E3" w:rsidRDefault="005441E3" w:rsidP="009C0C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12» Харківської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 Дереглазова</w:t>
      </w:r>
    </w:p>
    <w:p w:rsidR="005441E3" w:rsidRDefault="005441E3" w:rsidP="009C0CA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9C0C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виховної роботи</w:t>
      </w:r>
    </w:p>
    <w:p w:rsidR="005441E3" w:rsidRDefault="005441E3" w:rsidP="009C0C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закладу «Харківська спеціальна </w:t>
      </w:r>
    </w:p>
    <w:p w:rsidR="005441E3" w:rsidRDefault="005441E3" w:rsidP="009C0C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12» Харківської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 Коломієць</w:t>
      </w:r>
    </w:p>
    <w:p w:rsidR="005441E3" w:rsidRDefault="005441E3" w:rsidP="009C0CA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9C0C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навчальної роботи в початкових класах</w:t>
      </w:r>
    </w:p>
    <w:p w:rsidR="005441E3" w:rsidRDefault="005441E3" w:rsidP="009C0C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закладу «Харківська спеціальна </w:t>
      </w:r>
    </w:p>
    <w:p w:rsidR="005441E3" w:rsidRDefault="005441E3" w:rsidP="009C0C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12»  Харківської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Леонова</w:t>
      </w:r>
    </w:p>
    <w:p w:rsidR="005441E3" w:rsidRDefault="005441E3" w:rsidP="009C0CA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9C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9C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1E3" w:rsidRDefault="005441E3" w:rsidP="009C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5441E3" w:rsidRDefault="005441E3" w:rsidP="009C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  <w:sectPr w:rsidR="005441E3" w:rsidSect="00D153B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441E3" w:rsidRPr="00056970" w:rsidRDefault="005441E3" w:rsidP="009C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Андрієвська О.В.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</w:p>
    <w:p w:rsidR="005441E3" w:rsidRPr="00056970" w:rsidRDefault="005441E3" w:rsidP="009C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Аннікова А.М.</w:t>
      </w:r>
    </w:p>
    <w:p w:rsidR="005441E3" w:rsidRPr="00056970" w:rsidRDefault="005441E3" w:rsidP="009C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Бардакова Н.Б.</w:t>
      </w:r>
    </w:p>
    <w:p w:rsidR="005441E3" w:rsidRPr="00056970" w:rsidRDefault="005441E3" w:rsidP="009C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Бобрусь І.В.</w:t>
      </w:r>
    </w:p>
    <w:p w:rsidR="005441E3" w:rsidRPr="00056970" w:rsidRDefault="005441E3" w:rsidP="009C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70">
        <w:rPr>
          <w:rFonts w:ascii="Times New Roman" w:hAnsi="Times New Roman" w:cs="Times New Roman"/>
          <w:sz w:val="28"/>
          <w:szCs w:val="28"/>
        </w:rPr>
        <w:t>Большунова Ю.В.</w:t>
      </w:r>
    </w:p>
    <w:p w:rsidR="005441E3" w:rsidRPr="00056970" w:rsidRDefault="005441E3" w:rsidP="009C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Гавшина О.В.</w:t>
      </w:r>
    </w:p>
    <w:p w:rsidR="005441E3" w:rsidRPr="00056970" w:rsidRDefault="005441E3" w:rsidP="009C0C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Гекова В.О.</w:t>
      </w:r>
    </w:p>
    <w:p w:rsidR="005441E3" w:rsidRPr="00056970" w:rsidRDefault="005441E3" w:rsidP="009C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Германовська О.С.</w:t>
      </w:r>
    </w:p>
    <w:p w:rsidR="005441E3" w:rsidRDefault="005441E3" w:rsidP="009C0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0">
        <w:rPr>
          <w:rFonts w:ascii="Times New Roman" w:hAnsi="Times New Roman" w:cs="Times New Roman"/>
          <w:sz w:val="28"/>
          <w:szCs w:val="28"/>
        </w:rPr>
        <w:t>Гребеник Л.І.</w:t>
      </w:r>
    </w:p>
    <w:p w:rsidR="005441E3" w:rsidRPr="00056970" w:rsidRDefault="005441E3" w:rsidP="009C0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 Ю.О.</w:t>
      </w:r>
    </w:p>
    <w:p w:rsidR="005441E3" w:rsidRDefault="005441E3" w:rsidP="009C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Коновалова С.Є.</w:t>
      </w:r>
    </w:p>
    <w:p w:rsidR="005441E3" w:rsidRPr="00056970" w:rsidRDefault="005441E3" w:rsidP="009C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Коновалова Т.І.</w:t>
      </w:r>
    </w:p>
    <w:p w:rsidR="005441E3" w:rsidRPr="00056970" w:rsidRDefault="005441E3" w:rsidP="009C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Крилов П.С.</w:t>
      </w:r>
    </w:p>
    <w:p w:rsidR="005441E3" w:rsidRPr="00056970" w:rsidRDefault="005441E3" w:rsidP="009C0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0">
        <w:rPr>
          <w:rFonts w:ascii="Times New Roman" w:hAnsi="Times New Roman" w:cs="Times New Roman"/>
          <w:sz w:val="28"/>
          <w:szCs w:val="28"/>
        </w:rPr>
        <w:t>Кропивна О.І.</w:t>
      </w:r>
    </w:p>
    <w:p w:rsidR="005441E3" w:rsidRPr="00056970" w:rsidRDefault="005441E3" w:rsidP="009C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Кудряшова І.Є.</w:t>
      </w:r>
    </w:p>
    <w:p w:rsidR="005441E3" w:rsidRPr="00056970" w:rsidRDefault="005441E3" w:rsidP="009C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Лещенко В.В.</w:t>
      </w:r>
    </w:p>
    <w:p w:rsidR="005441E3" w:rsidRPr="00056970" w:rsidRDefault="005441E3" w:rsidP="009C0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0">
        <w:rPr>
          <w:rFonts w:ascii="Times New Roman" w:hAnsi="Times New Roman" w:cs="Times New Roman"/>
          <w:sz w:val="28"/>
          <w:szCs w:val="28"/>
        </w:rPr>
        <w:t>Лисанова В.М.</w:t>
      </w:r>
    </w:p>
    <w:p w:rsidR="005441E3" w:rsidRPr="00056970" w:rsidRDefault="005441E3" w:rsidP="009C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Лялюк Н.О.</w:t>
      </w:r>
    </w:p>
    <w:p w:rsidR="005441E3" w:rsidRPr="00056970" w:rsidRDefault="005441E3" w:rsidP="009C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Павленко Л.О.</w:t>
      </w:r>
    </w:p>
    <w:p w:rsidR="005441E3" w:rsidRPr="00056970" w:rsidRDefault="005441E3" w:rsidP="009C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Переверзєва О.О.</w:t>
      </w:r>
    </w:p>
    <w:p w:rsidR="005441E3" w:rsidRPr="00056970" w:rsidRDefault="005441E3" w:rsidP="009C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Полякова О.В.</w:t>
      </w:r>
    </w:p>
    <w:p w:rsidR="005441E3" w:rsidRPr="00056970" w:rsidRDefault="005441E3" w:rsidP="009C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Прасоленко Н.В.</w:t>
      </w:r>
    </w:p>
    <w:p w:rsidR="005441E3" w:rsidRPr="00056970" w:rsidRDefault="005441E3" w:rsidP="009C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П’ятикоп Л.Є.</w:t>
      </w:r>
    </w:p>
    <w:p w:rsidR="005441E3" w:rsidRPr="00056970" w:rsidRDefault="005441E3" w:rsidP="009C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Рябченко Ю.В.</w:t>
      </w:r>
    </w:p>
    <w:p w:rsidR="005441E3" w:rsidRPr="00056970" w:rsidRDefault="005441E3" w:rsidP="009C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Савуляк С.А.</w:t>
      </w:r>
    </w:p>
    <w:p w:rsidR="005441E3" w:rsidRDefault="005441E3" w:rsidP="009C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Семешкіна О.І.</w:t>
      </w:r>
    </w:p>
    <w:p w:rsidR="005441E3" w:rsidRPr="00056970" w:rsidRDefault="005441E3" w:rsidP="009C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Світлична Л.І.</w:t>
      </w:r>
    </w:p>
    <w:p w:rsidR="005441E3" w:rsidRPr="00056970" w:rsidRDefault="005441E3" w:rsidP="009C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Скрипнік Я.В.</w:t>
      </w:r>
    </w:p>
    <w:p w:rsidR="005441E3" w:rsidRPr="00056970" w:rsidRDefault="005441E3" w:rsidP="009C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Смірнова К.М.</w:t>
      </w:r>
    </w:p>
    <w:p w:rsidR="005441E3" w:rsidRPr="00056970" w:rsidRDefault="005441E3" w:rsidP="009C0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0">
        <w:rPr>
          <w:rFonts w:ascii="Times New Roman" w:hAnsi="Times New Roman" w:cs="Times New Roman"/>
          <w:sz w:val="28"/>
          <w:szCs w:val="28"/>
        </w:rPr>
        <w:t>Сопельняк Н.Ю.</w:t>
      </w:r>
    </w:p>
    <w:p w:rsidR="005441E3" w:rsidRPr="00056970" w:rsidRDefault="005441E3" w:rsidP="009C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Сотникова Л.В.</w:t>
      </w:r>
    </w:p>
    <w:p w:rsidR="005441E3" w:rsidRPr="00056970" w:rsidRDefault="005441E3" w:rsidP="009C0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0">
        <w:rPr>
          <w:rFonts w:ascii="Times New Roman" w:hAnsi="Times New Roman" w:cs="Times New Roman"/>
          <w:sz w:val="28"/>
          <w:szCs w:val="28"/>
        </w:rPr>
        <w:t>Тимофєєва З.М.</w:t>
      </w:r>
    </w:p>
    <w:p w:rsidR="005441E3" w:rsidRPr="00056970" w:rsidRDefault="005441E3" w:rsidP="009C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Ткаченко Т.П.</w:t>
      </w:r>
    </w:p>
    <w:p w:rsidR="005441E3" w:rsidRPr="00056970" w:rsidRDefault="005441E3" w:rsidP="009C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Толстих М.В.</w:t>
      </w:r>
    </w:p>
    <w:p w:rsidR="005441E3" w:rsidRDefault="005441E3" w:rsidP="009C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Федосова В.Б.</w:t>
      </w:r>
    </w:p>
    <w:p w:rsidR="005441E3" w:rsidRPr="00056970" w:rsidRDefault="005441E3" w:rsidP="009C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Чебаненко О.О.</w:t>
      </w:r>
    </w:p>
    <w:p w:rsidR="005441E3" w:rsidRPr="00056970" w:rsidRDefault="005441E3" w:rsidP="009C0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0">
        <w:rPr>
          <w:rFonts w:ascii="Times New Roman" w:hAnsi="Times New Roman" w:cs="Times New Roman"/>
          <w:sz w:val="28"/>
          <w:szCs w:val="28"/>
        </w:rPr>
        <w:t>Штих О.С.</w:t>
      </w:r>
    </w:p>
    <w:p w:rsidR="005441E3" w:rsidRPr="00056970" w:rsidRDefault="005441E3" w:rsidP="009C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Щербакова А.Г.</w:t>
      </w:r>
    </w:p>
    <w:p w:rsidR="005441E3" w:rsidRPr="00056970" w:rsidRDefault="005441E3" w:rsidP="009C0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0">
        <w:rPr>
          <w:rFonts w:ascii="Times New Roman" w:hAnsi="Times New Roman" w:cs="Times New Roman"/>
          <w:sz w:val="28"/>
          <w:szCs w:val="28"/>
        </w:rPr>
        <w:t>Щолокова Н.В.</w:t>
      </w:r>
    </w:p>
    <w:p w:rsidR="005441E3" w:rsidRDefault="005441E3" w:rsidP="009C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Яснопольська О.Ю.</w:t>
      </w:r>
    </w:p>
    <w:p w:rsidR="005441E3" w:rsidRPr="00056970" w:rsidRDefault="005441E3" w:rsidP="009C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uk-UA"/>
        </w:rPr>
        <w:t>Ящишина О.Г.</w:t>
      </w:r>
    </w:p>
    <w:p w:rsidR="005441E3" w:rsidRDefault="005441E3" w:rsidP="00DC608F">
      <w:pPr>
        <w:rPr>
          <w:rFonts w:ascii="Times New Roman" w:hAnsi="Times New Roman" w:cs="Times New Roman"/>
          <w:sz w:val="4"/>
          <w:szCs w:val="4"/>
        </w:rPr>
        <w:sectPr w:rsidR="005441E3" w:rsidSect="00825B34">
          <w:type w:val="continuous"/>
          <w:pgSz w:w="11906" w:h="16838"/>
          <w:pgMar w:top="1134" w:right="567" w:bottom="1134" w:left="1701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tbl>
      <w:tblPr>
        <w:tblW w:w="10031" w:type="dxa"/>
        <w:tblInd w:w="-106" w:type="dxa"/>
        <w:tblLook w:val="00A0"/>
      </w:tblPr>
      <w:tblGrid>
        <w:gridCol w:w="5880"/>
        <w:gridCol w:w="1791"/>
        <w:gridCol w:w="2360"/>
      </w:tblGrid>
      <w:tr w:rsidR="005441E3" w:rsidRPr="009A2F83">
        <w:tc>
          <w:tcPr>
            <w:tcW w:w="5880" w:type="dxa"/>
          </w:tcPr>
          <w:p w:rsidR="005441E3" w:rsidRPr="009A2F83" w:rsidRDefault="005441E3" w:rsidP="00DC608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91" w:type="dxa"/>
          </w:tcPr>
          <w:p w:rsidR="005441E3" w:rsidRPr="009A2F83" w:rsidRDefault="005441E3" w:rsidP="00DC608F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</w:tcPr>
          <w:p w:rsidR="005441E3" w:rsidRPr="009A2F83" w:rsidRDefault="005441E3" w:rsidP="00DC608F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5441E3" w:rsidRDefault="005441E3" w:rsidP="009C0CA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441E3" w:rsidRPr="00152387" w:rsidRDefault="005441E3" w:rsidP="001523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41E3" w:rsidRPr="00152387" w:rsidSect="00825B3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9DC"/>
    <w:rsid w:val="00056970"/>
    <w:rsid w:val="000C6CB0"/>
    <w:rsid w:val="000D1DE1"/>
    <w:rsid w:val="000D2CA1"/>
    <w:rsid w:val="00103AD4"/>
    <w:rsid w:val="00116799"/>
    <w:rsid w:val="00152387"/>
    <w:rsid w:val="001A75BD"/>
    <w:rsid w:val="001B5984"/>
    <w:rsid w:val="00264258"/>
    <w:rsid w:val="002B69DC"/>
    <w:rsid w:val="003B4F96"/>
    <w:rsid w:val="00486712"/>
    <w:rsid w:val="005441E3"/>
    <w:rsid w:val="005E472B"/>
    <w:rsid w:val="00620405"/>
    <w:rsid w:val="006400E1"/>
    <w:rsid w:val="00650D05"/>
    <w:rsid w:val="006D0446"/>
    <w:rsid w:val="007342D3"/>
    <w:rsid w:val="007943D4"/>
    <w:rsid w:val="007D3B46"/>
    <w:rsid w:val="0081455D"/>
    <w:rsid w:val="00825B34"/>
    <w:rsid w:val="0089712E"/>
    <w:rsid w:val="008D30DC"/>
    <w:rsid w:val="00900FA1"/>
    <w:rsid w:val="009A2F83"/>
    <w:rsid w:val="009C0CA6"/>
    <w:rsid w:val="00A01673"/>
    <w:rsid w:val="00A02AB0"/>
    <w:rsid w:val="00A525A5"/>
    <w:rsid w:val="00AA7A93"/>
    <w:rsid w:val="00AC5E4F"/>
    <w:rsid w:val="00AE1505"/>
    <w:rsid w:val="00AE58E3"/>
    <w:rsid w:val="00AE7704"/>
    <w:rsid w:val="00B42B61"/>
    <w:rsid w:val="00B534BF"/>
    <w:rsid w:val="00B970F4"/>
    <w:rsid w:val="00BD4435"/>
    <w:rsid w:val="00C043C4"/>
    <w:rsid w:val="00C22051"/>
    <w:rsid w:val="00C354F0"/>
    <w:rsid w:val="00CA6798"/>
    <w:rsid w:val="00CD6178"/>
    <w:rsid w:val="00D153B1"/>
    <w:rsid w:val="00D26ED0"/>
    <w:rsid w:val="00D41D3F"/>
    <w:rsid w:val="00D83377"/>
    <w:rsid w:val="00D90A6A"/>
    <w:rsid w:val="00DC608F"/>
    <w:rsid w:val="00DD23E0"/>
    <w:rsid w:val="00E55BB7"/>
    <w:rsid w:val="00E61B0A"/>
    <w:rsid w:val="00E75F96"/>
    <w:rsid w:val="00F16022"/>
    <w:rsid w:val="00F72156"/>
    <w:rsid w:val="00FB78CE"/>
    <w:rsid w:val="00FD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A6"/>
    <w:pPr>
      <w:spacing w:after="160" w:line="259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0CA6"/>
    <w:pPr>
      <w:spacing w:after="200" w:line="276" w:lineRule="auto"/>
      <w:ind w:left="720"/>
    </w:pPr>
    <w:rPr>
      <w:lang w:val="ru-RU"/>
    </w:rPr>
  </w:style>
  <w:style w:type="paragraph" w:styleId="NormalWeb">
    <w:name w:val="Normal (Web)"/>
    <w:basedOn w:val="Normal"/>
    <w:uiPriority w:val="99"/>
    <w:rsid w:val="009C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E75F96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n.gov.ua/ua/npa/pro-zatverdzhennya-planu-zahodiv-spryamovanih-na-zapobigannya-ta-protidiyu-bulingu-ckuvannyu-v-zakladah-osvi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657-19" TargetMode="External"/><Relationship Id="rId5" Type="http://schemas.openxmlformats.org/officeDocument/2006/relationships/hyperlink" Target="https://zakon.rada.gov.ua/laws/show/2229-19" TargetMode="External"/><Relationship Id="rId4" Type="http://schemas.openxmlformats.org/officeDocument/2006/relationships/hyperlink" Target="https://zakon.rada.gov.ua/laws/show/2402-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4</Pages>
  <Words>1002</Words>
  <Characters>5712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cp:lastPrinted>2021-10-05T12:53:00Z</cp:lastPrinted>
  <dcterms:created xsi:type="dcterms:W3CDTF">2021-10-01T13:49:00Z</dcterms:created>
  <dcterms:modified xsi:type="dcterms:W3CDTF">2021-10-05T12:54:00Z</dcterms:modified>
</cp:coreProperties>
</file>