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FB" w:rsidRPr="003B7D08" w:rsidRDefault="00425BFB" w:rsidP="00F81B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B7D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КОМУНАЛЬНИЙ ЗАКЛАД </w:t>
      </w:r>
    </w:p>
    <w:p w:rsidR="00425BFB" w:rsidRPr="003B7D08" w:rsidRDefault="00425BFB" w:rsidP="00F81B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B7D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«ХАРКІВСЬКА СПЕЦІАЛЬНА ШКОЛА №12»</w:t>
      </w:r>
    </w:p>
    <w:p w:rsidR="00425BFB" w:rsidRPr="003B7D08" w:rsidRDefault="00425BFB" w:rsidP="00F81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B7D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ХАРКІВСЬКОЇ ОБЛАСНОЇ РАДИ</w:t>
      </w:r>
    </w:p>
    <w:p w:rsidR="00425BFB" w:rsidRPr="005C743D" w:rsidRDefault="00425BFB" w:rsidP="00F81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C74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425BFB" w:rsidRPr="005C743D" w:rsidRDefault="00425BFB" w:rsidP="00F81B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C74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 А К А З</w:t>
      </w:r>
    </w:p>
    <w:p w:rsidR="00425BFB" w:rsidRPr="00042E5E" w:rsidRDefault="00425BFB" w:rsidP="00F81B9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03.09.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2021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№ 400</w:t>
      </w:r>
    </w:p>
    <w:p w:rsidR="00425BFB" w:rsidRDefault="00425BFB" w:rsidP="00BB0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BFB" w:rsidRPr="003B7D08" w:rsidRDefault="00425BFB" w:rsidP="00BB0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7D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закріплення шкільної території </w:t>
      </w:r>
    </w:p>
    <w:p w:rsidR="00425BFB" w:rsidRPr="003B7D08" w:rsidRDefault="00425BFB" w:rsidP="00BB0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7D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КЗ «ХСШ № 12» ХОР </w:t>
      </w:r>
    </w:p>
    <w:p w:rsidR="00425BFB" w:rsidRPr="003B7D08" w:rsidRDefault="00425BFB" w:rsidP="00BB0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7D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працівниками </w:t>
      </w:r>
    </w:p>
    <w:p w:rsidR="00425BFB" w:rsidRPr="003B7D08" w:rsidRDefault="00425BFB" w:rsidP="00BB0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3B7D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закладу освіти та класами</w:t>
      </w:r>
      <w:r w:rsidRPr="003B7D08">
        <w:rPr>
          <w:rFonts w:ascii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 </w:t>
      </w:r>
    </w:p>
    <w:p w:rsidR="00425BFB" w:rsidRDefault="00425BFB" w:rsidP="00F81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uk-UA"/>
        </w:rPr>
      </w:pPr>
    </w:p>
    <w:p w:rsidR="00425BFB" w:rsidRPr="00EA2650" w:rsidRDefault="00425BFB" w:rsidP="0047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50">
        <w:rPr>
          <w:rFonts w:ascii="Times New Roman" w:hAnsi="Times New Roman" w:cs="Times New Roman"/>
          <w:sz w:val="28"/>
          <w:szCs w:val="28"/>
        </w:rPr>
        <w:t xml:space="preserve">З метою упорядкування та благоустрою шкільної території Комунального закладу «Харківська спеціальна школа № 12» Харківської обласної ради (далі – КЗ «ХСШ № 12» ХОР), </w:t>
      </w:r>
      <w:r>
        <w:rPr>
          <w:rFonts w:ascii="Times New Roman" w:hAnsi="Times New Roman" w:cs="Times New Roman"/>
          <w:sz w:val="28"/>
          <w:szCs w:val="28"/>
        </w:rPr>
        <w:t>виховання в</w:t>
      </w:r>
      <w:r w:rsidRPr="00EA2650">
        <w:rPr>
          <w:rFonts w:ascii="Times New Roman" w:hAnsi="Times New Roman" w:cs="Times New Roman"/>
          <w:sz w:val="28"/>
          <w:szCs w:val="28"/>
        </w:rPr>
        <w:t xml:space="preserve"> учнів шанобливого ставлення до свого закладу освіти,  удосконалення навичок трудової діяльності, виховання культури праці і розвитку таких якостей особистості, як працьовитість, відповідальність, ініціативність, самостійність</w:t>
      </w:r>
    </w:p>
    <w:p w:rsidR="00425BFB" w:rsidRDefault="00425BFB" w:rsidP="004708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5BFB" w:rsidRDefault="00425BFB" w:rsidP="0047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425BFB" w:rsidRPr="00EA2650" w:rsidRDefault="00425BFB" w:rsidP="0047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BFB" w:rsidRPr="00EA2650" w:rsidRDefault="00425BFB" w:rsidP="0047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73A">
        <w:rPr>
          <w:rFonts w:ascii="Times New Roman" w:hAnsi="Times New Roman" w:cs="Times New Roman"/>
          <w:sz w:val="28"/>
          <w:szCs w:val="28"/>
        </w:rPr>
        <w:t>1.Проводити акції з</w:t>
      </w:r>
      <w:r w:rsidRPr="00EA2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650">
        <w:rPr>
          <w:rFonts w:ascii="Times New Roman" w:hAnsi="Times New Roman" w:cs="Times New Roman"/>
          <w:sz w:val="28"/>
          <w:szCs w:val="28"/>
        </w:rPr>
        <w:t>благоустрою шкільної території  КЗ «ХСШ № 12» ХОР.</w:t>
      </w:r>
    </w:p>
    <w:p w:rsidR="00425BFB" w:rsidRPr="00EA2650" w:rsidRDefault="00425BFB" w:rsidP="004708E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650">
        <w:rPr>
          <w:rFonts w:ascii="Times New Roman" w:hAnsi="Times New Roman" w:cs="Times New Roman"/>
          <w:sz w:val="28"/>
          <w:szCs w:val="28"/>
        </w:rPr>
        <w:t>Постійно</w:t>
      </w:r>
    </w:p>
    <w:p w:rsidR="00425BFB" w:rsidRPr="00EA2650" w:rsidRDefault="00425BFB" w:rsidP="0047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2650">
        <w:rPr>
          <w:rFonts w:ascii="Times New Roman" w:hAnsi="Times New Roman" w:cs="Times New Roman"/>
          <w:sz w:val="28"/>
          <w:szCs w:val="28"/>
        </w:rPr>
        <w:t>. Проводити трудові десанти на території КЗ «ХСШ № 12» ХОР.</w:t>
      </w:r>
    </w:p>
    <w:p w:rsidR="00425BFB" w:rsidRPr="00EA2650" w:rsidRDefault="00425BFB" w:rsidP="003B7D08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Впродовж</w:t>
      </w:r>
      <w:r w:rsidRPr="00EA2650">
        <w:rPr>
          <w:rFonts w:ascii="Times New Roman" w:hAnsi="Times New Roman" w:cs="Times New Roman"/>
          <w:sz w:val="28"/>
          <w:szCs w:val="28"/>
        </w:rPr>
        <w:t xml:space="preserve"> 2021/20202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650">
        <w:rPr>
          <w:rFonts w:ascii="Times New Roman" w:hAnsi="Times New Roman" w:cs="Times New Roman"/>
          <w:sz w:val="28"/>
          <w:szCs w:val="28"/>
        </w:rPr>
        <w:t>навчального року</w:t>
      </w:r>
    </w:p>
    <w:p w:rsidR="00425BFB" w:rsidRPr="00EA2650" w:rsidRDefault="00425BFB" w:rsidP="0047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2650">
        <w:rPr>
          <w:rFonts w:ascii="Times New Roman" w:hAnsi="Times New Roman" w:cs="Times New Roman"/>
          <w:sz w:val="28"/>
          <w:szCs w:val="28"/>
        </w:rPr>
        <w:t>. Розподілити територію КЗ «ХСШ № 12» ХОР згідно з</w:t>
      </w:r>
      <w:r>
        <w:rPr>
          <w:rFonts w:ascii="Times New Roman" w:hAnsi="Times New Roman" w:cs="Times New Roman"/>
          <w:sz w:val="28"/>
          <w:szCs w:val="28"/>
        </w:rPr>
        <w:t xml:space="preserve"> планом території</w:t>
      </w:r>
      <w:r w:rsidRPr="00EA26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(Додаток 1)</w:t>
      </w:r>
    </w:p>
    <w:p w:rsidR="00425BFB" w:rsidRPr="00EA2650" w:rsidRDefault="00425BFB" w:rsidP="003B7D08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03.09.2021</w:t>
      </w:r>
    </w:p>
    <w:p w:rsidR="00425BFB" w:rsidRPr="00EA2650" w:rsidRDefault="00425BFB" w:rsidP="0047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2650">
        <w:rPr>
          <w:rFonts w:ascii="Times New Roman" w:hAnsi="Times New Roman" w:cs="Times New Roman"/>
          <w:sz w:val="28"/>
          <w:szCs w:val="28"/>
        </w:rPr>
        <w:t xml:space="preserve">. Заступникам директора </w:t>
      </w:r>
      <w:r>
        <w:rPr>
          <w:rFonts w:ascii="Times New Roman" w:hAnsi="Times New Roman" w:cs="Times New Roman"/>
          <w:sz w:val="28"/>
          <w:szCs w:val="28"/>
        </w:rPr>
        <w:t>Н. Дереглазовій</w:t>
      </w:r>
      <w:r w:rsidRPr="00EA26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Леоновій</w:t>
      </w:r>
      <w:r w:rsidRPr="00EA26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Т.Коломієць:</w:t>
      </w:r>
    </w:p>
    <w:p w:rsidR="00425BFB" w:rsidRDefault="00425BFB" w:rsidP="0047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2650">
        <w:rPr>
          <w:rFonts w:ascii="Times New Roman" w:hAnsi="Times New Roman" w:cs="Times New Roman"/>
          <w:sz w:val="28"/>
          <w:szCs w:val="28"/>
        </w:rPr>
        <w:t>.1.Проводити цільові інструктажі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A2650">
        <w:rPr>
          <w:rFonts w:ascii="Times New Roman" w:hAnsi="Times New Roman" w:cs="Times New Roman"/>
          <w:sz w:val="28"/>
          <w:szCs w:val="28"/>
        </w:rPr>
        <w:t xml:space="preserve"> педагогічним працівникам за інструкцією</w:t>
      </w:r>
    </w:p>
    <w:p w:rsidR="00425BFB" w:rsidRPr="00EA2650" w:rsidRDefault="00425BFB" w:rsidP="0047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50">
        <w:rPr>
          <w:rFonts w:ascii="Times New Roman" w:hAnsi="Times New Roman" w:cs="Times New Roman"/>
          <w:sz w:val="28"/>
          <w:szCs w:val="28"/>
        </w:rPr>
        <w:t>№ 62 з охорони праці для співробітників закладу освіти при роботі з прибирання шкільної території.</w:t>
      </w:r>
    </w:p>
    <w:p w:rsidR="00425BFB" w:rsidRPr="00EA2650" w:rsidRDefault="00425BFB" w:rsidP="004708E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650">
        <w:rPr>
          <w:rFonts w:ascii="Times New Roman" w:hAnsi="Times New Roman" w:cs="Times New Roman"/>
          <w:sz w:val="28"/>
          <w:szCs w:val="28"/>
        </w:rPr>
        <w:t>Постійно</w:t>
      </w:r>
    </w:p>
    <w:p w:rsidR="00425BFB" w:rsidRPr="00EA2650" w:rsidRDefault="00425BFB" w:rsidP="0047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2650">
        <w:rPr>
          <w:rFonts w:ascii="Times New Roman" w:hAnsi="Times New Roman" w:cs="Times New Roman"/>
          <w:sz w:val="28"/>
          <w:szCs w:val="28"/>
        </w:rPr>
        <w:t>. Класним керівникам і вихователям КЗ «ХСШ № 12» ХОР:</w:t>
      </w:r>
    </w:p>
    <w:p w:rsidR="00425BFB" w:rsidRPr="00EA2650" w:rsidRDefault="00425BFB" w:rsidP="0047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2650">
        <w:rPr>
          <w:rFonts w:ascii="Times New Roman" w:hAnsi="Times New Roman" w:cs="Times New Roman"/>
          <w:sz w:val="28"/>
          <w:szCs w:val="28"/>
        </w:rPr>
        <w:t>.1. Завчасно попереджати учнів про проведення робіт на відведених ділянках.</w:t>
      </w:r>
    </w:p>
    <w:p w:rsidR="00425BFB" w:rsidRPr="00EA2650" w:rsidRDefault="00425BFB" w:rsidP="004708EF">
      <w:pPr>
        <w:spacing w:after="0" w:line="240" w:lineRule="auto"/>
        <w:ind w:left="4668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Впродовж</w:t>
      </w:r>
      <w:r w:rsidRPr="00EA2650">
        <w:rPr>
          <w:rFonts w:ascii="Times New Roman" w:hAnsi="Times New Roman" w:cs="Times New Roman"/>
          <w:sz w:val="28"/>
          <w:szCs w:val="28"/>
        </w:rPr>
        <w:t xml:space="preserve"> 2021/2022 навчального року</w:t>
      </w:r>
    </w:p>
    <w:p w:rsidR="00425BFB" w:rsidRDefault="00425BFB" w:rsidP="004708EF">
      <w:pPr>
        <w:pStyle w:val="Heading2"/>
        <w:jc w:val="both"/>
        <w:rPr>
          <w:b w:val="0"/>
          <w:bCs w:val="0"/>
          <w:spacing w:val="-4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Pr="000E7A07">
        <w:rPr>
          <w:b w:val="0"/>
          <w:bCs w:val="0"/>
          <w:sz w:val="28"/>
          <w:szCs w:val="28"/>
        </w:rPr>
        <w:t xml:space="preserve">.2. Перед початком робіт проводити </w:t>
      </w:r>
      <w:r>
        <w:rPr>
          <w:b w:val="0"/>
          <w:bCs w:val="0"/>
          <w:sz w:val="28"/>
          <w:szCs w:val="28"/>
        </w:rPr>
        <w:t xml:space="preserve">з </w:t>
      </w:r>
      <w:r w:rsidRPr="000E7A07">
        <w:rPr>
          <w:b w:val="0"/>
          <w:bCs w:val="0"/>
          <w:sz w:val="28"/>
          <w:szCs w:val="28"/>
        </w:rPr>
        <w:t xml:space="preserve">учням КЗ «ХСШ № 12» ХОР цільові </w:t>
      </w:r>
      <w:r>
        <w:rPr>
          <w:b w:val="0"/>
          <w:bCs w:val="0"/>
          <w:sz w:val="28"/>
          <w:szCs w:val="28"/>
        </w:rPr>
        <w:t>і</w:t>
      </w:r>
      <w:r w:rsidRPr="000E7A07">
        <w:rPr>
          <w:b w:val="0"/>
          <w:bCs w:val="0"/>
          <w:sz w:val="28"/>
          <w:szCs w:val="28"/>
        </w:rPr>
        <w:t>нстру</w:t>
      </w:r>
      <w:r>
        <w:rPr>
          <w:b w:val="0"/>
          <w:bCs w:val="0"/>
          <w:sz w:val="28"/>
          <w:szCs w:val="28"/>
        </w:rPr>
        <w:t>ктажі</w:t>
      </w:r>
      <w:r w:rsidRPr="000E7A07">
        <w:rPr>
          <w:b w:val="0"/>
          <w:bCs w:val="0"/>
          <w:sz w:val="28"/>
          <w:szCs w:val="28"/>
        </w:rPr>
        <w:t xml:space="preserve"> за інструкцією </w:t>
      </w:r>
      <w:r>
        <w:rPr>
          <w:b w:val="0"/>
          <w:bCs w:val="0"/>
          <w:sz w:val="28"/>
          <w:szCs w:val="28"/>
        </w:rPr>
        <w:t>№ 33-БЖ</w:t>
      </w:r>
      <w:r w:rsidRPr="000E7A07">
        <w:rPr>
          <w:b w:val="0"/>
          <w:bCs w:val="0"/>
          <w:sz w:val="28"/>
          <w:szCs w:val="28"/>
        </w:rPr>
        <w:t xml:space="preserve"> з</w:t>
      </w:r>
      <w:r>
        <w:rPr>
          <w:b w:val="0"/>
          <w:bCs w:val="0"/>
          <w:spacing w:val="-4"/>
          <w:sz w:val="28"/>
          <w:szCs w:val="28"/>
        </w:rPr>
        <w:t xml:space="preserve"> безпеки життєдіяльності для учнів (вихованців): правила запобігання травмуванню під час роботи на шкільній території.</w:t>
      </w:r>
    </w:p>
    <w:p w:rsidR="00425BFB" w:rsidRPr="00E206FA" w:rsidRDefault="00425BFB" w:rsidP="004708EF">
      <w:pPr>
        <w:widowControl w:val="0"/>
        <w:autoSpaceDE w:val="0"/>
        <w:autoSpaceDN w:val="0"/>
        <w:adjustRightInd w:val="0"/>
        <w:spacing w:after="0" w:line="240" w:lineRule="auto"/>
        <w:ind w:left="780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206FA">
        <w:rPr>
          <w:rFonts w:ascii="Times New Roman" w:hAnsi="Times New Roman" w:cs="Times New Roman"/>
          <w:sz w:val="28"/>
          <w:szCs w:val="28"/>
        </w:rPr>
        <w:t>Постійно</w:t>
      </w:r>
    </w:p>
    <w:p w:rsidR="00425BFB" w:rsidRDefault="00425BFB" w:rsidP="0047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2650">
        <w:rPr>
          <w:rFonts w:ascii="Times New Roman" w:hAnsi="Times New Roman" w:cs="Times New Roman"/>
          <w:sz w:val="28"/>
          <w:szCs w:val="28"/>
        </w:rPr>
        <w:t xml:space="preserve">.3. Контролювати </w:t>
      </w:r>
      <w:r>
        <w:rPr>
          <w:rFonts w:ascii="Times New Roman" w:hAnsi="Times New Roman" w:cs="Times New Roman"/>
          <w:sz w:val="28"/>
          <w:szCs w:val="28"/>
        </w:rPr>
        <w:t xml:space="preserve">перед початком роботи </w:t>
      </w:r>
      <w:r w:rsidRPr="00EA2650">
        <w:rPr>
          <w:rFonts w:ascii="Times New Roman" w:hAnsi="Times New Roman" w:cs="Times New Roman"/>
          <w:sz w:val="28"/>
          <w:szCs w:val="28"/>
        </w:rPr>
        <w:t>наявність в учнів КЗ «ХСШ № 12» ХОР спецодягу та інвентарю.</w:t>
      </w:r>
    </w:p>
    <w:p w:rsidR="00425BFB" w:rsidRPr="003B7D08" w:rsidRDefault="00425BFB" w:rsidP="004708EF">
      <w:pPr>
        <w:widowControl w:val="0"/>
        <w:autoSpaceDE w:val="0"/>
        <w:autoSpaceDN w:val="0"/>
        <w:adjustRightInd w:val="0"/>
        <w:spacing w:after="0" w:line="240" w:lineRule="auto"/>
        <w:ind w:left="780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B7D08">
        <w:rPr>
          <w:rFonts w:ascii="Times New Roman" w:hAnsi="Times New Roman" w:cs="Times New Roman"/>
          <w:sz w:val="28"/>
          <w:szCs w:val="28"/>
        </w:rPr>
        <w:t>Постійно</w:t>
      </w:r>
    </w:p>
    <w:p w:rsidR="00425BFB" w:rsidRPr="00EA2650" w:rsidRDefault="00425BFB" w:rsidP="003B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2650">
        <w:rPr>
          <w:rFonts w:ascii="Times New Roman" w:hAnsi="Times New Roman" w:cs="Times New Roman"/>
          <w:sz w:val="28"/>
          <w:szCs w:val="28"/>
        </w:rPr>
        <w:t xml:space="preserve">. Помічнику директора з адміністративно-господарчої роботи Мякіньковій </w:t>
      </w:r>
      <w:r>
        <w:rPr>
          <w:rFonts w:ascii="Times New Roman" w:hAnsi="Times New Roman" w:cs="Times New Roman"/>
          <w:sz w:val="28"/>
          <w:szCs w:val="28"/>
        </w:rPr>
        <w:t>Л.О. з</w:t>
      </w:r>
      <w:r w:rsidRPr="00EA2650">
        <w:rPr>
          <w:rFonts w:ascii="Times New Roman" w:hAnsi="Times New Roman" w:cs="Times New Roman"/>
          <w:sz w:val="28"/>
          <w:szCs w:val="28"/>
        </w:rPr>
        <w:t>дійснювати контроль за наявністю, збе</w:t>
      </w:r>
      <w:r>
        <w:rPr>
          <w:rFonts w:ascii="Times New Roman" w:hAnsi="Times New Roman" w:cs="Times New Roman"/>
          <w:sz w:val="28"/>
          <w:szCs w:val="28"/>
        </w:rPr>
        <w:t>ріганням та справністю інвентарю</w:t>
      </w:r>
      <w:r w:rsidRPr="00EA2650">
        <w:rPr>
          <w:rFonts w:ascii="Times New Roman" w:hAnsi="Times New Roman" w:cs="Times New Roman"/>
          <w:sz w:val="28"/>
          <w:szCs w:val="28"/>
        </w:rPr>
        <w:t xml:space="preserve"> для прибирання.</w:t>
      </w:r>
    </w:p>
    <w:p w:rsidR="00425BFB" w:rsidRPr="00E206FA" w:rsidRDefault="00425BFB" w:rsidP="004708EF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E206FA">
        <w:rPr>
          <w:rFonts w:ascii="Times New Roman" w:hAnsi="Times New Roman" w:cs="Times New Roman"/>
          <w:sz w:val="28"/>
          <w:szCs w:val="28"/>
        </w:rPr>
        <w:t>Постійно</w:t>
      </w:r>
    </w:p>
    <w:p w:rsidR="00425BFB" w:rsidRPr="00EA2650" w:rsidRDefault="00425BFB" w:rsidP="004708E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A2650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наказу залишаю за собою.</w:t>
      </w:r>
    </w:p>
    <w:p w:rsidR="00425BFB" w:rsidRDefault="00425BFB" w:rsidP="004708E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5BFB" w:rsidRDefault="00425BFB" w:rsidP="004708E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5BFB" w:rsidRPr="00EA2650" w:rsidRDefault="00425BFB" w:rsidP="004708E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5BFB" w:rsidRPr="003B7D08" w:rsidRDefault="00425BFB" w:rsidP="004708E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B7D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Директор КЗ «ХСШ № 12» ХОР</w:t>
      </w:r>
      <w:r w:rsidRPr="003B7D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3B7D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3B7D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3B7D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Г.КУКЛІНА</w:t>
      </w:r>
    </w:p>
    <w:p w:rsidR="00425BFB" w:rsidRPr="00EA2650" w:rsidRDefault="00425BFB" w:rsidP="0047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5BFB" w:rsidRPr="00EA2650" w:rsidRDefault="00425BFB" w:rsidP="0047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5BFB" w:rsidRPr="00F81B9E" w:rsidRDefault="00425BFB" w:rsidP="00F81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BFB" w:rsidRPr="00397BAF" w:rsidRDefault="00425BFB" w:rsidP="00F81B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AF">
        <w:rPr>
          <w:rFonts w:ascii="Times New Roman" w:hAnsi="Times New Roman" w:cs="Times New Roman"/>
          <w:color w:val="000000"/>
          <w:sz w:val="28"/>
          <w:szCs w:val="28"/>
        </w:rPr>
        <w:t>Візи:</w:t>
      </w:r>
    </w:p>
    <w:p w:rsidR="00425BFB" w:rsidRPr="00397BAF" w:rsidRDefault="00425BFB" w:rsidP="00F81B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AF">
        <w:rPr>
          <w:rFonts w:ascii="Times New Roman" w:hAnsi="Times New Roman" w:cs="Times New Roman"/>
          <w:color w:val="000000"/>
          <w:sz w:val="28"/>
          <w:szCs w:val="28"/>
        </w:rPr>
        <w:t>Заступник директора з навчально-виховної роботи</w:t>
      </w:r>
    </w:p>
    <w:p w:rsidR="00425BFB" w:rsidRPr="00397BAF" w:rsidRDefault="00425BFB" w:rsidP="00F81B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AF">
        <w:rPr>
          <w:rFonts w:ascii="Times New Roman" w:hAnsi="Times New Roman" w:cs="Times New Roman"/>
          <w:color w:val="000000"/>
          <w:sz w:val="28"/>
          <w:szCs w:val="28"/>
        </w:rPr>
        <w:t>Комунального закладу «Харківська спеціальна</w:t>
      </w:r>
    </w:p>
    <w:p w:rsidR="00425BFB" w:rsidRPr="00397BAF" w:rsidRDefault="00425BFB" w:rsidP="00F81B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AF">
        <w:rPr>
          <w:rFonts w:ascii="Times New Roman" w:hAnsi="Times New Roman" w:cs="Times New Roman"/>
          <w:color w:val="000000"/>
          <w:sz w:val="28"/>
          <w:szCs w:val="28"/>
        </w:rPr>
        <w:t>школа № 12» Харківської обласної ради</w:t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ab/>
        <w:t>Н. Дереглазова</w:t>
      </w:r>
    </w:p>
    <w:p w:rsidR="00425BFB" w:rsidRPr="00397BAF" w:rsidRDefault="00425BFB" w:rsidP="00F81B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BFB" w:rsidRPr="00397BAF" w:rsidRDefault="00425BFB" w:rsidP="00F81B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AF">
        <w:rPr>
          <w:rFonts w:ascii="Times New Roman" w:hAnsi="Times New Roman" w:cs="Times New Roman"/>
          <w:color w:val="000000"/>
          <w:sz w:val="28"/>
          <w:szCs w:val="28"/>
        </w:rPr>
        <w:t>Заступник директора з навчально-виховної роботи</w:t>
      </w:r>
    </w:p>
    <w:p w:rsidR="00425BFB" w:rsidRPr="00397BAF" w:rsidRDefault="00425BFB" w:rsidP="00F81B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AF">
        <w:rPr>
          <w:rFonts w:ascii="Times New Roman" w:hAnsi="Times New Roman" w:cs="Times New Roman"/>
          <w:color w:val="000000"/>
          <w:sz w:val="28"/>
          <w:szCs w:val="28"/>
        </w:rPr>
        <w:t>в початкових класах Комунального закладу</w:t>
      </w:r>
    </w:p>
    <w:p w:rsidR="00425BFB" w:rsidRPr="00397BAF" w:rsidRDefault="00425BFB" w:rsidP="00F81B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AF">
        <w:rPr>
          <w:rFonts w:ascii="Times New Roman" w:hAnsi="Times New Roman" w:cs="Times New Roman"/>
          <w:color w:val="000000"/>
          <w:sz w:val="28"/>
          <w:szCs w:val="28"/>
        </w:rPr>
        <w:t>«Харківська спеціальна школа № 12»</w:t>
      </w:r>
    </w:p>
    <w:p w:rsidR="00425BFB" w:rsidRPr="00397BAF" w:rsidRDefault="00425BFB" w:rsidP="00F81B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AF">
        <w:rPr>
          <w:rFonts w:ascii="Times New Roman" w:hAnsi="Times New Roman" w:cs="Times New Roman"/>
          <w:color w:val="000000"/>
          <w:sz w:val="28"/>
          <w:szCs w:val="28"/>
        </w:rPr>
        <w:t>Харківської обласної ради</w:t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ab/>
        <w:t>С. Леонова</w:t>
      </w:r>
    </w:p>
    <w:p w:rsidR="00425BFB" w:rsidRPr="00397BAF" w:rsidRDefault="00425BFB" w:rsidP="00F81B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BFB" w:rsidRPr="00397BAF" w:rsidRDefault="00425BFB" w:rsidP="00F81B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AF">
        <w:rPr>
          <w:rFonts w:ascii="Times New Roman" w:hAnsi="Times New Roman" w:cs="Times New Roman"/>
          <w:color w:val="000000"/>
          <w:sz w:val="28"/>
          <w:szCs w:val="28"/>
        </w:rPr>
        <w:t>Заступник директора з виховної роботи</w:t>
      </w:r>
    </w:p>
    <w:p w:rsidR="00425BFB" w:rsidRPr="00397BAF" w:rsidRDefault="00425BFB" w:rsidP="00F81B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AF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закладу «Харківська спеціальна </w:t>
      </w:r>
    </w:p>
    <w:p w:rsidR="00425BFB" w:rsidRDefault="00425BFB" w:rsidP="00F81B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AF">
        <w:rPr>
          <w:rFonts w:ascii="Times New Roman" w:hAnsi="Times New Roman" w:cs="Times New Roman"/>
          <w:color w:val="000000"/>
          <w:sz w:val="28"/>
          <w:szCs w:val="28"/>
        </w:rPr>
        <w:t>школа № 12» Харківської обласної ради</w:t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ab/>
        <w:t>Т. Коломієць</w:t>
      </w:r>
    </w:p>
    <w:p w:rsidR="00425BFB" w:rsidRDefault="00425BFB" w:rsidP="00F81B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BFB" w:rsidRDefault="00425BFB" w:rsidP="003B7D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Помічник</w:t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адміністративно-господарчої </w:t>
      </w:r>
    </w:p>
    <w:p w:rsidR="00425BFB" w:rsidRDefault="00425BFB" w:rsidP="003B7D08">
      <w:pPr>
        <w:tabs>
          <w:tab w:val="left" w:pos="784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AF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закладу «Харківська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Л.Мякінькова</w:t>
      </w:r>
    </w:p>
    <w:p w:rsidR="00425BFB" w:rsidRDefault="00425BFB" w:rsidP="003B7D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AF">
        <w:rPr>
          <w:rFonts w:ascii="Times New Roman" w:hAnsi="Times New Roman" w:cs="Times New Roman"/>
          <w:color w:val="000000"/>
          <w:sz w:val="28"/>
          <w:szCs w:val="28"/>
        </w:rPr>
        <w:t xml:space="preserve">спеціальна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>школа № 12» Харківської обласної ради</w:t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BA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25BFB" w:rsidRPr="00397BAF" w:rsidRDefault="00425BFB" w:rsidP="00F81B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BFB" w:rsidRDefault="00425BFB" w:rsidP="00F81B9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25BFB" w:rsidRPr="00B60263" w:rsidRDefault="00425BFB" w:rsidP="00F81B9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0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 наказом ознайомлені:</w:t>
      </w:r>
    </w:p>
    <w:p w:rsidR="00425BFB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  <w:sectPr w:rsidR="00425BFB" w:rsidSect="00C37F9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Андрієвська О.В.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Аннікова А.М.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Бардакова Н.Б.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Бобрусь І.В.</w:t>
      </w:r>
    </w:p>
    <w:p w:rsidR="00425BFB" w:rsidRPr="00056970" w:rsidRDefault="00425BFB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Большунова Ю.В.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Гавшина О.В.</w:t>
      </w:r>
    </w:p>
    <w:p w:rsidR="00425BFB" w:rsidRPr="00056970" w:rsidRDefault="00425BFB" w:rsidP="00A0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Гекова В.О.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Германовська О.С.</w:t>
      </w:r>
    </w:p>
    <w:p w:rsidR="00425BFB" w:rsidRDefault="00425BFB" w:rsidP="00A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Гребеник Л.І.</w:t>
      </w:r>
    </w:p>
    <w:p w:rsidR="00425BFB" w:rsidRPr="00056970" w:rsidRDefault="00425BFB" w:rsidP="00A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 Ю.О.</w:t>
      </w:r>
    </w:p>
    <w:p w:rsidR="00425BFB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Коновалова С.Є.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Коновалова Т.І.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Крилов П.С.</w:t>
      </w:r>
    </w:p>
    <w:p w:rsidR="00425BFB" w:rsidRPr="00056970" w:rsidRDefault="00425BFB" w:rsidP="00A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Кропивна О.І.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Кудряшова І.Є.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Лещенко В.В.</w:t>
      </w:r>
    </w:p>
    <w:p w:rsidR="00425BFB" w:rsidRPr="00056970" w:rsidRDefault="00425BFB" w:rsidP="00A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Лисанова В.М.</w:t>
      </w:r>
    </w:p>
    <w:p w:rsidR="00425BFB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Лялюк Н.О.</w:t>
      </w:r>
    </w:p>
    <w:p w:rsidR="00425BFB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Мякінькова Л.О.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Оксенчук С.В.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Павленко Л.О.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Переверзєва О.О.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Полякова О.В.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Прасоленко Н.В.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П’ятикоп Л.Є.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Рябченко Ю.В.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Савуляк С.А.</w:t>
      </w:r>
    </w:p>
    <w:p w:rsidR="00425BFB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Семешкіна О.І.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Світлична Л.І.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Скрипнік Я.В.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Смірнова К.М.</w:t>
      </w:r>
    </w:p>
    <w:p w:rsidR="00425BFB" w:rsidRPr="00056970" w:rsidRDefault="00425BFB" w:rsidP="00A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Сопельняк Н.Ю.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Сотникова Л.В.</w:t>
      </w:r>
    </w:p>
    <w:p w:rsidR="00425BFB" w:rsidRPr="00056970" w:rsidRDefault="00425BFB" w:rsidP="00A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Тимофєєва З.М.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Ткаченко Т.П.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Толстих М.В.</w:t>
      </w:r>
    </w:p>
    <w:p w:rsidR="00425BFB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Федосова В.Б.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Чебаненко О.О.</w:t>
      </w:r>
    </w:p>
    <w:p w:rsidR="00425BFB" w:rsidRPr="00056970" w:rsidRDefault="00425BFB" w:rsidP="00A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Штих О.С.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Щербакова А.Г.</w:t>
      </w:r>
    </w:p>
    <w:p w:rsidR="00425BFB" w:rsidRPr="00056970" w:rsidRDefault="00425BFB" w:rsidP="00A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Щолокова Н.В.</w:t>
      </w:r>
    </w:p>
    <w:p w:rsidR="00425BFB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Яснопольська О.Ю.</w:t>
      </w:r>
    </w:p>
    <w:p w:rsidR="00425BFB" w:rsidRPr="00056970" w:rsidRDefault="00425BFB" w:rsidP="00A0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Ящишина О.Г.</w:t>
      </w:r>
    </w:p>
    <w:p w:rsidR="00425BFB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425BFB" w:rsidSect="003B7D08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425BFB" w:rsidRPr="00F81B9E" w:rsidRDefault="00425BFB" w:rsidP="00F81B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5BFB" w:rsidRPr="00F81B9E" w:rsidRDefault="00425BFB" w:rsidP="00F81B9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25BFB" w:rsidRPr="00F81B9E" w:rsidRDefault="00425BFB" w:rsidP="00F81B9E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Pr="00F81B9E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Pr="00F81B9E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Pr="00F81B9E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Pr="00F81B9E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Pr="00F81B9E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5BFB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bookmarkStart w:id="0" w:name="_GoBack"/>
      <w:bookmarkEnd w:id="0"/>
    </w:p>
    <w:p w:rsidR="00425BFB" w:rsidRPr="00F762F3" w:rsidRDefault="00425BFB" w:rsidP="00F81B9E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76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Додаток 1</w:t>
      </w:r>
    </w:p>
    <w:p w:rsidR="00425BFB" w:rsidRPr="00F762F3" w:rsidRDefault="00425BFB" w:rsidP="00F81B9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76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наказу від 03.09.2021 № 400</w:t>
      </w:r>
    </w:p>
    <w:p w:rsidR="00425BFB" w:rsidRPr="00F762F3" w:rsidRDefault="00425BFB" w:rsidP="00F81B9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25BFB" w:rsidRPr="00F762F3" w:rsidRDefault="00425B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62F3">
        <w:rPr>
          <w:rFonts w:ascii="Times New Roman" w:hAnsi="Times New Roman" w:cs="Times New Roman"/>
          <w:color w:val="000000"/>
          <w:sz w:val="28"/>
          <w:szCs w:val="28"/>
        </w:rPr>
        <w:t>Порядок розподілу шкільної території КЗ «ХСШ № 12» ХОР згідно з картою території КЗ «ХСШ № 12» ХОР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819"/>
        <w:gridCol w:w="3963"/>
      </w:tblGrid>
      <w:tr w:rsidR="00425BFB" w:rsidRPr="0068252E">
        <w:tc>
          <w:tcPr>
            <w:tcW w:w="846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819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Місце розташування території</w:t>
            </w:r>
          </w:p>
        </w:tc>
        <w:tc>
          <w:tcPr>
            <w:tcW w:w="3963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Підрозділ працівників, клас</w:t>
            </w:r>
          </w:p>
        </w:tc>
      </w:tr>
      <w:tr w:rsidR="00425BFB" w:rsidRPr="0068252E">
        <w:tc>
          <w:tcPr>
            <w:tcW w:w="846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Пагорб перед школою, ліва сторона.</w:t>
            </w:r>
          </w:p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(1)</w:t>
            </w:r>
          </w:p>
        </w:tc>
        <w:tc>
          <w:tcPr>
            <w:tcW w:w="3963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Учителі 5-12-х класів.</w:t>
            </w:r>
          </w:p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 5-9-х класів</w:t>
            </w:r>
          </w:p>
        </w:tc>
      </w:tr>
      <w:tr w:rsidR="00425BFB" w:rsidRPr="0068252E">
        <w:tc>
          <w:tcPr>
            <w:tcW w:w="846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Пагорб перед школою, права сторона.</w:t>
            </w:r>
          </w:p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(2)</w:t>
            </w:r>
          </w:p>
        </w:tc>
        <w:tc>
          <w:tcPr>
            <w:tcW w:w="3963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Учителі 1-4-х класів.</w:t>
            </w:r>
          </w:p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 1-4-х  класів</w:t>
            </w:r>
          </w:p>
        </w:tc>
      </w:tr>
      <w:tr w:rsidR="00425BFB" w:rsidRPr="0068252E">
        <w:tc>
          <w:tcPr>
            <w:tcW w:w="846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Шкільний яблуневий сад.(3)</w:t>
            </w:r>
          </w:p>
        </w:tc>
        <w:tc>
          <w:tcPr>
            <w:tcW w:w="3963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Технічні працівники</w:t>
            </w:r>
          </w:p>
        </w:tc>
      </w:tr>
      <w:tr w:rsidR="00425BFB" w:rsidRPr="0068252E">
        <w:tc>
          <w:tcPr>
            <w:tcW w:w="846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Територія між навчальним та спальним корпусами, березова алея. (4)</w:t>
            </w:r>
          </w:p>
        </w:tc>
        <w:tc>
          <w:tcPr>
            <w:tcW w:w="3963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</w:p>
        </w:tc>
      </w:tr>
      <w:tr w:rsidR="00425BFB" w:rsidRPr="0068252E">
        <w:tc>
          <w:tcPr>
            <w:tcW w:w="846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Територія за спальним корпусом. (6, 7, 8)</w:t>
            </w:r>
          </w:p>
        </w:tc>
        <w:tc>
          <w:tcPr>
            <w:tcW w:w="3963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Технічні працівники</w:t>
            </w:r>
          </w:p>
        </w:tc>
      </w:tr>
      <w:tr w:rsidR="00425BFB" w:rsidRPr="0068252E">
        <w:tc>
          <w:tcPr>
            <w:tcW w:w="846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Трояндова клумба перед школою. (9)</w:t>
            </w:r>
          </w:p>
        </w:tc>
        <w:tc>
          <w:tcPr>
            <w:tcW w:w="3963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Учителі 1-4-х класів.</w:t>
            </w:r>
          </w:p>
        </w:tc>
      </w:tr>
      <w:tr w:rsidR="00425BFB" w:rsidRPr="0068252E">
        <w:tc>
          <w:tcPr>
            <w:tcW w:w="846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Клумби зі сторони спального корпусу. (5)</w:t>
            </w:r>
          </w:p>
        </w:tc>
        <w:tc>
          <w:tcPr>
            <w:tcW w:w="3963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трудового навчання Федосова В.Б.,учні 5-12-х класів, вихователі, медичні працівники</w:t>
            </w:r>
          </w:p>
        </w:tc>
      </w:tr>
      <w:tr w:rsidR="00425BFB" w:rsidRPr="0068252E">
        <w:tc>
          <w:tcPr>
            <w:tcW w:w="846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4819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Господарський двір (10)</w:t>
            </w:r>
          </w:p>
        </w:tc>
        <w:tc>
          <w:tcPr>
            <w:tcW w:w="3963" w:type="dxa"/>
          </w:tcPr>
          <w:p w:rsidR="00425BFB" w:rsidRPr="0068252E" w:rsidRDefault="00425BFB" w:rsidP="0068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Технічні працівники господарського двору</w:t>
            </w:r>
          </w:p>
        </w:tc>
      </w:tr>
    </w:tbl>
    <w:p w:rsidR="00425BFB" w:rsidRPr="00F762F3" w:rsidRDefault="00425BF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25BFB" w:rsidRPr="00F762F3" w:rsidRDefault="00425B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62F3">
        <w:rPr>
          <w:rFonts w:ascii="Times New Roman" w:hAnsi="Times New Roman" w:cs="Times New Roman"/>
          <w:color w:val="000000"/>
          <w:sz w:val="28"/>
          <w:szCs w:val="28"/>
        </w:rPr>
        <w:t>Карта території КЗ «ХСШ № 12» ХОР прикладається.</w:t>
      </w:r>
    </w:p>
    <w:sectPr w:rsidR="00425BFB" w:rsidRPr="00F762F3" w:rsidSect="003B7D08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815B8"/>
    <w:multiLevelType w:val="hybridMultilevel"/>
    <w:tmpl w:val="7BCCA626"/>
    <w:lvl w:ilvl="0" w:tplc="0ABE7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41C"/>
    <w:rsid w:val="00042E5E"/>
    <w:rsid w:val="00056970"/>
    <w:rsid w:val="000A7A7E"/>
    <w:rsid w:val="000E7A07"/>
    <w:rsid w:val="0012139B"/>
    <w:rsid w:val="0012271C"/>
    <w:rsid w:val="00151A15"/>
    <w:rsid w:val="001B67DC"/>
    <w:rsid w:val="002137AE"/>
    <w:rsid w:val="00224A5D"/>
    <w:rsid w:val="00232541"/>
    <w:rsid w:val="00293C0B"/>
    <w:rsid w:val="0036729E"/>
    <w:rsid w:val="00397BAF"/>
    <w:rsid w:val="003A167A"/>
    <w:rsid w:val="003B7D08"/>
    <w:rsid w:val="003D488B"/>
    <w:rsid w:val="00425BFB"/>
    <w:rsid w:val="004708EF"/>
    <w:rsid w:val="004C14DA"/>
    <w:rsid w:val="005C743D"/>
    <w:rsid w:val="005E472B"/>
    <w:rsid w:val="0068252E"/>
    <w:rsid w:val="00696B84"/>
    <w:rsid w:val="006D241C"/>
    <w:rsid w:val="007342D3"/>
    <w:rsid w:val="00734B3A"/>
    <w:rsid w:val="00831494"/>
    <w:rsid w:val="00831F8A"/>
    <w:rsid w:val="008669E0"/>
    <w:rsid w:val="009366A1"/>
    <w:rsid w:val="00951AAE"/>
    <w:rsid w:val="00963248"/>
    <w:rsid w:val="0098079D"/>
    <w:rsid w:val="00A061F4"/>
    <w:rsid w:val="00AE621F"/>
    <w:rsid w:val="00B42B61"/>
    <w:rsid w:val="00B60263"/>
    <w:rsid w:val="00BB0586"/>
    <w:rsid w:val="00BD6147"/>
    <w:rsid w:val="00C37F9E"/>
    <w:rsid w:val="00D7443D"/>
    <w:rsid w:val="00DB6A59"/>
    <w:rsid w:val="00E206FA"/>
    <w:rsid w:val="00E3526D"/>
    <w:rsid w:val="00E91E2E"/>
    <w:rsid w:val="00EA2650"/>
    <w:rsid w:val="00EA2C43"/>
    <w:rsid w:val="00F762F3"/>
    <w:rsid w:val="00F81B9E"/>
    <w:rsid w:val="00FC273A"/>
    <w:rsid w:val="00FE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9E"/>
    <w:pPr>
      <w:spacing w:after="160" w:line="259" w:lineRule="auto"/>
    </w:pPr>
    <w:rPr>
      <w:rFonts w:cs="Calibri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7A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E7A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F81B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1B9E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3672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29E"/>
  </w:style>
  <w:style w:type="paragraph" w:styleId="ListParagraph">
    <w:name w:val="List Paragraph"/>
    <w:basedOn w:val="Normal"/>
    <w:uiPriority w:val="99"/>
    <w:qFormat/>
    <w:rsid w:val="00151A15"/>
    <w:pPr>
      <w:ind w:left="720"/>
    </w:pPr>
  </w:style>
  <w:style w:type="table" w:styleId="TableGrid">
    <w:name w:val="Table Grid"/>
    <w:basedOn w:val="TableNormal"/>
    <w:uiPriority w:val="99"/>
    <w:rsid w:val="00397BA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5</Pages>
  <Words>619</Words>
  <Characters>3533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cp:lastPrinted>2021-10-05T12:12:00Z</cp:lastPrinted>
  <dcterms:created xsi:type="dcterms:W3CDTF">2021-09-28T10:06:00Z</dcterms:created>
  <dcterms:modified xsi:type="dcterms:W3CDTF">2021-10-05T12:12:00Z</dcterms:modified>
</cp:coreProperties>
</file>