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6" w:rsidRPr="009007F7" w:rsidRDefault="00576986" w:rsidP="007205F0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>КОМУНАЛЬНИЙ ЗАКЛАД</w:t>
      </w:r>
    </w:p>
    <w:p w:rsidR="00576986" w:rsidRPr="009007F7" w:rsidRDefault="00576986" w:rsidP="007205F0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 xml:space="preserve">«ХАРКІВСЬКА СПЕЦІАЛЬНА ШКОЛА № </w:t>
      </w:r>
      <w:r>
        <w:rPr>
          <w:rFonts w:ascii="Times New Roman" w:hAnsi="Times New Roman" w:cs="Times New Roman"/>
          <w:i w:val="0"/>
          <w:iCs w:val="0"/>
          <w:lang w:val="uk-UA"/>
        </w:rPr>
        <w:t>12</w:t>
      </w:r>
      <w:r w:rsidRPr="009007F7">
        <w:rPr>
          <w:rFonts w:ascii="Times New Roman" w:hAnsi="Times New Roman" w:cs="Times New Roman"/>
          <w:i w:val="0"/>
          <w:iCs w:val="0"/>
          <w:lang w:val="uk-UA"/>
        </w:rPr>
        <w:t xml:space="preserve">» </w:t>
      </w:r>
    </w:p>
    <w:p w:rsidR="00576986" w:rsidRPr="009007F7" w:rsidRDefault="00576986" w:rsidP="007205F0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07F7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:rsidR="00576986" w:rsidRDefault="00576986" w:rsidP="009007F7">
      <w:pPr>
        <w:pStyle w:val="Heading1"/>
        <w:rPr>
          <w:b/>
          <w:bCs/>
        </w:rPr>
      </w:pPr>
    </w:p>
    <w:p w:rsidR="00576986" w:rsidRPr="009007F7" w:rsidRDefault="00576986" w:rsidP="009007F7">
      <w:pPr>
        <w:pStyle w:val="Heading1"/>
        <w:rPr>
          <w:b/>
          <w:bCs/>
        </w:rPr>
      </w:pPr>
      <w:r w:rsidRPr="009007F7">
        <w:rPr>
          <w:b/>
          <w:bCs/>
        </w:rPr>
        <w:t>НАКАЗ</w:t>
      </w:r>
    </w:p>
    <w:p w:rsidR="00576986" w:rsidRPr="009007F7" w:rsidRDefault="00576986" w:rsidP="009007F7">
      <w:pPr>
        <w:ind w:left="74"/>
        <w:jc w:val="center"/>
        <w:rPr>
          <w:b/>
          <w:bCs/>
          <w:sz w:val="28"/>
          <w:szCs w:val="28"/>
          <w:lang w:val="uk-UA"/>
        </w:rPr>
      </w:pPr>
    </w:p>
    <w:p w:rsidR="00576986" w:rsidRPr="009007F7" w:rsidRDefault="00576986" w:rsidP="009007F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03</w:t>
      </w:r>
      <w:r w:rsidRPr="009007F7">
        <w:rPr>
          <w:b/>
          <w:bCs/>
          <w:sz w:val="28"/>
          <w:szCs w:val="28"/>
          <w:lang w:val="uk-UA"/>
        </w:rPr>
        <w:t>.09.20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9007F7">
        <w:rPr>
          <w:b/>
          <w:bCs/>
          <w:sz w:val="28"/>
          <w:szCs w:val="28"/>
          <w:lang w:val="uk-UA"/>
        </w:rPr>
        <w:t>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9007F7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398</w:t>
      </w:r>
    </w:p>
    <w:p w:rsidR="00576986" w:rsidRPr="009007F7" w:rsidRDefault="00576986" w:rsidP="00EA2EFD">
      <w:pPr>
        <w:rPr>
          <w:b/>
          <w:bCs/>
          <w:sz w:val="28"/>
          <w:szCs w:val="28"/>
          <w:lang w:val="uk-UA"/>
        </w:rPr>
      </w:pPr>
    </w:p>
    <w:p w:rsidR="00576986" w:rsidRPr="009007F7" w:rsidRDefault="00576986" w:rsidP="009007F7">
      <w:pPr>
        <w:spacing w:line="360" w:lineRule="auto"/>
        <w:ind w:right="4960"/>
        <w:jc w:val="both"/>
        <w:rPr>
          <w:b/>
          <w:bCs/>
          <w:sz w:val="28"/>
          <w:szCs w:val="28"/>
          <w:lang w:val="uk-UA"/>
        </w:rPr>
      </w:pPr>
      <w:r w:rsidRPr="009007F7">
        <w:rPr>
          <w:b/>
          <w:bCs/>
          <w:sz w:val="28"/>
          <w:szCs w:val="28"/>
          <w:lang w:val="uk-UA"/>
        </w:rPr>
        <w:t>Про проведення інвентаризації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товарно-матеріальних цінностей</w:t>
      </w:r>
      <w:r>
        <w:rPr>
          <w:b/>
          <w:bCs/>
          <w:sz w:val="28"/>
          <w:szCs w:val="28"/>
          <w:lang w:val="uk-UA"/>
        </w:rPr>
        <w:t xml:space="preserve"> Комунального закладу «Харківська спеціальна школа № 12» Харківської обласної ради у 2021 році</w:t>
      </w:r>
    </w:p>
    <w:p w:rsidR="00576986" w:rsidRPr="009007F7" w:rsidRDefault="00576986" w:rsidP="009007F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9007F7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9007F7">
        <w:rPr>
          <w:sz w:val="28"/>
          <w:szCs w:val="28"/>
          <w:lang w:val="uk-UA"/>
        </w:rPr>
        <w:t xml:space="preserve"> України «Про бухгалтерський облік та фінансову звітність в Україні», Положенням про інвентаризацію активів та зобов’язань, затвердженого наказом Міністерства фінансів України від 02.09.2014 № 879 (зі змінами), зареєстрованого в Міністерстві юстиції України 30.10.2014 за № </w:t>
      </w:r>
      <w:r w:rsidRPr="009007F7">
        <w:rPr>
          <w:sz w:val="28"/>
          <w:szCs w:val="28"/>
          <w:shd w:val="clear" w:color="auto" w:fill="FFFFFF"/>
          <w:lang w:val="uk-UA"/>
        </w:rPr>
        <w:t>1365/26142</w:t>
      </w:r>
      <w:r w:rsidRPr="009007F7">
        <w:rPr>
          <w:sz w:val="28"/>
          <w:szCs w:val="28"/>
          <w:lang w:val="uk-UA"/>
        </w:rPr>
        <w:t>, наказом Міністерства фінансів України від 17.06.2015 № 572 «Про затвердження типових форм для відображення бюджетними установами результатів інвентаризації», зареєстрованого в Міністерстві юстиції України  06.07.2015 за № </w:t>
      </w:r>
      <w:r w:rsidRPr="009007F7">
        <w:rPr>
          <w:sz w:val="28"/>
          <w:szCs w:val="28"/>
          <w:shd w:val="clear" w:color="auto" w:fill="FFFFFF"/>
          <w:lang w:val="uk-UA"/>
        </w:rPr>
        <w:t>788/27233</w:t>
      </w:r>
      <w:r w:rsidRPr="009007F7">
        <w:rPr>
          <w:sz w:val="28"/>
          <w:szCs w:val="28"/>
          <w:lang w:val="uk-UA"/>
        </w:rPr>
        <w:t xml:space="preserve">, з метою підтвердження правильності та достовірності даних у фінансовій звітності </w:t>
      </w:r>
      <w:r>
        <w:rPr>
          <w:sz w:val="28"/>
          <w:szCs w:val="28"/>
          <w:lang w:val="uk-UA"/>
        </w:rPr>
        <w:t>Комунального закладу «Харківська спеціальна школа № 12» Харківської обласної ради (далі – КЗ «ХСШ № 12» ХОР)</w:t>
      </w:r>
      <w:r w:rsidRPr="009007F7">
        <w:rPr>
          <w:sz w:val="28"/>
          <w:szCs w:val="28"/>
          <w:lang w:val="uk-UA"/>
        </w:rPr>
        <w:t xml:space="preserve">, </w:t>
      </w:r>
    </w:p>
    <w:p w:rsidR="00576986" w:rsidRDefault="00576986" w:rsidP="009007F7">
      <w:pPr>
        <w:spacing w:line="276" w:lineRule="auto"/>
        <w:rPr>
          <w:sz w:val="28"/>
          <w:szCs w:val="28"/>
          <w:lang w:val="uk-UA"/>
        </w:rPr>
      </w:pPr>
    </w:p>
    <w:p w:rsidR="00576986" w:rsidRPr="009007F7" w:rsidRDefault="00576986" w:rsidP="009007F7">
      <w:pPr>
        <w:spacing w:line="276" w:lineRule="auto"/>
        <w:rPr>
          <w:b/>
          <w:bCs/>
          <w:sz w:val="28"/>
          <w:szCs w:val="28"/>
          <w:lang w:val="uk-UA"/>
        </w:rPr>
      </w:pPr>
      <w:r w:rsidRPr="009007F7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9007F7">
        <w:rPr>
          <w:b/>
          <w:bCs/>
          <w:sz w:val="28"/>
          <w:szCs w:val="28"/>
          <w:lang w:val="uk-UA"/>
        </w:rPr>
        <w:t>Ю: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1.</w:t>
      </w:r>
      <w:r w:rsidRPr="009007F7">
        <w:rPr>
          <w:sz w:val="28"/>
          <w:szCs w:val="28"/>
          <w:lang w:val="uk-UA"/>
        </w:rPr>
        <w:tab/>
        <w:t>Провести повну інвентаризацію товарно-матеріальних цінностей в Комунальному закладі «Харківськ</w:t>
      </w:r>
      <w:r>
        <w:rPr>
          <w:sz w:val="28"/>
          <w:szCs w:val="28"/>
          <w:lang w:val="uk-UA"/>
        </w:rPr>
        <w:t>а</w:t>
      </w:r>
      <w:r w:rsidRPr="009007F7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а</w:t>
      </w:r>
      <w:r w:rsidRPr="00900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школа № 12</w:t>
      </w:r>
      <w:r w:rsidRPr="009007F7">
        <w:rPr>
          <w:sz w:val="28"/>
          <w:szCs w:val="28"/>
          <w:lang w:val="uk-UA"/>
        </w:rPr>
        <w:t>» Харківської обласної ради.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2.</w:t>
      </w:r>
      <w:r w:rsidRPr="009007F7">
        <w:rPr>
          <w:sz w:val="28"/>
          <w:szCs w:val="28"/>
          <w:lang w:val="uk-UA"/>
        </w:rPr>
        <w:tab/>
        <w:t>Створити інвентаризаційну комісію в такому складі: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голова комісії – </w:t>
      </w:r>
      <w:r>
        <w:rPr>
          <w:sz w:val="28"/>
          <w:szCs w:val="28"/>
          <w:lang w:val="uk-UA"/>
        </w:rPr>
        <w:t>Коломієць Т.Т.</w:t>
      </w:r>
      <w:r w:rsidRPr="009007F7">
        <w:rPr>
          <w:sz w:val="28"/>
          <w:szCs w:val="28"/>
          <w:lang w:val="uk-UA"/>
        </w:rPr>
        <w:t>, заступник директора</w:t>
      </w:r>
      <w:r>
        <w:rPr>
          <w:sz w:val="28"/>
          <w:szCs w:val="28"/>
          <w:lang w:val="uk-UA"/>
        </w:rPr>
        <w:t xml:space="preserve"> з виховної роботи КЗ «ХСШ № 12» ХОР.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Члени комісії: 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</w:t>
      </w:r>
      <w:r w:rsidRPr="009007F7">
        <w:rPr>
          <w:sz w:val="28"/>
          <w:szCs w:val="28"/>
          <w:lang w:val="uk-UA"/>
        </w:rPr>
        <w:t>., бухгалтер</w:t>
      </w:r>
      <w:r>
        <w:rPr>
          <w:sz w:val="28"/>
          <w:szCs w:val="28"/>
          <w:lang w:val="uk-UA"/>
        </w:rPr>
        <w:t xml:space="preserve"> КЗ «ХСШ № 12» ХОР</w:t>
      </w:r>
      <w:r w:rsidRPr="009007F7">
        <w:rPr>
          <w:sz w:val="28"/>
          <w:szCs w:val="28"/>
          <w:lang w:val="uk-UA"/>
        </w:rPr>
        <w:t>;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Камлик А.О </w:t>
      </w:r>
      <w:r w:rsidRPr="009007F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лаборант КЗ «ХСШ № 12» ХОР</w:t>
      </w:r>
      <w:r w:rsidRPr="009007F7">
        <w:rPr>
          <w:sz w:val="28"/>
          <w:szCs w:val="28"/>
          <w:lang w:val="uk-UA"/>
        </w:rPr>
        <w:t>;</w:t>
      </w:r>
    </w:p>
    <w:p w:rsidR="00576986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Кривцунова О.В</w:t>
      </w:r>
      <w:r w:rsidRPr="009007F7">
        <w:rPr>
          <w:sz w:val="28"/>
          <w:szCs w:val="28"/>
          <w:lang w:val="uk-UA"/>
        </w:rPr>
        <w:t>., вчитель</w:t>
      </w:r>
      <w:r>
        <w:rPr>
          <w:sz w:val="28"/>
          <w:szCs w:val="28"/>
          <w:lang w:val="uk-UA"/>
        </w:rPr>
        <w:t xml:space="preserve"> корекційно-розвиткових занять КЗ «ХСШ № 12» ХОР</w:t>
      </w:r>
      <w:r w:rsidRPr="009007F7">
        <w:rPr>
          <w:sz w:val="28"/>
          <w:szCs w:val="28"/>
          <w:lang w:val="uk-UA"/>
        </w:rPr>
        <w:t>;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Чебаненко О.В., практичний психолог КЗ «ХСШ № 12» ХОР;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Дей Ю.О</w:t>
      </w:r>
      <w:r w:rsidRPr="009007F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соціальний педагог КЗ «ХСШ № 12» ХОР</w:t>
      </w:r>
      <w:r w:rsidRPr="009007F7">
        <w:rPr>
          <w:sz w:val="28"/>
          <w:szCs w:val="28"/>
          <w:lang w:val="uk-UA"/>
        </w:rPr>
        <w:t>;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О.М</w:t>
      </w:r>
      <w:r w:rsidRPr="009007F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секретар КЗ «ХСШ № 12» ХОР</w:t>
      </w:r>
      <w:r w:rsidRPr="009007F7">
        <w:rPr>
          <w:sz w:val="28"/>
          <w:szCs w:val="28"/>
          <w:lang w:val="uk-UA"/>
        </w:rPr>
        <w:t>.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</w:t>
      </w:r>
      <w:r w:rsidRPr="009007F7">
        <w:rPr>
          <w:sz w:val="28"/>
          <w:szCs w:val="28"/>
          <w:lang w:val="uk-UA"/>
        </w:rPr>
        <w:tab/>
        <w:t>Інвентаризаційній комісії:</w:t>
      </w:r>
    </w:p>
    <w:p w:rsidR="00576986" w:rsidRPr="00F11251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11251">
        <w:rPr>
          <w:sz w:val="28"/>
          <w:szCs w:val="28"/>
          <w:lang w:val="uk-UA"/>
        </w:rPr>
        <w:t>3.1.</w:t>
      </w:r>
      <w:r w:rsidRPr="00F11251">
        <w:rPr>
          <w:sz w:val="28"/>
          <w:szCs w:val="28"/>
          <w:lang w:val="uk-UA"/>
        </w:rPr>
        <w:tab/>
        <w:t>Провести повну і якісну інвентаризацію основних засобів, нематеріальних активів, товарно-матеріальних цінностей, грошових коштів і документів та розрахунків з перевіркою їх фактичної наявності та документального підтвердження станом</w:t>
      </w:r>
      <w:r>
        <w:rPr>
          <w:sz w:val="28"/>
          <w:szCs w:val="28"/>
          <w:lang w:val="uk-UA"/>
        </w:rPr>
        <w:t xml:space="preserve"> на 01.11.2021.</w:t>
      </w:r>
    </w:p>
    <w:p w:rsidR="00576986" w:rsidRPr="009007F7" w:rsidRDefault="00576986" w:rsidP="00F11251">
      <w:pPr>
        <w:autoSpaceDE w:val="0"/>
        <w:autoSpaceDN w:val="0"/>
        <w:adjustRightInd w:val="0"/>
        <w:spacing w:line="276" w:lineRule="auto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0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  <w:r w:rsidRPr="009007F7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10.12.2021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3.2.</w:t>
      </w:r>
      <w:r w:rsidRPr="009007F7">
        <w:rPr>
          <w:sz w:val="28"/>
          <w:szCs w:val="28"/>
          <w:lang w:val="uk-UA"/>
        </w:rPr>
        <w:tab/>
        <w:t xml:space="preserve">Оформити результати інвентаризації за 10 днів. </w:t>
      </w:r>
    </w:p>
    <w:p w:rsidR="00576986" w:rsidRPr="009007F7" w:rsidRDefault="00576986" w:rsidP="009007F7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20</w:t>
      </w:r>
      <w:r w:rsidRPr="009007F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3.3.</w:t>
      </w:r>
      <w:r w:rsidRPr="009007F7">
        <w:rPr>
          <w:sz w:val="28"/>
          <w:szCs w:val="28"/>
          <w:lang w:val="uk-UA"/>
        </w:rPr>
        <w:tab/>
        <w:t>Проводити інвентаризацію у присутності матеріально-відповідальних осіб.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  <w:r w:rsidRPr="009007F7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10</w:t>
      </w:r>
      <w:r w:rsidRPr="009007F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9007F7">
      <w:pPr>
        <w:pStyle w:val="BodyText"/>
        <w:spacing w:line="276" w:lineRule="auto"/>
        <w:jc w:val="both"/>
        <w:rPr>
          <w:b w:val="0"/>
          <w:bCs w:val="0"/>
        </w:rPr>
      </w:pPr>
      <w:r w:rsidRPr="009007F7">
        <w:rPr>
          <w:b w:val="0"/>
          <w:bCs w:val="0"/>
        </w:rPr>
        <w:t>3.4.</w:t>
      </w:r>
      <w:r w:rsidRPr="009007F7">
        <w:rPr>
          <w:b w:val="0"/>
          <w:bCs w:val="0"/>
        </w:rPr>
        <w:tab/>
        <w:t>Скласти протокол засідання інвентаризаційної комісії з відображенням в ньому результатів інвентаризації і прийнятих мірах по ліквідації виявлених нестач та лишків.</w:t>
      </w:r>
    </w:p>
    <w:p w:rsidR="00576986" w:rsidRPr="009007F7" w:rsidRDefault="00576986" w:rsidP="009007F7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До 24.12.20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</w:t>
      </w:r>
      <w:r w:rsidRPr="009007F7">
        <w:rPr>
          <w:sz w:val="28"/>
          <w:szCs w:val="28"/>
          <w:lang w:val="uk-UA"/>
        </w:rPr>
        <w:tab/>
        <w:t>Матеріально відповідальним особам:</w:t>
      </w:r>
    </w:p>
    <w:p w:rsidR="00576986" w:rsidRPr="009007F7" w:rsidRDefault="00576986" w:rsidP="009007F7">
      <w:pPr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Провести підготовчу роботу, забезпечуючи своєчасну і якісну інвентаризацію.</w:t>
      </w:r>
    </w:p>
    <w:p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  <w:t xml:space="preserve">Не допускати порушення </w:t>
      </w:r>
      <w:r w:rsidRPr="009007F7">
        <w:rPr>
          <w:sz w:val="28"/>
          <w:szCs w:val="28"/>
          <w:lang w:val="uk-UA"/>
        </w:rPr>
        <w:t>термінів проведення інвентаризації.</w:t>
      </w:r>
    </w:p>
    <w:p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Постійно</w:t>
      </w:r>
    </w:p>
    <w:p w:rsidR="00576986" w:rsidRPr="009007F7" w:rsidRDefault="00576986" w:rsidP="00F11251">
      <w:pPr>
        <w:spacing w:line="276" w:lineRule="auto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4.3.</w:t>
      </w:r>
      <w:r w:rsidRPr="009007F7">
        <w:rPr>
          <w:sz w:val="28"/>
          <w:szCs w:val="28"/>
          <w:lang w:val="uk-UA"/>
        </w:rPr>
        <w:tab/>
        <w:t>Здати в бухгалтерію всі прибуткові і розхідні документи на матеріальні цінності.</w:t>
      </w:r>
    </w:p>
    <w:p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9007F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Провести звірки з бухгалтерією.</w:t>
      </w:r>
    </w:p>
    <w:p w:rsidR="00576986" w:rsidRPr="009007F7" w:rsidRDefault="00576986" w:rsidP="00F11251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F112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ab/>
      </w:r>
      <w:r w:rsidRPr="009007F7">
        <w:rPr>
          <w:sz w:val="28"/>
          <w:szCs w:val="28"/>
          <w:lang w:val="uk-UA"/>
        </w:rPr>
        <w:t>Розсортувати і розложити по найменуваннях, сортах і розмірах всі товари в складських приміщеннях та інших місцях збереження матеріальних цінностей.</w:t>
      </w:r>
    </w:p>
    <w:p w:rsidR="00576986" w:rsidRPr="009007F7" w:rsidRDefault="00576986" w:rsidP="009007F7">
      <w:pPr>
        <w:spacing w:line="276" w:lineRule="auto"/>
        <w:jc w:val="right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</w:t>
      </w:r>
      <w:r w:rsidRPr="009007F7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21</w:t>
      </w:r>
    </w:p>
    <w:p w:rsidR="00576986" w:rsidRPr="009007F7" w:rsidRDefault="00576986" w:rsidP="00F11251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Інвентаризацію вважати проведеною лише при наявності звірених відомостей.</w:t>
      </w:r>
    </w:p>
    <w:p w:rsidR="00576986" w:rsidRPr="009007F7" w:rsidRDefault="00576986" w:rsidP="009007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007F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76986" w:rsidRPr="009007F7" w:rsidRDefault="00576986" w:rsidP="00BB410A">
      <w:pPr>
        <w:autoSpaceDE w:val="0"/>
        <w:autoSpaceDN w:val="0"/>
        <w:adjustRightInd w:val="0"/>
        <w:spacing w:before="100" w:beforeAutospacing="1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9007F7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 xml:space="preserve"> закладу</w:t>
      </w:r>
      <w:r w:rsidRPr="009007F7">
        <w:rPr>
          <w:b/>
          <w:bCs/>
          <w:sz w:val="28"/>
          <w:szCs w:val="28"/>
          <w:lang w:val="uk-UA"/>
        </w:rPr>
        <w:tab/>
      </w:r>
      <w:r w:rsidRPr="009007F7">
        <w:rPr>
          <w:b/>
          <w:bCs/>
          <w:sz w:val="28"/>
          <w:szCs w:val="28"/>
          <w:lang w:val="uk-UA"/>
        </w:rPr>
        <w:tab/>
      </w:r>
      <w:r w:rsidRPr="009007F7">
        <w:rPr>
          <w:b/>
          <w:bCs/>
          <w:sz w:val="28"/>
          <w:szCs w:val="28"/>
          <w:lang w:val="uk-UA"/>
        </w:rPr>
        <w:tab/>
      </w:r>
      <w:r w:rsidRPr="009007F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Г.КУКЛІНА</w:t>
      </w:r>
    </w:p>
    <w:p w:rsidR="00576986" w:rsidRDefault="00576986" w:rsidP="00F11251">
      <w:pPr>
        <w:pStyle w:val="BodyText"/>
        <w:spacing w:line="360" w:lineRule="auto"/>
        <w:jc w:val="left"/>
        <w:rPr>
          <w:b w:val="0"/>
          <w:bCs w:val="0"/>
        </w:rPr>
      </w:pPr>
    </w:p>
    <w:p w:rsidR="00576986" w:rsidRDefault="00576986" w:rsidP="00F11251">
      <w:pPr>
        <w:pStyle w:val="BodyText"/>
        <w:spacing w:line="360" w:lineRule="auto"/>
        <w:jc w:val="left"/>
        <w:rPr>
          <w:b w:val="0"/>
          <w:bCs w:val="0"/>
        </w:rPr>
      </w:pPr>
    </w:p>
    <w:p w:rsidR="00576986" w:rsidRPr="007E2657" w:rsidRDefault="00576986" w:rsidP="007E2657">
      <w:pPr>
        <w:jc w:val="both"/>
        <w:rPr>
          <w:sz w:val="28"/>
          <w:szCs w:val="28"/>
          <w:lang w:val="uk-UA"/>
        </w:rPr>
      </w:pPr>
      <w:r w:rsidRPr="007E2657">
        <w:rPr>
          <w:sz w:val="28"/>
          <w:szCs w:val="28"/>
          <w:lang w:val="uk-UA"/>
        </w:rPr>
        <w:t>Візи:</w:t>
      </w:r>
    </w:p>
    <w:p w:rsidR="00576986" w:rsidRPr="007E2657" w:rsidRDefault="00576986" w:rsidP="007E26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Заступник директора з навчально -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</w:tr>
      <w:tr w:rsidR="00576986" w:rsidRPr="007E2657">
        <w:tc>
          <w:tcPr>
            <w:tcW w:w="5637" w:type="dxa"/>
          </w:tcPr>
          <w:p w:rsidR="00576986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 xml:space="preserve">Заступник директора з навчально - виховної роботи у початковій школі Комунального закладу «Харківська спеціальна школа № 12» Харківської обласної ради </w:t>
            </w:r>
          </w:p>
          <w:p w:rsidR="00576986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С.Леонова</w:t>
            </w: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16"/>
                <w:szCs w:val="16"/>
                <w:lang w:val="uk-UA"/>
              </w:rPr>
            </w:pPr>
          </w:p>
        </w:tc>
      </w:tr>
      <w:tr w:rsidR="00576986" w:rsidRPr="007E2657">
        <w:tc>
          <w:tcPr>
            <w:tcW w:w="5637" w:type="dxa"/>
          </w:tcPr>
          <w:p w:rsidR="00576986" w:rsidRPr="007E2657" w:rsidRDefault="00576986" w:rsidP="007E2657">
            <w:pPr>
              <w:jc w:val="both"/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</w:p>
          <w:p w:rsidR="00576986" w:rsidRPr="007E2657" w:rsidRDefault="00576986" w:rsidP="007E2657">
            <w:pPr>
              <w:rPr>
                <w:sz w:val="28"/>
                <w:szCs w:val="28"/>
                <w:lang w:val="uk-UA"/>
              </w:rPr>
            </w:pPr>
            <w:r w:rsidRPr="007E2657">
              <w:rPr>
                <w:sz w:val="28"/>
                <w:szCs w:val="28"/>
                <w:lang w:val="uk-UA"/>
              </w:rPr>
              <w:t>О.Середа</w:t>
            </w:r>
          </w:p>
        </w:tc>
      </w:tr>
    </w:tbl>
    <w:p w:rsidR="00576986" w:rsidRPr="007E2657" w:rsidRDefault="00576986" w:rsidP="007E2657">
      <w:pPr>
        <w:rPr>
          <w:sz w:val="28"/>
          <w:szCs w:val="28"/>
          <w:lang w:val="uk-UA"/>
        </w:rPr>
      </w:pPr>
    </w:p>
    <w:p w:rsidR="00576986" w:rsidRPr="007E2657" w:rsidRDefault="00576986" w:rsidP="007E2657">
      <w:pPr>
        <w:rPr>
          <w:sz w:val="28"/>
          <w:szCs w:val="28"/>
          <w:lang w:val="uk-UA"/>
        </w:rPr>
      </w:pPr>
      <w:r w:rsidRPr="007E2657">
        <w:rPr>
          <w:sz w:val="28"/>
          <w:szCs w:val="28"/>
          <w:lang w:val="uk-UA"/>
        </w:rPr>
        <w:t>З наказом ознайомлені:</w:t>
      </w:r>
    </w:p>
    <w:p w:rsidR="00576986" w:rsidRPr="007E2657" w:rsidRDefault="00576986" w:rsidP="007E2657">
      <w:pPr>
        <w:jc w:val="both"/>
        <w:rPr>
          <w:sz w:val="28"/>
          <w:szCs w:val="28"/>
          <w:lang w:val="uk-UA"/>
        </w:rPr>
      </w:pPr>
    </w:p>
    <w:p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Захарова О.В.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</w:t>
      </w:r>
    </w:p>
    <w:p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Камлик А.О .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</w:t>
      </w:r>
    </w:p>
    <w:p w:rsidR="00576986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Кривцунова О.В. __________________</w:t>
      </w:r>
    </w:p>
    <w:p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Чебаненко О.В. ___________________</w:t>
      </w:r>
    </w:p>
    <w:p w:rsidR="00576986" w:rsidRPr="009007F7" w:rsidRDefault="00576986" w:rsidP="007E265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Дей Ю.О.           ____________________</w:t>
      </w:r>
      <w:bookmarkStart w:id="0" w:name="_GoBack"/>
      <w:bookmarkEnd w:id="0"/>
    </w:p>
    <w:p w:rsidR="00576986" w:rsidRPr="009007F7" w:rsidRDefault="00576986" w:rsidP="007E2657">
      <w:pPr>
        <w:jc w:val="both"/>
        <w:rPr>
          <w:lang w:val="uk-UA"/>
        </w:rPr>
      </w:pPr>
    </w:p>
    <w:sectPr w:rsidR="00576986" w:rsidRPr="009007F7" w:rsidSect="00CE24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86" w:rsidRDefault="00576986" w:rsidP="00754639">
      <w:r>
        <w:separator/>
      </w:r>
    </w:p>
  </w:endnote>
  <w:endnote w:type="continuationSeparator" w:id="0">
    <w:p w:rsidR="00576986" w:rsidRDefault="00576986" w:rsidP="0075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86" w:rsidRDefault="00576986" w:rsidP="00754639">
      <w:r>
        <w:separator/>
      </w:r>
    </w:p>
  </w:footnote>
  <w:footnote w:type="continuationSeparator" w:id="0">
    <w:p w:rsidR="00576986" w:rsidRDefault="00576986" w:rsidP="0075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6" w:rsidRDefault="005769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76986" w:rsidRDefault="00576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275"/>
    <w:multiLevelType w:val="hybridMultilevel"/>
    <w:tmpl w:val="6284E0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EFD"/>
    <w:rsid w:val="00065C7F"/>
    <w:rsid w:val="00077134"/>
    <w:rsid w:val="000A7B4E"/>
    <w:rsid w:val="000E3025"/>
    <w:rsid w:val="00186E1E"/>
    <w:rsid w:val="001929B0"/>
    <w:rsid w:val="00195440"/>
    <w:rsid w:val="001B56CF"/>
    <w:rsid w:val="0027589E"/>
    <w:rsid w:val="00310E19"/>
    <w:rsid w:val="00352A1B"/>
    <w:rsid w:val="003A7DE3"/>
    <w:rsid w:val="0041306B"/>
    <w:rsid w:val="00445DC9"/>
    <w:rsid w:val="00533329"/>
    <w:rsid w:val="00576986"/>
    <w:rsid w:val="0064299F"/>
    <w:rsid w:val="006654BF"/>
    <w:rsid w:val="00680F4E"/>
    <w:rsid w:val="00691561"/>
    <w:rsid w:val="006E2840"/>
    <w:rsid w:val="007205F0"/>
    <w:rsid w:val="00750BBD"/>
    <w:rsid w:val="00754639"/>
    <w:rsid w:val="007571D8"/>
    <w:rsid w:val="007774B1"/>
    <w:rsid w:val="007E2657"/>
    <w:rsid w:val="009007F7"/>
    <w:rsid w:val="0092354B"/>
    <w:rsid w:val="009A294B"/>
    <w:rsid w:val="00B412F0"/>
    <w:rsid w:val="00B66F54"/>
    <w:rsid w:val="00B8375E"/>
    <w:rsid w:val="00B90D07"/>
    <w:rsid w:val="00BB410A"/>
    <w:rsid w:val="00C06FE8"/>
    <w:rsid w:val="00C53BE3"/>
    <w:rsid w:val="00C805D4"/>
    <w:rsid w:val="00CA1D63"/>
    <w:rsid w:val="00CE242B"/>
    <w:rsid w:val="00E15E12"/>
    <w:rsid w:val="00EA13DE"/>
    <w:rsid w:val="00EA2EFD"/>
    <w:rsid w:val="00EB52B7"/>
    <w:rsid w:val="00EF3D1B"/>
    <w:rsid w:val="00F1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EFD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EF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EF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EA2EFD"/>
    <w:pPr>
      <w:jc w:val="center"/>
    </w:pPr>
    <w:rPr>
      <w:b/>
      <w:bCs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2EF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EA2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2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EF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E24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599</Words>
  <Characters>3416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2018-09-26T05:31:00Z</cp:lastPrinted>
  <dcterms:created xsi:type="dcterms:W3CDTF">2015-09-14T08:49:00Z</dcterms:created>
  <dcterms:modified xsi:type="dcterms:W3CDTF">2021-09-13T16:28:00Z</dcterms:modified>
</cp:coreProperties>
</file>