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05" w:rsidRPr="00AD0B34" w:rsidRDefault="007E3105" w:rsidP="007F2F64">
      <w:pPr>
        <w:pStyle w:val="Heading2"/>
        <w:spacing w:line="276" w:lineRule="auto"/>
      </w:pPr>
      <w:r w:rsidRPr="00AD0B34">
        <w:t>КОМУНАЛЬНИЙ ЗАКЛАД</w:t>
      </w:r>
    </w:p>
    <w:p w:rsidR="007E3105" w:rsidRDefault="007E3105" w:rsidP="007F2F64">
      <w:pPr>
        <w:pStyle w:val="Heading2"/>
        <w:spacing w:line="276" w:lineRule="auto"/>
      </w:pPr>
      <w:r w:rsidRPr="00AD0B34">
        <w:t>«ХАРКІВСЬК</w:t>
      </w:r>
      <w:r>
        <w:t>А</w:t>
      </w:r>
      <w:r w:rsidRPr="00AD0B34">
        <w:t xml:space="preserve"> СПЕЦІАЛЬН</w:t>
      </w:r>
      <w:r>
        <w:t>А</w:t>
      </w:r>
      <w:r w:rsidRPr="00AD0B34">
        <w:t xml:space="preserve"> </w:t>
      </w:r>
      <w:r>
        <w:t>ШКОЛА № 12</w:t>
      </w:r>
      <w:r w:rsidRPr="00AD0B34">
        <w:t>»</w:t>
      </w:r>
    </w:p>
    <w:p w:rsidR="007E3105" w:rsidRPr="00AD0B34" w:rsidRDefault="007E3105" w:rsidP="007F2F64">
      <w:pPr>
        <w:pStyle w:val="Heading2"/>
        <w:spacing w:line="276" w:lineRule="auto"/>
      </w:pPr>
      <w:r w:rsidRPr="00AD0B34">
        <w:t>ХАРКІВСЬКОЇ ОБЛАСНОЇ РАДИ</w:t>
      </w:r>
    </w:p>
    <w:p w:rsidR="007E3105" w:rsidRPr="00E75B5E" w:rsidRDefault="007E3105" w:rsidP="00827D1B">
      <w:pPr>
        <w:spacing w:line="360" w:lineRule="auto"/>
        <w:rPr>
          <w:b/>
          <w:bCs/>
          <w:caps/>
          <w:sz w:val="28"/>
          <w:szCs w:val="28"/>
          <w:lang w:val="uk-UA"/>
        </w:rPr>
      </w:pPr>
    </w:p>
    <w:p w:rsidR="007E3105" w:rsidRDefault="007E3105" w:rsidP="00827D1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7E3105" w:rsidRDefault="007E3105" w:rsidP="00827D1B">
      <w:pPr>
        <w:rPr>
          <w:b/>
          <w:bCs/>
          <w:sz w:val="28"/>
          <w:szCs w:val="28"/>
          <w:lang w:val="uk-UA"/>
        </w:rPr>
      </w:pPr>
    </w:p>
    <w:p w:rsidR="007E3105" w:rsidRPr="00423899" w:rsidRDefault="007E3105" w:rsidP="00827D1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03</w:t>
      </w:r>
      <w:r w:rsidRPr="00E75B5E">
        <w:rPr>
          <w:b/>
          <w:bCs/>
          <w:sz w:val="28"/>
          <w:szCs w:val="28"/>
          <w:lang w:val="uk-UA"/>
        </w:rPr>
        <w:t>.09.</w:t>
      </w:r>
      <w:r>
        <w:rPr>
          <w:b/>
          <w:bCs/>
          <w:sz w:val="28"/>
          <w:szCs w:val="28"/>
          <w:lang w:val="uk-UA"/>
        </w:rPr>
        <w:t>2021</w:t>
      </w:r>
      <w:r w:rsidRPr="00E75B5E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E75B5E">
        <w:rPr>
          <w:b/>
          <w:bCs/>
          <w:sz w:val="28"/>
          <w:szCs w:val="28"/>
          <w:lang w:val="uk-UA"/>
        </w:rPr>
        <w:t xml:space="preserve">Харків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№ 395</w:t>
      </w:r>
    </w:p>
    <w:p w:rsidR="007E3105" w:rsidRPr="000631BA" w:rsidRDefault="007E3105" w:rsidP="00827D1B">
      <w:pPr>
        <w:rPr>
          <w:sz w:val="28"/>
          <w:szCs w:val="28"/>
        </w:rPr>
      </w:pPr>
    </w:p>
    <w:p w:rsidR="007E3105" w:rsidRPr="00F07276" w:rsidRDefault="007E3105" w:rsidP="00B42F01">
      <w:pPr>
        <w:tabs>
          <w:tab w:val="left" w:pos="-2127"/>
        </w:tabs>
        <w:spacing w:line="360" w:lineRule="auto"/>
        <w:ind w:left="74" w:right="5528"/>
        <w:jc w:val="both"/>
        <w:rPr>
          <w:b/>
          <w:bCs/>
          <w:sz w:val="28"/>
          <w:szCs w:val="28"/>
          <w:lang w:val="uk-UA"/>
        </w:rPr>
      </w:pPr>
      <w:r w:rsidRPr="00F07276">
        <w:rPr>
          <w:b/>
          <w:bCs/>
          <w:sz w:val="28"/>
          <w:szCs w:val="28"/>
          <w:lang w:val="uk-UA"/>
        </w:rPr>
        <w:t>Про затвердження мережі на 20</w:t>
      </w:r>
      <w:r>
        <w:rPr>
          <w:b/>
          <w:bCs/>
          <w:sz w:val="28"/>
          <w:szCs w:val="28"/>
          <w:lang w:val="uk-UA"/>
        </w:rPr>
        <w:t>21</w:t>
      </w:r>
      <w:r w:rsidRPr="00F07276">
        <w:rPr>
          <w:b/>
          <w:bCs/>
          <w:sz w:val="28"/>
          <w:szCs w:val="28"/>
          <w:lang w:val="uk-UA"/>
        </w:rPr>
        <w:t>/20</w:t>
      </w:r>
      <w:r>
        <w:rPr>
          <w:b/>
          <w:bCs/>
          <w:sz w:val="28"/>
          <w:szCs w:val="28"/>
          <w:lang w:val="uk-UA"/>
        </w:rPr>
        <w:t>22 навчальний</w:t>
      </w:r>
      <w:r w:rsidRPr="00F07276">
        <w:rPr>
          <w:b/>
          <w:bCs/>
          <w:sz w:val="28"/>
          <w:szCs w:val="28"/>
          <w:lang w:val="uk-UA"/>
        </w:rPr>
        <w:t xml:space="preserve"> рік</w:t>
      </w:r>
    </w:p>
    <w:p w:rsidR="007E3105" w:rsidRDefault="007E3105" w:rsidP="007F2F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законів України «Про освіту», «Про повну загальну середню освіту», на підставі роботи, проведеної з уточнення списків здобувачів освіти по класах, наявних їх особових справ, даних алфавітної книги Комунального закладу «Харківська спеціальна школа № 12» Харківської обласної ради (далі – КЗ «ХСШ № 12) станом на 03.09.2021 року</w:t>
      </w:r>
    </w:p>
    <w:p w:rsidR="007E3105" w:rsidRDefault="007E3105" w:rsidP="00827D1B">
      <w:pPr>
        <w:spacing w:line="360" w:lineRule="auto"/>
        <w:jc w:val="both"/>
        <w:rPr>
          <w:sz w:val="28"/>
          <w:szCs w:val="28"/>
          <w:lang w:val="uk-UA"/>
        </w:rPr>
      </w:pPr>
    </w:p>
    <w:p w:rsidR="007E3105" w:rsidRPr="00B42F01" w:rsidRDefault="007E3105" w:rsidP="00B42F0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B42F01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 xml:space="preserve"> </w:t>
      </w:r>
      <w:r w:rsidRPr="00B42F01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B42F01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 xml:space="preserve"> </w:t>
      </w:r>
      <w:r w:rsidRPr="00B42F01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B42F01">
        <w:rPr>
          <w:b/>
          <w:bCs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  <w:lang w:val="uk-UA"/>
        </w:rPr>
        <w:t xml:space="preserve"> </w:t>
      </w:r>
      <w:r w:rsidRPr="00B42F01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</w:t>
      </w:r>
      <w:r w:rsidRPr="00B42F01">
        <w:rPr>
          <w:b/>
          <w:bCs/>
          <w:sz w:val="28"/>
          <w:szCs w:val="28"/>
          <w:lang w:val="uk-UA"/>
        </w:rPr>
        <w:t>Ю:</w:t>
      </w:r>
    </w:p>
    <w:p w:rsidR="007E3105" w:rsidRDefault="007E3105" w:rsidP="00827D1B">
      <w:pPr>
        <w:numPr>
          <w:ilvl w:val="0"/>
          <w:numId w:val="1"/>
        </w:numPr>
        <w:tabs>
          <w:tab w:val="clear" w:pos="434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мережу КЗ «ХСШ № 12» ХОР (додається).</w:t>
      </w:r>
    </w:p>
    <w:p w:rsidR="007E3105" w:rsidRDefault="007E3105" w:rsidP="00827D1B">
      <w:pPr>
        <w:numPr>
          <w:ilvl w:val="0"/>
          <w:numId w:val="1"/>
        </w:numPr>
        <w:tabs>
          <w:tab w:val="clear" w:pos="434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КЗ «ХСШ № 12 ХОР     Дереглазовій Н.М.:</w:t>
      </w:r>
    </w:p>
    <w:p w:rsidR="007E3105" w:rsidRDefault="007E3105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Оформити розділи І-ІІ алфавітної книги станом на 03.09.2021 року відповідно до нормативних вимог.</w:t>
      </w:r>
    </w:p>
    <w:p w:rsidR="007E3105" w:rsidRDefault="007E3105" w:rsidP="00827D1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03.09.2021</w:t>
      </w:r>
    </w:p>
    <w:p w:rsidR="007E3105" w:rsidRDefault="007E3105" w:rsidP="00827D1B">
      <w:pPr>
        <w:numPr>
          <w:ilvl w:val="1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 номери на особових справах здобувачів освіти, які прибули до школи, виходячи з номерів, присвоєних у алфавітній книзі.</w:t>
      </w:r>
    </w:p>
    <w:p w:rsidR="007E3105" w:rsidRDefault="007E3105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06.09.2021</w:t>
      </w:r>
    </w:p>
    <w:p w:rsidR="007E3105" w:rsidRDefault="007E3105" w:rsidP="00827D1B">
      <w:pPr>
        <w:numPr>
          <w:ilvl w:val="1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Помістити особові справи зарахованих учнів (вихованців) до</w:t>
      </w:r>
      <w:r w:rsidRPr="00B07CE6">
        <w:rPr>
          <w:sz w:val="28"/>
          <w:szCs w:val="28"/>
          <w:lang w:val="uk-UA"/>
        </w:rPr>
        <w:t xml:space="preserve"> тек</w:t>
      </w:r>
      <w:r>
        <w:rPr>
          <w:sz w:val="28"/>
          <w:szCs w:val="28"/>
          <w:lang w:val="uk-UA"/>
        </w:rPr>
        <w:t xml:space="preserve"> з особовими справами відповідних класів.</w:t>
      </w:r>
    </w:p>
    <w:p w:rsidR="007E3105" w:rsidRDefault="007E3105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06.09.2021</w:t>
      </w:r>
    </w:p>
    <w:p w:rsidR="007E3105" w:rsidRDefault="007E3105" w:rsidP="00827D1B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Оформити списки здобувачів освіти 1-12 класів, що знаходяться в теках з особовими справами.</w:t>
      </w:r>
    </w:p>
    <w:p w:rsidR="007E3105" w:rsidRDefault="007E3105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06.09.2021</w:t>
      </w:r>
    </w:p>
    <w:p w:rsidR="007E3105" w:rsidRDefault="007E3105" w:rsidP="00827D1B">
      <w:pPr>
        <w:numPr>
          <w:ilvl w:val="0"/>
          <w:numId w:val="2"/>
        </w:numPr>
        <w:tabs>
          <w:tab w:val="clear" w:pos="4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Корекційним педагогам, класним керівникам 1-12-го класів, вихователям виховних груп та керівникам гуртків:</w:t>
      </w:r>
    </w:p>
    <w:p w:rsidR="007E3105" w:rsidRDefault="007E3105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Оформити класні журнали, журнали виховних груп, журнали керівників гуртків відповідно до нормативних вимог.</w:t>
      </w:r>
    </w:p>
    <w:p w:rsidR="007E3105" w:rsidRDefault="007E3105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06.09.2021</w:t>
      </w:r>
    </w:p>
    <w:p w:rsidR="007E3105" w:rsidRDefault="007E3105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Забезпечити відповідність номерів особових справ здобувачів освіти номерам в алфавітній книзі та класних журналах.</w:t>
      </w:r>
    </w:p>
    <w:p w:rsidR="007E3105" w:rsidRDefault="007E3105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06.09.20212</w:t>
      </w:r>
    </w:p>
    <w:p w:rsidR="007E3105" w:rsidRDefault="007E3105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Передати списки здобувачів освіти до медичного кабінету КЗ «ХСШ № 12» ХОР.</w:t>
      </w:r>
    </w:p>
    <w:p w:rsidR="007E3105" w:rsidRDefault="007E3105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03.09.2021</w:t>
      </w:r>
    </w:p>
    <w:p w:rsidR="007E3105" w:rsidRDefault="007E3105" w:rsidP="00827D1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7E3105" w:rsidRDefault="007E3105" w:rsidP="00827D1B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  <w:r w:rsidRPr="000631BA">
        <w:rPr>
          <w:b/>
          <w:bCs/>
          <w:sz w:val="28"/>
          <w:szCs w:val="28"/>
          <w:lang w:val="uk-UA"/>
        </w:rPr>
        <w:t>Дире</w:t>
      </w:r>
      <w:r>
        <w:rPr>
          <w:b/>
          <w:bCs/>
          <w:sz w:val="28"/>
          <w:szCs w:val="28"/>
          <w:lang w:val="uk-UA"/>
        </w:rPr>
        <w:t>ктор закладу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Г.КУКЛІНА</w:t>
      </w: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Pr="00DE5BD0" w:rsidRDefault="007E3105" w:rsidP="00143D31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t>Візи:</w:t>
      </w:r>
    </w:p>
    <w:p w:rsidR="007E3105" w:rsidRPr="00DE5BD0" w:rsidRDefault="007E3105" w:rsidP="00143D31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Ind w:w="-106" w:type="dxa"/>
        <w:tblLook w:val="00A0"/>
      </w:tblPr>
      <w:tblGrid>
        <w:gridCol w:w="5637"/>
        <w:gridCol w:w="1984"/>
        <w:gridCol w:w="2410"/>
      </w:tblGrid>
      <w:tr w:rsidR="007E3105" w:rsidRPr="00DE5BD0" w:rsidTr="00F37AD0"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sz w:val="28"/>
                <w:szCs w:val="28"/>
                <w:lang w:val="uk-UA"/>
              </w:rPr>
              <w:t>-виховної</w:t>
            </w:r>
            <w:r w:rsidRPr="00DE5BD0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Н.Дереглазова</w:t>
            </w:r>
          </w:p>
        </w:tc>
      </w:tr>
      <w:tr w:rsidR="007E3105" w:rsidRPr="00DE5BD0" w:rsidTr="00F37AD0">
        <w:trPr>
          <w:trHeight w:val="177"/>
        </w:trPr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</w:tr>
      <w:tr w:rsidR="007E3105" w:rsidRPr="00DE5BD0" w:rsidTr="00F37AD0"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sz w:val="28"/>
                <w:szCs w:val="28"/>
                <w:lang w:val="uk-UA"/>
              </w:rPr>
              <w:t>-виховної</w:t>
            </w:r>
            <w:r w:rsidRPr="00DE5BD0">
              <w:rPr>
                <w:sz w:val="28"/>
                <w:szCs w:val="28"/>
                <w:lang w:val="uk-UA"/>
              </w:rPr>
              <w:t xml:space="preserve"> роботи</w:t>
            </w:r>
            <w:r>
              <w:rPr>
                <w:sz w:val="28"/>
                <w:szCs w:val="28"/>
                <w:lang w:val="uk-UA"/>
              </w:rPr>
              <w:t xml:space="preserve"> у початковій школі</w:t>
            </w:r>
            <w:r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С.Леонова</w:t>
            </w:r>
          </w:p>
        </w:tc>
      </w:tr>
      <w:tr w:rsidR="007E3105" w:rsidRPr="007F2F64" w:rsidTr="00F37AD0">
        <w:tc>
          <w:tcPr>
            <w:tcW w:w="5637" w:type="dxa"/>
          </w:tcPr>
          <w:p w:rsidR="007E3105" w:rsidRPr="007F2F64" w:rsidRDefault="007E3105" w:rsidP="00F37AD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E3105" w:rsidRPr="007F2F64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E3105" w:rsidRPr="007F2F64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</w:tr>
      <w:tr w:rsidR="007E3105" w:rsidRPr="00DE5BD0" w:rsidTr="00F37AD0"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Т.Коломієць</w:t>
            </w:r>
          </w:p>
        </w:tc>
      </w:tr>
      <w:tr w:rsidR="007E3105" w:rsidRPr="00DE5BD0" w:rsidTr="00F37AD0">
        <w:trPr>
          <w:trHeight w:val="318"/>
        </w:trPr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</w:tr>
      <w:tr w:rsidR="007E3105" w:rsidRPr="00DE5BD0" w:rsidTr="00F37AD0"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E3105" w:rsidRDefault="007E3105" w:rsidP="00F37AD0">
            <w:pPr>
              <w:rPr>
                <w:sz w:val="28"/>
                <w:szCs w:val="28"/>
                <w:lang w:val="uk-UA"/>
              </w:rPr>
            </w:pPr>
          </w:p>
          <w:p w:rsidR="007E3105" w:rsidRDefault="007E3105" w:rsidP="00F37AD0">
            <w:pPr>
              <w:rPr>
                <w:sz w:val="28"/>
                <w:szCs w:val="28"/>
                <w:lang w:val="uk-UA"/>
              </w:rPr>
            </w:pPr>
          </w:p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Ю.Андрієнко</w:t>
            </w:r>
          </w:p>
        </w:tc>
      </w:tr>
      <w:tr w:rsidR="007E3105" w:rsidRPr="00DE5BD0" w:rsidTr="00F37AD0"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</w:tr>
      <w:tr w:rsidR="007E3105" w:rsidRPr="00DE5BD0" w:rsidTr="00F37AD0"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Сестра медична</w:t>
            </w:r>
            <w:r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Л.Цховребова</w:t>
            </w:r>
          </w:p>
        </w:tc>
      </w:tr>
      <w:tr w:rsidR="007E3105" w:rsidRPr="00DE5BD0" w:rsidTr="00F37AD0"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</w:tr>
      <w:tr w:rsidR="007E3105" w:rsidRPr="00DE5BD0" w:rsidTr="00F37AD0"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Секретар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О.Середа</w:t>
            </w:r>
          </w:p>
        </w:tc>
      </w:tr>
    </w:tbl>
    <w:p w:rsidR="007E3105" w:rsidRDefault="007E3105" w:rsidP="00143D31">
      <w:pPr>
        <w:jc w:val="both"/>
        <w:rPr>
          <w:sz w:val="28"/>
          <w:szCs w:val="28"/>
          <w:lang w:val="uk-UA"/>
        </w:rPr>
      </w:pPr>
    </w:p>
    <w:p w:rsidR="007E3105" w:rsidRDefault="007E3105" w:rsidP="00143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7E3105" w:rsidRDefault="007E3105" w:rsidP="00143D31">
      <w:pPr>
        <w:jc w:val="both"/>
        <w:rPr>
          <w:sz w:val="28"/>
          <w:szCs w:val="28"/>
          <w:lang w:val="uk-UA"/>
        </w:rPr>
      </w:pPr>
    </w:p>
    <w:p w:rsidR="007E3105" w:rsidRDefault="007E3105" w:rsidP="00143D31">
      <w:pPr>
        <w:jc w:val="both"/>
        <w:rPr>
          <w:sz w:val="24"/>
          <w:szCs w:val="24"/>
          <w:lang w:val="uk-UA"/>
        </w:rPr>
        <w:sectPr w:rsidR="007E3105" w:rsidSect="00143D31">
          <w:pgSz w:w="11906" w:h="16838"/>
          <w:pgMar w:top="719" w:right="566" w:bottom="719" w:left="1701" w:header="426" w:footer="708" w:gutter="0"/>
          <w:cols w:space="708"/>
          <w:titlePg/>
          <w:docGrid w:linePitch="360"/>
        </w:sectPr>
      </w:pP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Андрієвська О.В.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Аннікова А.М.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Бардакова Н.Б.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Бобрусь І.В.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Большунова Ю.В.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Гавшина О.В.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Гекова В.О.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Германовська О.С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Гребеник Л.І.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Коновалова С.Є.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Коновалова Т.І.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Кропивна О.І.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Кудряшова І.Є.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Крилов П.С.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Лещенко В.В.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Лисанова В.М.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Лялюк Н.О.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П’ятикоп Л. Є.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Павленко Л.О.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Переверзєва О.О.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Полякова О.В.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 xml:space="preserve">Пономаренко Н.О. 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 xml:space="preserve">Прасоленко Н.В. 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Рябченко Ю.В.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Савуляк С.А.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Світлична Л. І.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Семешкіна О.І.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Скрипник Я.В.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Смірнова К.М.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Сопельняк Н.Ю.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Сотникова Л.В.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Тимофєєва З. М.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Ткаченко Т.П.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Толстих М.В.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Федосова В.Б.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Штих О.С.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Щербакова А. Г.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Щолокова Н.В.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Яснопольська О.Ю.</w:t>
      </w:r>
    </w:p>
    <w:p w:rsidR="007E3105" w:rsidRDefault="007E3105" w:rsidP="00143D31">
      <w:pPr>
        <w:rPr>
          <w:sz w:val="28"/>
          <w:szCs w:val="28"/>
          <w:lang w:val="uk-UA"/>
        </w:rPr>
        <w:sectPr w:rsidR="007E3105" w:rsidSect="00143D31">
          <w:type w:val="continuous"/>
          <w:pgSz w:w="11906" w:h="16838"/>
          <w:pgMar w:top="719" w:right="566" w:bottom="899" w:left="1701" w:header="426" w:footer="708" w:gutter="0"/>
          <w:cols w:num="3" w:space="708" w:equalWidth="0">
            <w:col w:w="2741" w:space="708"/>
            <w:col w:w="2741" w:space="708"/>
            <w:col w:w="2741"/>
          </w:cols>
          <w:titlePg/>
          <w:docGrid w:linePitch="360"/>
        </w:sectPr>
      </w:pPr>
      <w:r w:rsidRPr="0004733B">
        <w:rPr>
          <w:sz w:val="24"/>
          <w:szCs w:val="24"/>
          <w:lang w:val="uk-UA"/>
        </w:rPr>
        <w:t>Ящишина</w:t>
      </w:r>
      <w:r>
        <w:rPr>
          <w:sz w:val="24"/>
          <w:szCs w:val="24"/>
          <w:lang w:val="uk-UA"/>
        </w:rPr>
        <w:t xml:space="preserve"> О.Г</w:t>
      </w: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Pr="007F2F64" w:rsidRDefault="007E3105" w:rsidP="00E34F11">
      <w:pPr>
        <w:ind w:left="6237"/>
        <w:jc w:val="both"/>
        <w:rPr>
          <w:sz w:val="28"/>
          <w:szCs w:val="28"/>
          <w:lang w:val="uk-UA"/>
        </w:rPr>
      </w:pPr>
      <w:r w:rsidRPr="007F2F64">
        <w:rPr>
          <w:sz w:val="28"/>
          <w:szCs w:val="28"/>
          <w:lang w:val="uk-UA"/>
        </w:rPr>
        <w:t xml:space="preserve">Додаток до наказу Комунального закладу «Харківська спеціальна школа № </w:t>
      </w:r>
      <w:r>
        <w:rPr>
          <w:sz w:val="28"/>
          <w:szCs w:val="28"/>
          <w:lang w:val="uk-UA"/>
        </w:rPr>
        <w:t>12</w:t>
      </w:r>
      <w:r w:rsidRPr="007F2F64">
        <w:rPr>
          <w:sz w:val="28"/>
          <w:szCs w:val="28"/>
          <w:lang w:val="uk-UA"/>
        </w:rPr>
        <w:t>» Харківської обласної ради</w:t>
      </w:r>
    </w:p>
    <w:p w:rsidR="007E3105" w:rsidRPr="007F2F64" w:rsidRDefault="007E3105" w:rsidP="00E34F11">
      <w:pPr>
        <w:ind w:left="6237"/>
        <w:jc w:val="both"/>
        <w:rPr>
          <w:sz w:val="28"/>
          <w:szCs w:val="28"/>
          <w:lang w:val="uk-UA"/>
        </w:rPr>
      </w:pPr>
      <w:r w:rsidRPr="007F2F64">
        <w:rPr>
          <w:sz w:val="28"/>
          <w:szCs w:val="28"/>
          <w:lang w:val="uk-UA"/>
        </w:rPr>
        <w:t>від 0</w:t>
      </w:r>
      <w:r>
        <w:rPr>
          <w:sz w:val="28"/>
          <w:szCs w:val="28"/>
          <w:lang w:val="uk-UA"/>
        </w:rPr>
        <w:t>3</w:t>
      </w:r>
      <w:r w:rsidRPr="007F2F64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21</w:t>
      </w:r>
      <w:r w:rsidRPr="007F2F6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395</w:t>
      </w:r>
    </w:p>
    <w:p w:rsidR="007E3105" w:rsidRDefault="007E3105" w:rsidP="00E34F11">
      <w:pPr>
        <w:jc w:val="center"/>
        <w:rPr>
          <w:b/>
          <w:bCs/>
          <w:sz w:val="28"/>
          <w:szCs w:val="28"/>
          <w:lang w:val="uk-UA"/>
        </w:rPr>
      </w:pPr>
    </w:p>
    <w:p w:rsidR="007E3105" w:rsidRPr="005D69BD" w:rsidRDefault="007E3105" w:rsidP="00E34F11">
      <w:pPr>
        <w:jc w:val="center"/>
        <w:rPr>
          <w:b/>
          <w:bCs/>
          <w:sz w:val="28"/>
          <w:szCs w:val="28"/>
          <w:lang w:val="uk-UA"/>
        </w:rPr>
      </w:pPr>
      <w:r w:rsidRPr="005D69BD">
        <w:rPr>
          <w:b/>
          <w:bCs/>
          <w:sz w:val="28"/>
          <w:szCs w:val="28"/>
          <w:lang w:val="uk-UA"/>
        </w:rPr>
        <w:t>МЕРЕЖА КЛАСІВ/ГРУП</w:t>
      </w:r>
    </w:p>
    <w:p w:rsidR="007E3105" w:rsidRPr="005D69BD" w:rsidRDefault="007E3105" w:rsidP="00E34F11">
      <w:pPr>
        <w:jc w:val="center"/>
        <w:rPr>
          <w:b/>
          <w:bCs/>
          <w:sz w:val="28"/>
          <w:szCs w:val="28"/>
          <w:lang w:val="uk-UA"/>
        </w:rPr>
      </w:pPr>
      <w:r w:rsidRPr="005D69BD">
        <w:rPr>
          <w:b/>
          <w:bCs/>
          <w:sz w:val="28"/>
          <w:szCs w:val="28"/>
          <w:lang w:val="uk-UA"/>
        </w:rPr>
        <w:t>на 20</w:t>
      </w:r>
      <w:r>
        <w:rPr>
          <w:b/>
          <w:bCs/>
          <w:sz w:val="28"/>
          <w:szCs w:val="28"/>
          <w:lang w:val="uk-UA"/>
        </w:rPr>
        <w:t>21</w:t>
      </w:r>
      <w:r w:rsidRPr="005D69BD">
        <w:rPr>
          <w:b/>
          <w:bCs/>
          <w:sz w:val="28"/>
          <w:szCs w:val="28"/>
          <w:lang w:val="uk-UA"/>
        </w:rPr>
        <w:t>/202</w:t>
      </w:r>
      <w:r>
        <w:rPr>
          <w:b/>
          <w:bCs/>
          <w:sz w:val="28"/>
          <w:szCs w:val="28"/>
          <w:lang w:val="uk-UA"/>
        </w:rPr>
        <w:t>2</w:t>
      </w:r>
      <w:r w:rsidRPr="005D69BD">
        <w:rPr>
          <w:b/>
          <w:bCs/>
          <w:sz w:val="28"/>
          <w:szCs w:val="28"/>
          <w:lang w:val="uk-UA"/>
        </w:rPr>
        <w:t xml:space="preserve"> навчальний рік</w:t>
      </w:r>
    </w:p>
    <w:p w:rsidR="007E3105" w:rsidRDefault="007E3105" w:rsidP="00E34F11">
      <w:pPr>
        <w:jc w:val="center"/>
        <w:rPr>
          <w:b/>
          <w:bCs/>
          <w:sz w:val="28"/>
          <w:szCs w:val="28"/>
          <w:lang w:val="uk-UA"/>
        </w:rPr>
      </w:pPr>
      <w:r w:rsidRPr="005D69BD">
        <w:rPr>
          <w:b/>
          <w:bCs/>
          <w:sz w:val="28"/>
          <w:szCs w:val="28"/>
          <w:lang w:val="uk-UA"/>
        </w:rPr>
        <w:t xml:space="preserve">Комунального закладу «Харківська спеціальна школа № </w:t>
      </w:r>
      <w:r>
        <w:rPr>
          <w:b/>
          <w:bCs/>
          <w:sz w:val="28"/>
          <w:szCs w:val="28"/>
          <w:lang w:val="uk-UA"/>
        </w:rPr>
        <w:t>12</w:t>
      </w:r>
      <w:r w:rsidRPr="005D69BD">
        <w:rPr>
          <w:b/>
          <w:bCs/>
          <w:sz w:val="28"/>
          <w:szCs w:val="28"/>
          <w:lang w:val="uk-UA"/>
        </w:rPr>
        <w:t xml:space="preserve">» Харківської обласної ради станом на </w:t>
      </w:r>
      <w:r>
        <w:rPr>
          <w:b/>
          <w:bCs/>
          <w:sz w:val="28"/>
          <w:szCs w:val="28"/>
          <w:lang w:val="uk-UA"/>
        </w:rPr>
        <w:t>03.09</w:t>
      </w:r>
      <w:r w:rsidRPr="005D69BD">
        <w:rPr>
          <w:b/>
          <w:bCs/>
          <w:sz w:val="28"/>
          <w:szCs w:val="28"/>
          <w:lang w:val="uk-UA"/>
        </w:rPr>
        <w:t>.20</w:t>
      </w:r>
      <w:r>
        <w:rPr>
          <w:b/>
          <w:bCs/>
          <w:sz w:val="28"/>
          <w:szCs w:val="28"/>
          <w:lang w:val="uk-UA"/>
        </w:rPr>
        <w:t>21</w:t>
      </w:r>
    </w:p>
    <w:p w:rsidR="007E3105" w:rsidRPr="005D69BD" w:rsidRDefault="007E3105" w:rsidP="00E34F1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9"/>
        <w:gridCol w:w="98"/>
        <w:gridCol w:w="2268"/>
        <w:gridCol w:w="1063"/>
        <w:gridCol w:w="1260"/>
        <w:gridCol w:w="1134"/>
        <w:gridCol w:w="992"/>
        <w:gridCol w:w="1654"/>
      </w:tblGrid>
      <w:tr w:rsidR="007E3105" w:rsidRPr="005D69BD" w:rsidTr="00040DCA">
        <w:tc>
          <w:tcPr>
            <w:tcW w:w="1277" w:type="dxa"/>
            <w:gridSpan w:val="2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Нозологія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260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16"/>
                <w:szCs w:val="16"/>
                <w:lang w:val="uk-UA"/>
              </w:rPr>
              <w:t xml:space="preserve">Кількість </w:t>
            </w:r>
            <w:r w:rsidRPr="0056550A">
              <w:rPr>
                <w:b/>
                <w:bCs/>
                <w:sz w:val="28"/>
                <w:szCs w:val="28"/>
                <w:lang w:val="uk-UA"/>
              </w:rPr>
              <w:t>учнів/вихованців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Мова навчання</w:t>
            </w:r>
          </w:p>
        </w:tc>
      </w:tr>
      <w:tr w:rsidR="007E3105" w:rsidTr="00040DCA">
        <w:tc>
          <w:tcPr>
            <w:tcW w:w="9648" w:type="dxa"/>
            <w:gridSpan w:val="8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ПОЧАТКОВА ОСВІТА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77EB0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1-А клас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77EB0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1-Б клас</w:t>
            </w:r>
          </w:p>
        </w:tc>
        <w:tc>
          <w:tcPr>
            <w:tcW w:w="2268" w:type="dxa"/>
          </w:tcPr>
          <w:p w:rsidR="007E3105" w:rsidRPr="0056550A" w:rsidRDefault="007E3105" w:rsidP="00C77EB0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77EB0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2-А клас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2-Б клас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3-А клас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3-Б клас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4-А клас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4-Б клас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4-В клас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RPr="00A8496D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260" w:type="dxa"/>
          </w:tcPr>
          <w:p w:rsidR="007E3105" w:rsidRPr="0056550A" w:rsidRDefault="007E3105" w:rsidP="00AE430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7E3105" w:rsidRPr="0056550A" w:rsidRDefault="007E3105" w:rsidP="00AE430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108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106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E3105" w:rsidTr="00040DCA">
        <w:tc>
          <w:tcPr>
            <w:tcW w:w="9648" w:type="dxa"/>
            <w:gridSpan w:val="8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БАЗОВА СЕРЕДНЯ ОСВІТА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5-А клас</w:t>
            </w:r>
          </w:p>
        </w:tc>
        <w:tc>
          <w:tcPr>
            <w:tcW w:w="2268" w:type="dxa"/>
          </w:tcPr>
          <w:p w:rsidR="007E3105" w:rsidRPr="0056550A" w:rsidRDefault="007E3105" w:rsidP="00AE4307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5-Б клас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6-А клас</w:t>
            </w:r>
          </w:p>
        </w:tc>
        <w:tc>
          <w:tcPr>
            <w:tcW w:w="2268" w:type="dxa"/>
          </w:tcPr>
          <w:p w:rsidR="007E3105" w:rsidRPr="0056550A" w:rsidRDefault="007E3105" w:rsidP="00AE4307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6-Б клас</w:t>
            </w:r>
          </w:p>
        </w:tc>
        <w:tc>
          <w:tcPr>
            <w:tcW w:w="2268" w:type="dxa"/>
          </w:tcPr>
          <w:p w:rsidR="007E3105" w:rsidRPr="0056550A" w:rsidRDefault="007E3105" w:rsidP="00AE4307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40194F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7-А клас</w:t>
            </w:r>
          </w:p>
        </w:tc>
        <w:tc>
          <w:tcPr>
            <w:tcW w:w="2268" w:type="dxa"/>
          </w:tcPr>
          <w:p w:rsidR="007E3105" w:rsidRPr="0056550A" w:rsidRDefault="007E3105" w:rsidP="00AE4307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7-Б  клас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8-А клас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 xml:space="preserve">Порушення зорової функції 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8-Б клас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російська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10 –А клас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 xml:space="preserve">10-Б клас 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російська</w:t>
            </w:r>
          </w:p>
        </w:tc>
      </w:tr>
      <w:tr w:rsidR="007E3105" w:rsidRPr="00A8496D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260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144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132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179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9" w:type="dxa"/>
            <w:gridSpan w:val="7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ПРОФІЛЬНА СЕРЕДНЯ ОСВІТА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 клас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RPr="00A8496D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E3105" w:rsidRPr="00A8496D" w:rsidTr="00040DCA">
        <w:tc>
          <w:tcPr>
            <w:tcW w:w="1277" w:type="dxa"/>
            <w:gridSpan w:val="2"/>
          </w:tcPr>
          <w:p w:rsidR="007E3105" w:rsidRPr="0056550A" w:rsidRDefault="007E3105" w:rsidP="00CB6C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Разом по закладу</w:t>
            </w:r>
          </w:p>
        </w:tc>
        <w:tc>
          <w:tcPr>
            <w:tcW w:w="2268" w:type="dxa"/>
          </w:tcPr>
          <w:p w:rsidR="007E3105" w:rsidRPr="0056550A" w:rsidRDefault="007E3105" w:rsidP="00CB6C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1260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276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259</w:t>
            </w:r>
          </w:p>
        </w:tc>
        <w:tc>
          <w:tcPr>
            <w:tcW w:w="1654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7E3105" w:rsidRDefault="007E3105" w:rsidP="00E34F11">
      <w:pPr>
        <w:rPr>
          <w:sz w:val="28"/>
          <w:szCs w:val="28"/>
          <w:lang w:val="uk-UA"/>
        </w:rPr>
      </w:pPr>
    </w:p>
    <w:p w:rsidR="007E3105" w:rsidRPr="00D709A5" w:rsidRDefault="007E3105" w:rsidP="00E34F11">
      <w:pPr>
        <w:rPr>
          <w:b/>
          <w:bCs/>
          <w:sz w:val="28"/>
          <w:szCs w:val="28"/>
          <w:lang w:val="uk-UA"/>
        </w:rPr>
      </w:pPr>
      <w:r w:rsidRPr="00D709A5">
        <w:rPr>
          <w:b/>
          <w:bCs/>
          <w:sz w:val="28"/>
          <w:szCs w:val="28"/>
          <w:lang w:val="uk-UA"/>
        </w:rPr>
        <w:t>Директор закладу</w:t>
      </w:r>
      <w:r w:rsidRPr="00D709A5">
        <w:rPr>
          <w:b/>
          <w:bCs/>
          <w:sz w:val="28"/>
          <w:szCs w:val="28"/>
          <w:lang w:val="uk-UA"/>
        </w:rPr>
        <w:tab/>
      </w:r>
      <w:r w:rsidRPr="00D709A5">
        <w:rPr>
          <w:b/>
          <w:bCs/>
          <w:sz w:val="28"/>
          <w:szCs w:val="28"/>
          <w:lang w:val="uk-UA"/>
        </w:rPr>
        <w:tab/>
      </w:r>
      <w:r w:rsidRPr="00D709A5">
        <w:rPr>
          <w:b/>
          <w:bCs/>
          <w:sz w:val="28"/>
          <w:szCs w:val="28"/>
          <w:lang w:val="uk-UA"/>
        </w:rPr>
        <w:tab/>
      </w:r>
      <w:r w:rsidRPr="00D709A5">
        <w:rPr>
          <w:b/>
          <w:bCs/>
          <w:sz w:val="28"/>
          <w:szCs w:val="28"/>
          <w:lang w:val="uk-UA"/>
        </w:rPr>
        <w:tab/>
      </w:r>
      <w:r w:rsidRPr="00D709A5">
        <w:rPr>
          <w:b/>
          <w:bCs/>
          <w:sz w:val="28"/>
          <w:szCs w:val="28"/>
          <w:lang w:val="uk-UA"/>
        </w:rPr>
        <w:tab/>
      </w:r>
      <w:r w:rsidRPr="00D709A5">
        <w:rPr>
          <w:b/>
          <w:bCs/>
          <w:sz w:val="28"/>
          <w:szCs w:val="28"/>
          <w:lang w:val="uk-UA"/>
        </w:rPr>
        <w:tab/>
      </w:r>
      <w:r w:rsidRPr="00D709A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Г.КУКЛІНА</w:t>
      </w: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7E3105" w:rsidSect="0004733B">
      <w:type w:val="continuous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105" w:rsidRDefault="007E3105" w:rsidP="00E34F11">
      <w:r>
        <w:separator/>
      </w:r>
    </w:p>
  </w:endnote>
  <w:endnote w:type="continuationSeparator" w:id="0">
    <w:p w:rsidR="007E3105" w:rsidRDefault="007E3105" w:rsidP="00E3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105" w:rsidRDefault="007E3105" w:rsidP="00E34F11">
      <w:r>
        <w:separator/>
      </w:r>
    </w:p>
  </w:footnote>
  <w:footnote w:type="continuationSeparator" w:id="0">
    <w:p w:rsidR="007E3105" w:rsidRDefault="007E3105" w:rsidP="00E34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D1B"/>
    <w:rsid w:val="0003699F"/>
    <w:rsid w:val="00040DCA"/>
    <w:rsid w:val="0004733B"/>
    <w:rsid w:val="000631BA"/>
    <w:rsid w:val="000F6BF8"/>
    <w:rsid w:val="00143D31"/>
    <w:rsid w:val="00146A62"/>
    <w:rsid w:val="00223CE6"/>
    <w:rsid w:val="002B493E"/>
    <w:rsid w:val="0040194F"/>
    <w:rsid w:val="00423899"/>
    <w:rsid w:val="004A787B"/>
    <w:rsid w:val="0056550A"/>
    <w:rsid w:val="005B3D2A"/>
    <w:rsid w:val="005D69BD"/>
    <w:rsid w:val="006D7177"/>
    <w:rsid w:val="00753D06"/>
    <w:rsid w:val="007636C3"/>
    <w:rsid w:val="007E3105"/>
    <w:rsid w:val="007F2F64"/>
    <w:rsid w:val="007F544A"/>
    <w:rsid w:val="00827D1B"/>
    <w:rsid w:val="008A0639"/>
    <w:rsid w:val="00987FE2"/>
    <w:rsid w:val="00A52173"/>
    <w:rsid w:val="00A8496D"/>
    <w:rsid w:val="00AC5C4E"/>
    <w:rsid w:val="00AD0B34"/>
    <w:rsid w:val="00AE4307"/>
    <w:rsid w:val="00B07CE6"/>
    <w:rsid w:val="00B14631"/>
    <w:rsid w:val="00B42F01"/>
    <w:rsid w:val="00C33BF8"/>
    <w:rsid w:val="00C77EB0"/>
    <w:rsid w:val="00CB6CF5"/>
    <w:rsid w:val="00CE7020"/>
    <w:rsid w:val="00D709A5"/>
    <w:rsid w:val="00DE5BD0"/>
    <w:rsid w:val="00E34F11"/>
    <w:rsid w:val="00E75B5E"/>
    <w:rsid w:val="00F07276"/>
    <w:rsid w:val="00F37AD0"/>
    <w:rsid w:val="00FC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1B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D1B"/>
    <w:pPr>
      <w:keepNext/>
      <w:jc w:val="center"/>
      <w:outlineLvl w:val="1"/>
    </w:pPr>
    <w:rPr>
      <w:rFonts w:eastAsia="Calibri"/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27D1B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E34F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34F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4F1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34F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4F11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A0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6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5</Pages>
  <Words>764</Words>
  <Characters>4357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2021-09-03T11:47:00Z</cp:lastPrinted>
  <dcterms:created xsi:type="dcterms:W3CDTF">2019-09-05T14:21:00Z</dcterms:created>
  <dcterms:modified xsi:type="dcterms:W3CDTF">2021-09-03T11:48:00Z</dcterms:modified>
</cp:coreProperties>
</file>