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F4" w:rsidRPr="00B72209" w:rsidRDefault="00C86CF4" w:rsidP="00B722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209">
        <w:rPr>
          <w:rFonts w:ascii="Times New Roman" w:hAnsi="Times New Roman" w:cs="Times New Roman"/>
          <w:b/>
          <w:bCs/>
          <w:sz w:val="28"/>
          <w:szCs w:val="28"/>
        </w:rPr>
        <w:t>КОМУНАЛЬНИЙ ЗАКЛАД</w:t>
      </w:r>
    </w:p>
    <w:p w:rsidR="00C86CF4" w:rsidRDefault="00C86CF4" w:rsidP="00B72209">
      <w:pPr>
        <w:pStyle w:val="Heading2"/>
        <w:spacing w:line="276" w:lineRule="auto"/>
      </w:pPr>
      <w:r w:rsidRPr="00B72209">
        <w:t>«ХАРКІВСЬК</w:t>
      </w:r>
      <w:r>
        <w:t>А</w:t>
      </w:r>
      <w:r w:rsidRPr="00B72209">
        <w:t xml:space="preserve"> СПЕЦІАЛЬН</w:t>
      </w:r>
      <w:r>
        <w:t>А</w:t>
      </w:r>
      <w:r w:rsidRPr="00B72209">
        <w:t xml:space="preserve"> </w:t>
      </w:r>
      <w:r>
        <w:t>ШКОАЛ № 12</w:t>
      </w:r>
      <w:r w:rsidRPr="00B72209">
        <w:t>»</w:t>
      </w:r>
    </w:p>
    <w:p w:rsidR="00C86CF4" w:rsidRPr="00B72209" w:rsidRDefault="00C86CF4" w:rsidP="00B72209">
      <w:pPr>
        <w:pStyle w:val="Heading2"/>
        <w:spacing w:line="276" w:lineRule="auto"/>
      </w:pPr>
      <w:r w:rsidRPr="00B72209">
        <w:t>ХАРКІВСЬКОЇ ОБЛАСНОЇ РАДИ</w:t>
      </w:r>
    </w:p>
    <w:p w:rsidR="00C86CF4" w:rsidRPr="00B72209" w:rsidRDefault="00C86CF4" w:rsidP="00B722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C86CF4" w:rsidRDefault="00C86CF4" w:rsidP="00B722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16244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Наказ</w:t>
      </w:r>
    </w:p>
    <w:p w:rsidR="00C86CF4" w:rsidRDefault="00C86CF4" w:rsidP="00B722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C86CF4" w:rsidRPr="008F20D0" w:rsidRDefault="00C86CF4" w:rsidP="00B722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09.08.2021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Харків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№  364</w:t>
      </w:r>
    </w:p>
    <w:p w:rsidR="00C86CF4" w:rsidRDefault="00C86CF4" w:rsidP="00B72209">
      <w:pPr>
        <w:pStyle w:val="BodyText"/>
        <w:rPr>
          <w:b/>
          <w:bCs/>
        </w:rPr>
      </w:pPr>
    </w:p>
    <w:p w:rsidR="00C86CF4" w:rsidRDefault="00C86CF4" w:rsidP="00B72209">
      <w:pPr>
        <w:pStyle w:val="BodyText"/>
        <w:spacing w:line="360" w:lineRule="auto"/>
        <w:ind w:right="5103"/>
        <w:rPr>
          <w:b/>
          <w:bCs/>
        </w:rPr>
      </w:pPr>
      <w:r>
        <w:rPr>
          <w:b/>
          <w:bCs/>
        </w:rPr>
        <w:t xml:space="preserve">Про організацію харчування вихованців Комунального закладу </w:t>
      </w:r>
      <w:bookmarkStart w:id="0" w:name="_GoBack"/>
      <w:bookmarkEnd w:id="0"/>
      <w:r>
        <w:rPr>
          <w:b/>
          <w:bCs/>
        </w:rPr>
        <w:t>«Харківська спеціальна школа      № 12» Харківської обласної ради в 2021/2022 навчальному році</w:t>
      </w:r>
    </w:p>
    <w:p w:rsidR="00C86CF4" w:rsidRPr="00B72209" w:rsidRDefault="00C86CF4" w:rsidP="004A1D0B">
      <w:pPr>
        <w:pStyle w:val="BodyText"/>
        <w:spacing w:line="266" w:lineRule="auto"/>
        <w:ind w:firstLine="567"/>
      </w:pPr>
      <w:r w:rsidRPr="00B72209">
        <w:t xml:space="preserve">Відповідно </w:t>
      </w:r>
      <w:r w:rsidRPr="00D8773D">
        <w:t xml:space="preserve"> до </w:t>
      </w:r>
      <w:r>
        <w:t xml:space="preserve"> Постанови Кабінету міністрів України від 24.03.2021р.,    № 305 «Про затвердження норм та </w:t>
      </w:r>
      <w:r w:rsidRPr="00D8773D">
        <w:t xml:space="preserve">Порядку організації харчування дітей у </w:t>
      </w:r>
      <w:r>
        <w:t>закладах освіти</w:t>
      </w:r>
      <w:r w:rsidRPr="00D8773D">
        <w:t xml:space="preserve"> та </w:t>
      </w:r>
      <w:r>
        <w:t xml:space="preserve"> дитячих закладах </w:t>
      </w:r>
      <w:r w:rsidRPr="00D8773D">
        <w:t>оздоров</w:t>
      </w:r>
      <w:r>
        <w:t>лення та відпочинку»</w:t>
      </w:r>
      <w:r w:rsidRPr="00D8773D">
        <w:t>,</w:t>
      </w:r>
      <w:r w:rsidRPr="00B72209">
        <w:t xml:space="preserve"> з метою забезпечення повноцінного раціонального харчування, запобігання харчових отруєнь та здійсненням контролю за харчуванням дітей у Комунальному закладі «Харківська спеціальна школа № </w:t>
      </w:r>
      <w:r>
        <w:t>12</w:t>
      </w:r>
      <w:r w:rsidRPr="00B72209">
        <w:t>» Харківс</w:t>
      </w:r>
      <w:r>
        <w:t>ької обласної</w:t>
      </w:r>
      <w:r w:rsidRPr="00B72209">
        <w:t xml:space="preserve"> ради (далі – КЗ «ХСШ № </w:t>
      </w:r>
      <w:r>
        <w:t>12</w:t>
      </w:r>
      <w:r w:rsidRPr="00B72209">
        <w:t>» ХОР),</w:t>
      </w:r>
    </w:p>
    <w:p w:rsidR="00C86CF4" w:rsidRPr="00B72209" w:rsidRDefault="00C86CF4" w:rsidP="004A1D0B">
      <w:pPr>
        <w:pStyle w:val="BodyText"/>
        <w:spacing w:line="266" w:lineRule="auto"/>
      </w:pPr>
    </w:p>
    <w:p w:rsidR="00C86CF4" w:rsidRPr="00B72209" w:rsidRDefault="00C86CF4" w:rsidP="004A1D0B">
      <w:pPr>
        <w:pStyle w:val="BodyText"/>
        <w:spacing w:line="266" w:lineRule="auto"/>
        <w:rPr>
          <w:b/>
          <w:bCs/>
        </w:rPr>
      </w:pPr>
      <w:r w:rsidRPr="00B72209">
        <w:rPr>
          <w:b/>
          <w:bCs/>
        </w:rPr>
        <w:t>Н</w:t>
      </w:r>
      <w:r>
        <w:rPr>
          <w:b/>
          <w:bCs/>
        </w:rPr>
        <w:t xml:space="preserve"> </w:t>
      </w:r>
      <w:r w:rsidRPr="00B72209">
        <w:rPr>
          <w:b/>
          <w:bCs/>
        </w:rPr>
        <w:t>А</w:t>
      </w:r>
      <w:r>
        <w:rPr>
          <w:b/>
          <w:bCs/>
        </w:rPr>
        <w:t xml:space="preserve"> </w:t>
      </w:r>
      <w:r w:rsidRPr="00B72209">
        <w:rPr>
          <w:b/>
          <w:bCs/>
        </w:rPr>
        <w:t>К</w:t>
      </w:r>
      <w:r>
        <w:rPr>
          <w:b/>
          <w:bCs/>
        </w:rPr>
        <w:t xml:space="preserve"> </w:t>
      </w:r>
      <w:r w:rsidRPr="00B72209">
        <w:rPr>
          <w:b/>
          <w:bCs/>
        </w:rPr>
        <w:t>А</w:t>
      </w:r>
      <w:r>
        <w:rPr>
          <w:b/>
          <w:bCs/>
        </w:rPr>
        <w:t xml:space="preserve"> </w:t>
      </w:r>
      <w:r w:rsidRPr="00B72209">
        <w:rPr>
          <w:b/>
          <w:bCs/>
        </w:rPr>
        <w:t>З</w:t>
      </w:r>
      <w:r>
        <w:rPr>
          <w:b/>
          <w:bCs/>
        </w:rPr>
        <w:t xml:space="preserve"> </w:t>
      </w:r>
      <w:r w:rsidRPr="00B72209">
        <w:rPr>
          <w:b/>
          <w:bCs/>
        </w:rPr>
        <w:t>У</w:t>
      </w:r>
      <w:r>
        <w:rPr>
          <w:b/>
          <w:bCs/>
        </w:rPr>
        <w:t xml:space="preserve"> </w:t>
      </w:r>
      <w:r w:rsidRPr="00B72209">
        <w:rPr>
          <w:b/>
          <w:bCs/>
        </w:rPr>
        <w:t>Ю:</w:t>
      </w:r>
    </w:p>
    <w:p w:rsidR="00C86CF4" w:rsidRPr="00B72209" w:rsidRDefault="00C86CF4" w:rsidP="004A1D0B">
      <w:pPr>
        <w:pStyle w:val="BodyText"/>
        <w:spacing w:line="266" w:lineRule="auto"/>
      </w:pPr>
      <w:r w:rsidRPr="00B72209">
        <w:t>1.</w:t>
      </w:r>
      <w:r>
        <w:t xml:space="preserve"> Вихователям</w:t>
      </w:r>
      <w:r w:rsidRPr="00B72209">
        <w:t xml:space="preserve"> та класним керівникам</w:t>
      </w:r>
      <w:r>
        <w:t xml:space="preserve"> здійснювати</w:t>
      </w:r>
      <w:r w:rsidRPr="00B72209">
        <w:t xml:space="preserve"> </w:t>
      </w:r>
      <w:r>
        <w:t>з</w:t>
      </w:r>
      <w:r w:rsidRPr="00B72209">
        <w:t>аповн</w:t>
      </w:r>
      <w:r>
        <w:t>ення</w:t>
      </w:r>
      <w:r w:rsidRPr="00B72209">
        <w:t xml:space="preserve"> книг</w:t>
      </w:r>
      <w:r>
        <w:t xml:space="preserve">и </w:t>
      </w:r>
      <w:r w:rsidRPr="00B72209">
        <w:t xml:space="preserve">обліку харчування </w:t>
      </w:r>
      <w:r>
        <w:t xml:space="preserve">здобувачів освіти </w:t>
      </w:r>
      <w:r w:rsidRPr="00B72209">
        <w:t>з чітким обліком дітей, які харчуються: у сніданок, другий сніданок, обід, підвечірок, вечерю.</w:t>
      </w:r>
    </w:p>
    <w:p w:rsidR="00C86CF4" w:rsidRPr="00B72209" w:rsidRDefault="00C86CF4" w:rsidP="004A1D0B">
      <w:pPr>
        <w:pStyle w:val="BodyText"/>
        <w:spacing w:line="266" w:lineRule="auto"/>
        <w:jc w:val="right"/>
      </w:pPr>
      <w:r>
        <w:t>Щодня</w:t>
      </w:r>
    </w:p>
    <w:p w:rsidR="00C86CF4" w:rsidRPr="00B72209" w:rsidRDefault="00C86CF4" w:rsidP="004A1D0B">
      <w:pPr>
        <w:pStyle w:val="BodyText"/>
        <w:spacing w:line="266" w:lineRule="auto"/>
      </w:pPr>
      <w:r w:rsidRPr="00B72209">
        <w:t>2.</w:t>
      </w:r>
      <w:r>
        <w:t xml:space="preserve"> </w:t>
      </w:r>
      <w:r w:rsidRPr="00B72209">
        <w:t>Гол</w:t>
      </w:r>
      <w:r>
        <w:t>овному бухгалтеру Андрієнко Ю.А. з</w:t>
      </w:r>
      <w:r w:rsidRPr="00B72209">
        <w:t xml:space="preserve">абезпечити контроль за безперебійне постачання продуктів харчування, необхідних для харчування </w:t>
      </w:r>
      <w:r>
        <w:t>здобувачів освіти КЗ «ХСШ № 12» ХОР</w:t>
      </w:r>
      <w:r w:rsidRPr="00B72209">
        <w:t>.</w:t>
      </w:r>
    </w:p>
    <w:p w:rsidR="00C86CF4" w:rsidRPr="00B72209" w:rsidRDefault="00C86CF4" w:rsidP="004A1D0B">
      <w:pPr>
        <w:pStyle w:val="BodyText"/>
        <w:spacing w:line="266" w:lineRule="auto"/>
      </w:pPr>
      <w:r w:rsidRPr="00B72209">
        <w:t>3.</w:t>
      </w:r>
      <w:r>
        <w:t xml:space="preserve"> Медичній сестрі Цховребовій Л.А</w:t>
      </w:r>
      <w:r w:rsidRPr="00B72209">
        <w:t>.:</w:t>
      </w:r>
    </w:p>
    <w:p w:rsidR="00C86CF4" w:rsidRPr="00B72209" w:rsidRDefault="00C86CF4" w:rsidP="004A1D0B">
      <w:pPr>
        <w:pStyle w:val="BodyText"/>
        <w:spacing w:line="266" w:lineRule="auto"/>
      </w:pPr>
      <w:r w:rsidRPr="00B72209">
        <w:t>3.1.</w:t>
      </w:r>
      <w:r>
        <w:t xml:space="preserve"> </w:t>
      </w:r>
      <w:r w:rsidRPr="00B72209">
        <w:t>Забезпечити виконання норм харчування, неухильне дотримання нормативно правових документів щодо організації харчування.</w:t>
      </w:r>
    </w:p>
    <w:p w:rsidR="00C86CF4" w:rsidRDefault="00C86CF4" w:rsidP="004A1D0B">
      <w:pPr>
        <w:pStyle w:val="BodyText"/>
        <w:spacing w:line="266" w:lineRule="auto"/>
        <w:jc w:val="right"/>
      </w:pPr>
      <w:r w:rsidRPr="00B72209">
        <w:t>Постійно</w:t>
      </w:r>
    </w:p>
    <w:p w:rsidR="00C86CF4" w:rsidRPr="00B72209" w:rsidRDefault="00C86CF4" w:rsidP="004A1D0B">
      <w:pPr>
        <w:pStyle w:val="BodyText"/>
        <w:spacing w:line="266" w:lineRule="auto"/>
      </w:pPr>
      <w:r w:rsidRPr="00B72209">
        <w:t>3.2.</w:t>
      </w:r>
      <w:r>
        <w:t xml:space="preserve"> </w:t>
      </w:r>
      <w:r w:rsidRPr="00B72209">
        <w:t>Складати щоденно меню і перевіряти доброякісність їжі.</w:t>
      </w:r>
    </w:p>
    <w:p w:rsidR="00C86CF4" w:rsidRPr="00B72209" w:rsidRDefault="00C86CF4" w:rsidP="004A1D0B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86CF4" w:rsidRPr="00B72209" w:rsidRDefault="00C86CF4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3.3. Організувати дієтичне харчування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 КЗ «ХСШ № 12» ХОР, за умови наявності медичного висновку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6CF4" w:rsidRPr="00B72209" w:rsidRDefault="00C86CF4" w:rsidP="004A1D0B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Протягом навчального року</w:t>
      </w:r>
    </w:p>
    <w:p w:rsidR="00C86CF4" w:rsidRPr="00B72209" w:rsidRDefault="00C86CF4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3.4.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протиепідемічн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щодо попередження спалахів гострих кишкових інфекцій і харчових отруєнь.</w:t>
      </w:r>
    </w:p>
    <w:p w:rsidR="00C86CF4" w:rsidRPr="00B72209" w:rsidRDefault="00C86CF4" w:rsidP="004A1D0B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86CF4" w:rsidRPr="00B72209" w:rsidRDefault="00C86CF4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Скласти списки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здобувачів освіти КЗ «ХСШ № 12» ХОР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які потребують дієтичного харчування.</w:t>
      </w:r>
    </w:p>
    <w:p w:rsidR="00C86CF4" w:rsidRPr="00B72209" w:rsidRDefault="00C86CF4" w:rsidP="004A1D0B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86CF4" w:rsidRPr="00B72209" w:rsidRDefault="00C86CF4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Помічнику 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з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КЗ «ХСШ № 12» ХОР  Мякіньковій Л.О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C86CF4" w:rsidRPr="00B72209" w:rsidRDefault="00C86CF4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4.1.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їдальн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достатньою кількістю посуду, миючи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і дезінфікуючи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засоб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, прибиральним інвентарем.</w:t>
      </w:r>
    </w:p>
    <w:p w:rsidR="00C86CF4" w:rsidRPr="00B72209" w:rsidRDefault="00C86CF4" w:rsidP="004A1D0B">
      <w:pPr>
        <w:pStyle w:val="ListParagraph"/>
        <w:spacing w:after="0" w:line="266" w:lineRule="auto"/>
        <w:ind w:left="113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86CF4" w:rsidRPr="00B72209" w:rsidRDefault="00C86CF4" w:rsidP="004A1D0B">
      <w:pPr>
        <w:pStyle w:val="BodyText"/>
        <w:spacing w:line="266" w:lineRule="auto"/>
      </w:pPr>
      <w:r w:rsidRPr="00B72209">
        <w:t>4.2.</w:t>
      </w:r>
      <w:r>
        <w:t xml:space="preserve"> </w:t>
      </w:r>
      <w:r w:rsidRPr="00B72209">
        <w:t xml:space="preserve">Проводити перевірку роботи плит, жарових шаф, холодильних камер, водонагрівача. Своєчасно повідомляти директора закладу </w:t>
      </w:r>
      <w:r>
        <w:t xml:space="preserve">освіти </w:t>
      </w:r>
      <w:r w:rsidRPr="00B72209">
        <w:t>про виявлені недоліки.</w:t>
      </w:r>
    </w:p>
    <w:p w:rsidR="00C86CF4" w:rsidRPr="00B72209" w:rsidRDefault="00C86CF4" w:rsidP="004A1D0B">
      <w:pPr>
        <w:pStyle w:val="BodyText"/>
        <w:spacing w:line="266" w:lineRule="auto"/>
        <w:ind w:left="1131"/>
        <w:jc w:val="right"/>
      </w:pPr>
      <w:r w:rsidRPr="00B72209">
        <w:t>Постійно</w:t>
      </w:r>
    </w:p>
    <w:p w:rsidR="00C86CF4" w:rsidRPr="00B72209" w:rsidRDefault="00C86CF4" w:rsidP="004A1D0B">
      <w:pPr>
        <w:pStyle w:val="BodyText"/>
        <w:spacing w:line="266" w:lineRule="auto"/>
        <w:jc w:val="left"/>
      </w:pPr>
      <w:r w:rsidRPr="00B72209">
        <w:t>4.3.</w:t>
      </w:r>
      <w:r>
        <w:t xml:space="preserve"> </w:t>
      </w:r>
      <w:r w:rsidRPr="00B72209">
        <w:t>Забезпечити безперебійне водопостачання їдальні.</w:t>
      </w:r>
    </w:p>
    <w:p w:rsidR="00C86CF4" w:rsidRPr="00B72209" w:rsidRDefault="00C86CF4" w:rsidP="004A1D0B">
      <w:pPr>
        <w:pStyle w:val="BodyText"/>
        <w:spacing w:line="266" w:lineRule="auto"/>
        <w:ind w:left="1131"/>
        <w:jc w:val="right"/>
      </w:pPr>
      <w:r w:rsidRPr="00B72209">
        <w:t>Постійно</w:t>
      </w:r>
    </w:p>
    <w:p w:rsidR="00C86CF4" w:rsidRPr="00B72209" w:rsidRDefault="00C86CF4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Шеф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кухарю їдальні </w:t>
      </w:r>
      <w:r>
        <w:rPr>
          <w:rFonts w:ascii="Times New Roman" w:hAnsi="Times New Roman" w:cs="Times New Roman"/>
          <w:sz w:val="28"/>
          <w:szCs w:val="28"/>
          <w:lang w:val="uk-UA"/>
        </w:rPr>
        <w:t>Горностай Л.В.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86CF4" w:rsidRPr="00B72209" w:rsidRDefault="00C86CF4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5.1. Отримувати необхідну кількість продуктів харчування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щоденн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виготовл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їж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 згідно із затвердженим меню.</w:t>
      </w:r>
    </w:p>
    <w:p w:rsidR="00C86CF4" w:rsidRPr="00B72209" w:rsidRDefault="00C86CF4" w:rsidP="004A1D0B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86CF4" w:rsidRPr="00B72209" w:rsidRDefault="00C86CF4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5.2. Проводити харчування відповідно до графіку.</w:t>
      </w:r>
    </w:p>
    <w:p w:rsidR="00C86CF4" w:rsidRPr="00B72209" w:rsidRDefault="00C86CF4" w:rsidP="004A1D0B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86CF4" w:rsidRPr="00B72209" w:rsidRDefault="00C86CF4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5.3. Дотримуватись санітарно-гігієнічних норм під час приготування їжі, підтримувати належний санітарно-гігієнічний стан приміщення. Контролювати належну обробку та миття кухонного посуду та кухонного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приладдя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6CF4" w:rsidRPr="00B72209" w:rsidRDefault="00C86CF4" w:rsidP="004A1D0B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86CF4" w:rsidRPr="00B72209" w:rsidRDefault="00C86CF4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5.4. Видавати їжу згідно із встановленими нормами.</w:t>
      </w:r>
    </w:p>
    <w:p w:rsidR="00C86CF4" w:rsidRPr="00B72209" w:rsidRDefault="00C86CF4" w:rsidP="004A1D0B">
      <w:pPr>
        <w:pStyle w:val="BodyText"/>
        <w:spacing w:line="266" w:lineRule="auto"/>
        <w:ind w:left="1131"/>
        <w:jc w:val="right"/>
      </w:pPr>
      <w:r w:rsidRPr="00B72209">
        <w:t>Постійно</w:t>
      </w:r>
    </w:p>
    <w:p w:rsidR="00C86CF4" w:rsidRPr="00B72209" w:rsidRDefault="00C86CF4" w:rsidP="004A1D0B">
      <w:pPr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6. Комірнику </w:t>
      </w:r>
      <w:r>
        <w:rPr>
          <w:rFonts w:ascii="Times New Roman" w:hAnsi="Times New Roman" w:cs="Times New Roman"/>
          <w:sz w:val="28"/>
          <w:szCs w:val="28"/>
          <w:lang w:val="uk-UA"/>
        </w:rPr>
        <w:t>Водолазській Т.Н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контроль щодо </w:t>
      </w:r>
      <w:r w:rsidRPr="00B72209">
        <w:rPr>
          <w:rFonts w:ascii="Times New Roman" w:hAnsi="Times New Roman" w:cs="Times New Roman"/>
          <w:sz w:val="28"/>
          <w:szCs w:val="28"/>
          <w:lang w:val="uk-UA"/>
        </w:rPr>
        <w:t>кількості необхідних продуктів харчування та робити замовлення постачальникам.</w:t>
      </w:r>
    </w:p>
    <w:p w:rsidR="00C86CF4" w:rsidRPr="00B72209" w:rsidRDefault="00C86CF4" w:rsidP="004A1D0B">
      <w:pPr>
        <w:spacing w:after="0" w:line="26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7220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86CF4" w:rsidRPr="00B72209" w:rsidRDefault="00C86CF4" w:rsidP="004A1D0B">
      <w:pPr>
        <w:pStyle w:val="BodyText"/>
        <w:spacing w:line="266" w:lineRule="auto"/>
      </w:pPr>
      <w:r>
        <w:t>7</w:t>
      </w:r>
      <w:r w:rsidRPr="00B72209">
        <w:t>.</w:t>
      </w:r>
      <w:r>
        <w:t xml:space="preserve"> </w:t>
      </w:r>
      <w:r w:rsidRPr="00B72209">
        <w:t>Контроль за виконанням наказу залишаю за собою.</w:t>
      </w:r>
    </w:p>
    <w:p w:rsidR="00C86CF4" w:rsidRDefault="00C86CF4" w:rsidP="004A1D0B">
      <w:pPr>
        <w:pStyle w:val="BodyText"/>
        <w:spacing w:line="266" w:lineRule="auto"/>
      </w:pPr>
    </w:p>
    <w:p w:rsidR="00C86CF4" w:rsidRDefault="00C86CF4" w:rsidP="004A1D0B">
      <w:pPr>
        <w:pStyle w:val="BodyText"/>
        <w:spacing w:line="266" w:lineRule="auto"/>
        <w:rPr>
          <w:sz w:val="20"/>
          <w:szCs w:val="20"/>
        </w:rPr>
      </w:pPr>
      <w:r>
        <w:rPr>
          <w:b/>
          <w:bCs/>
        </w:rPr>
        <w:t>Директор закладу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Г.КУКЛІНА</w:t>
      </w:r>
    </w:p>
    <w:p w:rsidR="00C86CF4" w:rsidRDefault="00C86CF4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F4" w:rsidRDefault="00C86CF4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F4" w:rsidRDefault="00C86CF4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F4" w:rsidRDefault="00C86CF4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F4" w:rsidRDefault="00C86CF4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F4" w:rsidRDefault="00C86CF4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F4" w:rsidRDefault="00C86CF4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F4" w:rsidRDefault="00C86CF4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F4" w:rsidRDefault="00C86CF4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F4" w:rsidRDefault="00C86CF4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F4" w:rsidRDefault="00C86CF4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F4" w:rsidRPr="00F729AF" w:rsidRDefault="00C86CF4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9AF">
        <w:rPr>
          <w:rFonts w:ascii="Times New Roman" w:hAnsi="Times New Roman" w:cs="Times New Roman"/>
          <w:sz w:val="28"/>
          <w:szCs w:val="28"/>
          <w:lang w:val="uk-UA"/>
        </w:rPr>
        <w:t>Візи:</w:t>
      </w:r>
    </w:p>
    <w:p w:rsidR="00C86CF4" w:rsidRPr="00F729AF" w:rsidRDefault="00C86CF4" w:rsidP="00F7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31" w:type="dxa"/>
        <w:tblInd w:w="-106" w:type="dxa"/>
        <w:tblLook w:val="00A0"/>
      </w:tblPr>
      <w:tblGrid>
        <w:gridCol w:w="5637"/>
        <w:gridCol w:w="1984"/>
        <w:gridCol w:w="2410"/>
      </w:tblGrid>
      <w:tr w:rsidR="00C86CF4" w:rsidRPr="00F729AF">
        <w:tc>
          <w:tcPr>
            <w:tcW w:w="5637" w:type="dxa"/>
          </w:tcPr>
          <w:p w:rsidR="00C86CF4" w:rsidRPr="00F729AF" w:rsidRDefault="00C86CF4" w:rsidP="00160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Помічник 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адміністративно-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господарської роботи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86CF4" w:rsidRPr="00F729AF" w:rsidRDefault="00C86CF4" w:rsidP="00295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86CF4" w:rsidRPr="00F729AF" w:rsidRDefault="00C86CF4" w:rsidP="00295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CF4" w:rsidRPr="00F729AF" w:rsidRDefault="00C86CF4" w:rsidP="00295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CF4" w:rsidRPr="00F729AF" w:rsidRDefault="00C86CF4" w:rsidP="00295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CF4" w:rsidRPr="00F729AF" w:rsidRDefault="00C86CF4" w:rsidP="00295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Л.Мякінькова</w:t>
            </w:r>
          </w:p>
        </w:tc>
      </w:tr>
      <w:tr w:rsidR="00C86CF4" w:rsidRPr="00F729AF">
        <w:tc>
          <w:tcPr>
            <w:tcW w:w="5637" w:type="dxa"/>
          </w:tcPr>
          <w:p w:rsidR="00C86CF4" w:rsidRPr="00F729AF" w:rsidRDefault="00C86CF4" w:rsidP="00295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86CF4" w:rsidRPr="00F729AF" w:rsidRDefault="00C86CF4" w:rsidP="00295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86CF4" w:rsidRPr="00F729AF" w:rsidRDefault="00C86CF4" w:rsidP="002950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6CF4" w:rsidRPr="00F729AF">
        <w:tc>
          <w:tcPr>
            <w:tcW w:w="5637" w:type="dxa"/>
          </w:tcPr>
          <w:p w:rsidR="00C86CF4" w:rsidRPr="00F729AF" w:rsidRDefault="00C86CF4" w:rsidP="00160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Ю.Андрієнко</w:t>
            </w:r>
          </w:p>
        </w:tc>
      </w:tr>
      <w:tr w:rsidR="00C86CF4" w:rsidRPr="00F729AF">
        <w:tc>
          <w:tcPr>
            <w:tcW w:w="5637" w:type="dxa"/>
          </w:tcPr>
          <w:p w:rsidR="00C86CF4" w:rsidRPr="00F729AF" w:rsidRDefault="00C86CF4" w:rsidP="00F7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6CF4" w:rsidRPr="00F729AF">
        <w:tc>
          <w:tcPr>
            <w:tcW w:w="5637" w:type="dxa"/>
          </w:tcPr>
          <w:p w:rsidR="00C86CF4" w:rsidRPr="00F729AF" w:rsidRDefault="00C86CF4" w:rsidP="00160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Медична сестра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F72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Л.Цховребова</w:t>
            </w:r>
          </w:p>
        </w:tc>
      </w:tr>
      <w:tr w:rsidR="00C86CF4" w:rsidRPr="00F729AF">
        <w:tc>
          <w:tcPr>
            <w:tcW w:w="5637" w:type="dxa"/>
          </w:tcPr>
          <w:p w:rsidR="00C86CF4" w:rsidRPr="00F729AF" w:rsidRDefault="00C86CF4" w:rsidP="00F7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6CF4" w:rsidRPr="00F729AF">
        <w:tc>
          <w:tcPr>
            <w:tcW w:w="5637" w:type="dxa"/>
          </w:tcPr>
          <w:p w:rsidR="00C86CF4" w:rsidRPr="00F729AF" w:rsidRDefault="00C86CF4" w:rsidP="00160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CF4" w:rsidRPr="00F729AF">
        <w:tc>
          <w:tcPr>
            <w:tcW w:w="5637" w:type="dxa"/>
          </w:tcPr>
          <w:p w:rsidR="00C86CF4" w:rsidRPr="00F729AF" w:rsidRDefault="00C86CF4" w:rsidP="00F72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86CF4" w:rsidRPr="00F729AF">
        <w:tc>
          <w:tcPr>
            <w:tcW w:w="5637" w:type="dxa"/>
          </w:tcPr>
          <w:p w:rsidR="00C86CF4" w:rsidRPr="00F729AF" w:rsidRDefault="00C86CF4" w:rsidP="00160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86CF4" w:rsidRPr="00F729AF" w:rsidRDefault="00C86CF4" w:rsidP="00F72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6CF4" w:rsidRPr="00173808" w:rsidRDefault="00C86CF4" w:rsidP="001738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6CF4" w:rsidRPr="00173808" w:rsidRDefault="00C86CF4" w:rsidP="004A168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808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C86CF4" w:rsidRPr="00AA6BC3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Аннікова А.М.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Кропивна О.І.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C86CF4" w:rsidRPr="00AA6BC3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Андрієвська О.В.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Горносталь Л.В.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C86CF4" w:rsidRPr="00AA6BC3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Бардакова Н.Б.      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Водолазька Т.Н.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C86CF4" w:rsidRPr="00AA6BC3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Бобрусь І.В.  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Крилов П.С.           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C86CF4" w:rsidRPr="00AA6BC3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Большунова Ю.В.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Коновалова С.Є.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C86CF4" w:rsidRPr="00AA6BC3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Гавшина О.В.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Лещенко В.В.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C86CF4" w:rsidRPr="00AA6BC3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Гекова В.О.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Лисанова В.М.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C86CF4" w:rsidRPr="00AA6BC3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Гребеник Л.І.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Лялюк Н.О.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C86CF4" w:rsidRPr="00AA6BC3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Германовська О.С.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Прасоленко Н.В.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C86CF4" w:rsidRPr="00AA6BC3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Данильчук А.Ю.            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Полякова О.В.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</w:p>
    <w:p w:rsidR="00C86CF4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Коновалова Т.І.</w:t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6BC3">
        <w:rPr>
          <w:rFonts w:ascii="Times New Roman" w:hAnsi="Times New Roman" w:cs="Times New Roman"/>
          <w:sz w:val="28"/>
          <w:szCs w:val="28"/>
          <w:lang w:val="uk-UA"/>
        </w:rPr>
        <w:tab/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Пономаренко Н.В.         __________</w:t>
      </w:r>
    </w:p>
    <w:p w:rsidR="00C86CF4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Переверзева О.О.          __________           П 'ятикоп Л.Є.                __________</w:t>
      </w:r>
    </w:p>
    <w:p w:rsidR="00C86CF4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Павленко Л.О.               __________           Рябченко Ю.В.               __________</w:t>
      </w:r>
    </w:p>
    <w:p w:rsidR="00C86CF4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Савуляк С.А.                 __________           Світлична Л.І.                __________</w:t>
      </w:r>
    </w:p>
    <w:p w:rsidR="00C86CF4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Сопльняк Н.Ю.             __________           Ткаченко Т.П.                __________</w:t>
      </w:r>
    </w:p>
    <w:p w:rsidR="00C86CF4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Тимофєєва З.М.            __________           Толстих М.В.                __________</w:t>
      </w:r>
    </w:p>
    <w:p w:rsidR="00C86CF4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Щербакова А.Г.            __________            Щолокова Н.В.            __________</w:t>
      </w:r>
    </w:p>
    <w:p w:rsidR="00C86CF4" w:rsidRDefault="00C86CF4" w:rsidP="004A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Штих О.С.                     __________            Ящишина О.Г.            __________</w:t>
      </w:r>
    </w:p>
    <w:sectPr w:rsidR="00C86CF4" w:rsidSect="004A1D0B">
      <w:headerReference w:type="default" r:id="rId6"/>
      <w:pgSz w:w="11906" w:h="16838"/>
      <w:pgMar w:top="1134" w:right="566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F4" w:rsidRDefault="00C86CF4" w:rsidP="004A1D0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6CF4" w:rsidRDefault="00C86CF4" w:rsidP="004A1D0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F4" w:rsidRDefault="00C86CF4" w:rsidP="004A1D0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6CF4" w:rsidRDefault="00C86CF4" w:rsidP="004A1D0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F4" w:rsidRPr="004A1D0B" w:rsidRDefault="00C86CF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A1D0B">
      <w:rPr>
        <w:rFonts w:ascii="Times New Roman" w:hAnsi="Times New Roman" w:cs="Times New Roman"/>
        <w:sz w:val="24"/>
        <w:szCs w:val="24"/>
      </w:rPr>
      <w:fldChar w:fldCharType="begin"/>
    </w:r>
    <w:r w:rsidRPr="004A1D0B">
      <w:rPr>
        <w:rFonts w:ascii="Times New Roman" w:hAnsi="Times New Roman" w:cs="Times New Roman"/>
        <w:sz w:val="24"/>
        <w:szCs w:val="24"/>
      </w:rPr>
      <w:instrText>PAGE   \* MERGEFORMAT</w:instrText>
    </w:r>
    <w:r w:rsidRPr="004A1D0B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</w:t>
    </w:r>
    <w:r w:rsidRPr="004A1D0B">
      <w:rPr>
        <w:rFonts w:ascii="Times New Roman" w:hAnsi="Times New Roman" w:cs="Times New Roman"/>
        <w:sz w:val="24"/>
        <w:szCs w:val="24"/>
      </w:rPr>
      <w:fldChar w:fldCharType="end"/>
    </w:r>
  </w:p>
  <w:p w:rsidR="00C86CF4" w:rsidRDefault="00C86CF4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1EB"/>
    <w:rsid w:val="000304F3"/>
    <w:rsid w:val="00141EBD"/>
    <w:rsid w:val="00160580"/>
    <w:rsid w:val="0016181E"/>
    <w:rsid w:val="00173808"/>
    <w:rsid w:val="001E67FE"/>
    <w:rsid w:val="00275B90"/>
    <w:rsid w:val="00295096"/>
    <w:rsid w:val="00316244"/>
    <w:rsid w:val="004A168D"/>
    <w:rsid w:val="004A1D0B"/>
    <w:rsid w:val="004D0A72"/>
    <w:rsid w:val="004F3668"/>
    <w:rsid w:val="005032F1"/>
    <w:rsid w:val="005A71AB"/>
    <w:rsid w:val="006633E4"/>
    <w:rsid w:val="00693904"/>
    <w:rsid w:val="006C08F8"/>
    <w:rsid w:val="00771220"/>
    <w:rsid w:val="008C0308"/>
    <w:rsid w:val="008E3461"/>
    <w:rsid w:val="008F20D0"/>
    <w:rsid w:val="00AA6BC3"/>
    <w:rsid w:val="00B234FF"/>
    <w:rsid w:val="00B51AF2"/>
    <w:rsid w:val="00B52379"/>
    <w:rsid w:val="00B63FFB"/>
    <w:rsid w:val="00B72209"/>
    <w:rsid w:val="00C86CF4"/>
    <w:rsid w:val="00D021EB"/>
    <w:rsid w:val="00D8773D"/>
    <w:rsid w:val="00E773E1"/>
    <w:rsid w:val="00EB3DED"/>
    <w:rsid w:val="00F729AF"/>
    <w:rsid w:val="00FE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1EB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21EB"/>
    <w:pPr>
      <w:keepNext/>
      <w:spacing w:after="0" w:line="240" w:lineRule="auto"/>
      <w:jc w:val="center"/>
      <w:outlineLvl w:val="1"/>
    </w:pPr>
    <w:rPr>
      <w:rFonts w:eastAsia="Calibri" w:cs="Times New Roman"/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21EB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D021E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21EB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D021EB"/>
    <w:pPr>
      <w:ind w:left="720"/>
    </w:pPr>
  </w:style>
  <w:style w:type="paragraph" w:styleId="Header">
    <w:name w:val="header"/>
    <w:basedOn w:val="Normal"/>
    <w:link w:val="HeaderChar"/>
    <w:uiPriority w:val="99"/>
    <w:rsid w:val="004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1D0B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4A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1D0B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3</Pages>
  <Words>707</Words>
  <Characters>4033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2018-09-10T10:43:00Z</cp:lastPrinted>
  <dcterms:created xsi:type="dcterms:W3CDTF">2018-09-10T10:36:00Z</dcterms:created>
  <dcterms:modified xsi:type="dcterms:W3CDTF">2021-09-06T15:18:00Z</dcterms:modified>
</cp:coreProperties>
</file>