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AC" w:rsidRDefault="001170AC" w:rsidP="00223C0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\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КОМУНАЛЬНИЙ ЗАКЛАД </w:t>
      </w:r>
    </w:p>
    <w:p w:rsidR="001170AC" w:rsidRDefault="001170AC" w:rsidP="00223C0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«ХАРКІВСЬКА СПЕЦІАЛЬНА ШКОЛА № 12» ХАРКІВСЬКОЇ ОБЛАСНОЇ РАДИ </w:t>
      </w:r>
    </w:p>
    <w:p w:rsidR="001170AC" w:rsidRDefault="001170AC" w:rsidP="00223C07">
      <w:pPr>
        <w:pStyle w:val="Title"/>
        <w:rPr>
          <w:sz w:val="24"/>
          <w:szCs w:val="24"/>
        </w:rPr>
      </w:pPr>
    </w:p>
    <w:p w:rsidR="001170AC" w:rsidRDefault="001170AC" w:rsidP="00223C07">
      <w:pPr>
        <w:pStyle w:val="Title"/>
        <w:rPr>
          <w:sz w:val="24"/>
          <w:szCs w:val="24"/>
        </w:rPr>
      </w:pPr>
    </w:p>
    <w:p w:rsidR="001170AC" w:rsidRDefault="001170AC" w:rsidP="00223C07">
      <w:pPr>
        <w:pStyle w:val="Title"/>
        <w:spacing w:line="360" w:lineRule="auto"/>
        <w:rPr>
          <w:b/>
          <w:bCs/>
        </w:rPr>
      </w:pPr>
      <w:r>
        <w:rPr>
          <w:b/>
          <w:bCs/>
        </w:rPr>
        <w:t>Н А К А З</w:t>
      </w:r>
    </w:p>
    <w:p w:rsidR="001170AC" w:rsidRPr="000E18C0" w:rsidRDefault="001170AC" w:rsidP="00223C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26.0</w:t>
      </w:r>
      <w:r w:rsidRPr="000E18C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Pr="000E18C0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№</w:t>
      </w:r>
      <w:r w:rsidRPr="000E18C0">
        <w:rPr>
          <w:rFonts w:ascii="Times New Roman" w:hAnsi="Times New Roman" w:cs="Times New Roman"/>
          <w:b/>
          <w:bCs/>
          <w:sz w:val="28"/>
          <w:szCs w:val="28"/>
        </w:rPr>
        <w:t xml:space="preserve"> 30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1170AC" w:rsidRPr="000E18C0" w:rsidRDefault="001170AC" w:rsidP="00223C07">
      <w:pPr>
        <w:rPr>
          <w:rFonts w:ascii="Times New Roman" w:hAnsi="Times New Roman" w:cs="Times New Roman"/>
          <w:sz w:val="28"/>
          <w:szCs w:val="28"/>
        </w:rPr>
      </w:pPr>
    </w:p>
    <w:p w:rsidR="001170AC" w:rsidRDefault="001170AC" w:rsidP="00223C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створення комісії</w:t>
      </w:r>
    </w:p>
    <w:p w:rsidR="001170AC" w:rsidRDefault="001170AC" w:rsidP="00223C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випробувань</w:t>
      </w:r>
    </w:p>
    <w:p w:rsidR="001170AC" w:rsidRPr="00C76C58" w:rsidRDefault="001170AC" w:rsidP="00223C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70AC" w:rsidRPr="00E27D15" w:rsidRDefault="001170AC" w:rsidP="00223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листа Міністерства освіти і науки України № 1/9-406 від 29.07.2020 «Про підготовку закладів освіти до нового навчального року та опалювального сезону в умовах адаптивного карантину»</w:t>
      </w:r>
    </w:p>
    <w:p w:rsidR="001170AC" w:rsidRDefault="001170AC" w:rsidP="00223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0AC" w:rsidRDefault="001170AC" w:rsidP="00223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1170AC" w:rsidRDefault="001170AC" w:rsidP="00223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AC" w:rsidRPr="00A67B36" w:rsidRDefault="001170AC" w:rsidP="00EA6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1.Створити постійно діючу  комісію випробувань на міцність кріплення меблів, обладнання, відповідність паспортним даним, верстатів, спортивного обладнання у складі</w:t>
      </w:r>
      <w:r w:rsidRPr="00A67B36">
        <w:rPr>
          <w:rFonts w:ascii="Times New Roman" w:hAnsi="Times New Roman" w:cs="Times New Roman"/>
          <w:sz w:val="28"/>
          <w:szCs w:val="28"/>
        </w:rPr>
        <w:t>:</w:t>
      </w:r>
    </w:p>
    <w:p w:rsidR="001170AC" w:rsidRDefault="001170AC" w:rsidP="00EA6B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368">
        <w:rPr>
          <w:rFonts w:ascii="Times New Roman" w:hAnsi="Times New Roman" w:cs="Times New Roman"/>
          <w:sz w:val="28"/>
          <w:szCs w:val="28"/>
          <w:lang w:val="ru-RU"/>
        </w:rPr>
        <w:t xml:space="preserve">Голова комісії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Леонова С.І.,заступник директора з НВР</w:t>
      </w:r>
    </w:p>
    <w:p w:rsidR="001170AC" w:rsidRDefault="001170AC" w:rsidP="00EA6B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,Члени комісії   Кривцунова О.В.,голова профспілки</w:t>
      </w:r>
    </w:p>
    <w:p w:rsidR="001170AC" w:rsidRDefault="001170AC" w:rsidP="00EA6B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Бублик І.В., інженер з охорони праці</w:t>
      </w:r>
    </w:p>
    <w:p w:rsidR="001170AC" w:rsidRDefault="001170AC" w:rsidP="00EA6B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Мякінькова Л.О.,помічник директора з АГР</w:t>
      </w:r>
    </w:p>
    <w:p w:rsidR="001170AC" w:rsidRDefault="001170AC" w:rsidP="00EA6B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Цховребова Л.О,,медсестра</w:t>
      </w:r>
    </w:p>
    <w:p w:rsidR="001170AC" w:rsidRDefault="001170AC" w:rsidP="00EA6B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Кропивний І.І.,електрик </w:t>
      </w:r>
    </w:p>
    <w:p w:rsidR="001170AC" w:rsidRDefault="001170AC" w:rsidP="00EA6B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26.05.2021</w:t>
      </w:r>
    </w:p>
    <w:p w:rsidR="001170AC" w:rsidRDefault="001170AC" w:rsidP="00EA6B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2.Комісії провести випробування на міцність кріплення меблів, обладнання, верстатів, спортивного обладнання  в усіх приміщеннях закладу освіти</w:t>
      </w:r>
    </w:p>
    <w:p w:rsidR="001170AC" w:rsidRPr="009A7A7D" w:rsidRDefault="001170AC" w:rsidP="00EA6B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25.06.2021</w:t>
      </w:r>
    </w:p>
    <w:p w:rsidR="001170AC" w:rsidRDefault="001170AC" w:rsidP="00EA6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виконанням цього наказу залишаю за собою.</w:t>
      </w:r>
    </w:p>
    <w:p w:rsidR="001170AC" w:rsidRDefault="001170AC" w:rsidP="00EA6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0AC" w:rsidRDefault="001170AC" w:rsidP="00223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AC" w:rsidRDefault="001170AC" w:rsidP="00EA6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КЗ «ХСШ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12»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Галина Кукліна</w:t>
      </w:r>
    </w:p>
    <w:p w:rsidR="001170AC" w:rsidRDefault="001170AC" w:rsidP="00EA6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AC" w:rsidRPr="00EA6B0D" w:rsidRDefault="001170AC" w:rsidP="00EA6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B0D">
        <w:rPr>
          <w:rFonts w:ascii="Times New Roman" w:hAnsi="Times New Roman" w:cs="Times New Roman"/>
          <w:sz w:val="28"/>
          <w:szCs w:val="28"/>
        </w:rPr>
        <w:t>З наказом ознайомлен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E18C0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t>:</w:t>
      </w:r>
      <w:r>
        <w:tab/>
      </w:r>
      <w:r>
        <w:tab/>
      </w:r>
      <w:r>
        <w:tab/>
      </w:r>
    </w:p>
    <w:p w:rsidR="001170AC" w:rsidRDefault="001170AC" w:rsidP="00F37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Бублик І.В.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70AC" w:rsidRDefault="001170AC" w:rsidP="00F37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Мякінькова Л.О.</w:t>
      </w:r>
    </w:p>
    <w:p w:rsidR="001170AC" w:rsidRDefault="001170AC" w:rsidP="00254A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Кривцунова О.В.</w:t>
      </w:r>
    </w:p>
    <w:p w:rsidR="001170AC" w:rsidRDefault="001170AC" w:rsidP="004A5E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Леонова С.І.</w:t>
      </w:r>
    </w:p>
    <w:p w:rsidR="001170AC" w:rsidRDefault="001170AC" w:rsidP="004A5E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Цховребова Л.О.</w:t>
      </w:r>
    </w:p>
    <w:p w:rsidR="001170AC" w:rsidRPr="004A5EAA" w:rsidRDefault="001170AC" w:rsidP="004A5E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Кропивний І.І</w:t>
      </w:r>
    </w:p>
    <w:sectPr w:rsidR="001170AC" w:rsidRPr="004A5EAA" w:rsidSect="00255E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B6F"/>
    <w:rsid w:val="00074C30"/>
    <w:rsid w:val="000E18C0"/>
    <w:rsid w:val="001170AC"/>
    <w:rsid w:val="001514C4"/>
    <w:rsid w:val="00174048"/>
    <w:rsid w:val="001913C4"/>
    <w:rsid w:val="001B509A"/>
    <w:rsid w:val="00223C07"/>
    <w:rsid w:val="0025328B"/>
    <w:rsid w:val="00254A04"/>
    <w:rsid w:val="00255E97"/>
    <w:rsid w:val="002A6399"/>
    <w:rsid w:val="00383FA4"/>
    <w:rsid w:val="004A5EAA"/>
    <w:rsid w:val="004E10B4"/>
    <w:rsid w:val="00575221"/>
    <w:rsid w:val="006038FB"/>
    <w:rsid w:val="00644A80"/>
    <w:rsid w:val="00693E12"/>
    <w:rsid w:val="006B7368"/>
    <w:rsid w:val="006C244F"/>
    <w:rsid w:val="00713DCA"/>
    <w:rsid w:val="00763195"/>
    <w:rsid w:val="00802B6F"/>
    <w:rsid w:val="008A21AF"/>
    <w:rsid w:val="009A7A7D"/>
    <w:rsid w:val="009F79ED"/>
    <w:rsid w:val="00A67B36"/>
    <w:rsid w:val="00A73042"/>
    <w:rsid w:val="00AC3CD7"/>
    <w:rsid w:val="00B84414"/>
    <w:rsid w:val="00C466B9"/>
    <w:rsid w:val="00C76C58"/>
    <w:rsid w:val="00C915A1"/>
    <w:rsid w:val="00CC0070"/>
    <w:rsid w:val="00CC5F07"/>
    <w:rsid w:val="00CE271E"/>
    <w:rsid w:val="00D44FB0"/>
    <w:rsid w:val="00E11E6E"/>
    <w:rsid w:val="00E27D15"/>
    <w:rsid w:val="00E73EF2"/>
    <w:rsid w:val="00E95EBA"/>
    <w:rsid w:val="00EA6B0D"/>
    <w:rsid w:val="00F3144A"/>
    <w:rsid w:val="00F370D8"/>
    <w:rsid w:val="00F9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C07"/>
    <w:pPr>
      <w:keepNext/>
      <w:widowControl/>
      <w:autoSpaceDE/>
      <w:autoSpaceDN/>
      <w:adjustRightInd/>
      <w:ind w:left="360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C07"/>
    <w:rPr>
      <w:rFonts w:ascii="Times New Roman" w:hAnsi="Times New Roman" w:cs="Times New Roman"/>
      <w:sz w:val="20"/>
      <w:szCs w:val="20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23C07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23C07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2">
    <w:name w:val="Знак Знак2"/>
    <w:basedOn w:val="Normal"/>
    <w:uiPriority w:val="99"/>
    <w:rsid w:val="00223C0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220</Words>
  <Characters>1260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\КОМУНАЛЬНИЙ ЗАКЛАД </dc:title>
  <dc:subject/>
  <dc:creator>Пользователь Windows</dc:creator>
  <cp:keywords/>
  <dc:description/>
  <cp:lastModifiedBy>User</cp:lastModifiedBy>
  <cp:revision>2</cp:revision>
  <dcterms:created xsi:type="dcterms:W3CDTF">2021-06-03T11:19:00Z</dcterms:created>
  <dcterms:modified xsi:type="dcterms:W3CDTF">2021-06-03T11:19:00Z</dcterms:modified>
</cp:coreProperties>
</file>