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7B" w:rsidRPr="008B3517" w:rsidRDefault="00637E7B" w:rsidP="008B35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8B3517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КОМУНАЛЬНИЙ ЗАКЛАД «ХАРКІВСЬКА СПЕЦІАЛЬНА ШКОЛА №12» </w:t>
      </w:r>
    </w:p>
    <w:p w:rsidR="00637E7B" w:rsidRPr="008B3517" w:rsidRDefault="00637E7B" w:rsidP="008B35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8B3517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ХАРКІВСЬКОЇ ОБЛАСНОЇ РАДИ </w:t>
      </w:r>
    </w:p>
    <w:p w:rsidR="00637E7B" w:rsidRDefault="00637E7B" w:rsidP="008B351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637E7B" w:rsidRPr="008B3517" w:rsidRDefault="00637E7B" w:rsidP="008B351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8B351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Н А К А З</w:t>
      </w:r>
    </w:p>
    <w:p w:rsidR="00637E7B" w:rsidRPr="008B3517" w:rsidRDefault="00637E7B" w:rsidP="008B351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25.05.2021</w:t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ab/>
        <w:t>№ 305</w:t>
      </w:r>
    </w:p>
    <w:p w:rsidR="00637E7B" w:rsidRDefault="00637E7B" w:rsidP="008B351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B3517">
        <w:rPr>
          <w:rFonts w:ascii="Times New Roman" w:hAnsi="Times New Roman" w:cs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eastAsia="uk-UA"/>
        </w:rPr>
        <w:t>безпеку</w:t>
      </w:r>
      <w:r w:rsidRPr="008B3517">
        <w:rPr>
          <w:rFonts w:ascii="Times New Roman" w:hAnsi="Times New Roman" w:cs="Times New Roman"/>
          <w:sz w:val="28"/>
          <w:szCs w:val="28"/>
          <w:lang w:eastAsia="uk-UA"/>
        </w:rPr>
        <w:t xml:space="preserve"> жи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ттєдіяльності </w:t>
      </w:r>
    </w:p>
    <w:p w:rsidR="00637E7B" w:rsidRPr="008B3517" w:rsidRDefault="00637E7B" w:rsidP="008B351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учасників освітнього процесу</w:t>
      </w:r>
      <w:r w:rsidRPr="008B351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637E7B" w:rsidRPr="008B3517" w:rsidRDefault="00637E7B" w:rsidP="008B351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в період літніх </w:t>
      </w:r>
      <w:r w:rsidRPr="008B3517">
        <w:rPr>
          <w:rFonts w:ascii="Times New Roman" w:hAnsi="Times New Roman" w:cs="Times New Roman"/>
          <w:sz w:val="28"/>
          <w:szCs w:val="28"/>
          <w:lang w:eastAsia="uk-UA"/>
        </w:rPr>
        <w:t>канікул</w:t>
      </w:r>
    </w:p>
    <w:p w:rsidR="00637E7B" w:rsidRPr="008B3517" w:rsidRDefault="00637E7B" w:rsidP="008B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637E7B" w:rsidRPr="008B3517" w:rsidRDefault="00637E7B" w:rsidP="00FF2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B3517">
        <w:rPr>
          <w:rFonts w:ascii="Times New Roman" w:hAnsi="Times New Roman" w:cs="Times New Roman"/>
          <w:sz w:val="28"/>
          <w:szCs w:val="28"/>
          <w:lang w:eastAsia="uk-UA"/>
        </w:rPr>
        <w:t>На виконання листа Міністерства освіти і науки України «</w:t>
      </w:r>
      <w:r>
        <w:rPr>
          <w:rFonts w:ascii="Times New Roman" w:hAnsi="Times New Roman" w:cs="Times New Roman"/>
          <w:sz w:val="28"/>
          <w:szCs w:val="28"/>
          <w:lang w:eastAsia="uk-UA"/>
        </w:rPr>
        <w:t>Щодо безпеки життєдіяльності учасників освітнього процесу  в період літніх канікул» № 1/9-268 від 19.05.2021 у зв</w:t>
      </w:r>
      <w:r w:rsidRPr="00754BC3">
        <w:rPr>
          <w:rFonts w:ascii="Times New Roman" w:hAnsi="Times New Roman" w:cs="Times New Roman"/>
          <w:sz w:val="28"/>
          <w:szCs w:val="28"/>
          <w:lang w:eastAsia="uk-UA"/>
        </w:rPr>
        <w:t>’</w:t>
      </w:r>
      <w:r>
        <w:rPr>
          <w:rFonts w:ascii="Times New Roman" w:hAnsi="Times New Roman" w:cs="Times New Roman"/>
          <w:sz w:val="28"/>
          <w:szCs w:val="28"/>
          <w:lang w:eastAsia="uk-UA"/>
        </w:rPr>
        <w:t>язку із закінченням начального року та</w:t>
      </w:r>
      <w:r w:rsidRPr="008B3517">
        <w:rPr>
          <w:rFonts w:ascii="Times New Roman" w:hAnsi="Times New Roman" w:cs="Times New Roman"/>
          <w:sz w:val="28"/>
          <w:szCs w:val="28"/>
          <w:lang w:eastAsia="uk-UA"/>
        </w:rPr>
        <w:t xml:space="preserve"> з метою посилення контролю за збереженням життя і здоров’я учнів (вихованців),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здійснення заходів з безпеки життєдіяльності щодо підготовки та перебування учасників освітнього процесу на літніх канікулах, </w:t>
      </w:r>
      <w:r w:rsidRPr="008B3517">
        <w:rPr>
          <w:rFonts w:ascii="Times New Roman" w:hAnsi="Times New Roman" w:cs="Times New Roman"/>
          <w:sz w:val="28"/>
          <w:szCs w:val="28"/>
          <w:lang w:eastAsia="uk-UA"/>
        </w:rPr>
        <w:t>попередження надзвичай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них ситуацій </w:t>
      </w:r>
    </w:p>
    <w:p w:rsidR="00637E7B" w:rsidRPr="008B3517" w:rsidRDefault="00637E7B" w:rsidP="00FF2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637E7B" w:rsidRPr="008B3517" w:rsidRDefault="00637E7B" w:rsidP="00FF2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B3517">
        <w:rPr>
          <w:rFonts w:ascii="Times New Roman" w:hAnsi="Times New Roman" w:cs="Times New Roman"/>
          <w:sz w:val="28"/>
          <w:szCs w:val="28"/>
          <w:lang w:eastAsia="uk-UA"/>
        </w:rPr>
        <w:t>НАКАЗУЮ:</w:t>
      </w:r>
    </w:p>
    <w:p w:rsidR="00637E7B" w:rsidRPr="008B3517" w:rsidRDefault="00637E7B" w:rsidP="00FF2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637E7B" w:rsidRPr="008B3517" w:rsidRDefault="00637E7B" w:rsidP="00FF2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B3517">
        <w:rPr>
          <w:rFonts w:ascii="Times New Roman" w:hAnsi="Times New Roman" w:cs="Times New Roman"/>
          <w:sz w:val="28"/>
          <w:szCs w:val="28"/>
          <w:lang w:eastAsia="uk-UA"/>
        </w:rPr>
        <w:t>1. Заступникам директора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Дереглазовій Н.М., Леоновій С.І.</w:t>
      </w:r>
      <w:r w:rsidRPr="008B3517">
        <w:rPr>
          <w:rFonts w:ascii="Times New Roman" w:hAnsi="Times New Roman" w:cs="Times New Roman"/>
          <w:sz w:val="28"/>
          <w:szCs w:val="28"/>
          <w:lang w:eastAsia="uk-UA"/>
        </w:rPr>
        <w:t>:</w:t>
      </w:r>
    </w:p>
    <w:p w:rsidR="00637E7B" w:rsidRDefault="00637E7B" w:rsidP="00FF2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1</w:t>
      </w:r>
      <w:r w:rsidRPr="008B3517">
        <w:rPr>
          <w:rFonts w:ascii="Times New Roman" w:hAnsi="Times New Roman" w:cs="Times New Roman"/>
          <w:sz w:val="28"/>
          <w:szCs w:val="28"/>
          <w:lang w:eastAsia="uk-UA"/>
        </w:rPr>
        <w:t xml:space="preserve">.1.Здійснити контроль щодо проведення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тематичних </w:t>
      </w:r>
      <w:r w:rsidRPr="008B3517">
        <w:rPr>
          <w:rFonts w:ascii="Times New Roman" w:hAnsi="Times New Roman" w:cs="Times New Roman"/>
          <w:sz w:val="28"/>
          <w:szCs w:val="28"/>
          <w:lang w:eastAsia="uk-UA"/>
        </w:rPr>
        <w:t xml:space="preserve">бесід </w:t>
      </w:r>
      <w:r>
        <w:rPr>
          <w:rFonts w:ascii="Times New Roman" w:hAnsi="Times New Roman" w:cs="Times New Roman"/>
          <w:sz w:val="28"/>
          <w:szCs w:val="28"/>
          <w:lang w:eastAsia="uk-UA"/>
        </w:rPr>
        <w:t>про правила поведінки учнів (вихованців) з метою збереження життя та здоров</w:t>
      </w:r>
      <w:r w:rsidRPr="00FE7069">
        <w:rPr>
          <w:rFonts w:ascii="Times New Roman" w:hAnsi="Times New Roman" w:cs="Times New Roman"/>
          <w:sz w:val="28"/>
          <w:szCs w:val="28"/>
          <w:lang w:eastAsia="uk-UA"/>
        </w:rPr>
        <w:t>’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я під час проведення урочистих заходів з нагоди закінчення навчального року, вручення документів про освіту </w:t>
      </w:r>
      <w:r w:rsidRPr="008B3517">
        <w:rPr>
          <w:rFonts w:ascii="Times New Roman" w:hAnsi="Times New Roman" w:cs="Times New Roman"/>
          <w:sz w:val="28"/>
          <w:szCs w:val="28"/>
          <w:lang w:eastAsia="uk-UA"/>
        </w:rPr>
        <w:t xml:space="preserve">із безумовним дотриманням обмежень задля запобігання поширенню гострої респіраторної хвороби </w:t>
      </w:r>
      <w:r w:rsidRPr="008B3517">
        <w:rPr>
          <w:rFonts w:ascii="Times New Roman" w:hAnsi="Times New Roman" w:cs="Times New Roman"/>
          <w:sz w:val="28"/>
          <w:szCs w:val="28"/>
          <w:lang w:val="en-US" w:eastAsia="uk-UA"/>
        </w:rPr>
        <w:t>COVID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– 19  та літніх</w:t>
      </w:r>
      <w:r w:rsidRPr="008B3517">
        <w:rPr>
          <w:rFonts w:ascii="Times New Roman" w:hAnsi="Times New Roman" w:cs="Times New Roman"/>
          <w:sz w:val="28"/>
          <w:szCs w:val="28"/>
          <w:lang w:eastAsia="uk-UA"/>
        </w:rPr>
        <w:t xml:space="preserve"> каніку</w:t>
      </w:r>
      <w:r>
        <w:rPr>
          <w:rFonts w:ascii="Times New Roman" w:hAnsi="Times New Roman" w:cs="Times New Roman"/>
          <w:sz w:val="28"/>
          <w:szCs w:val="28"/>
          <w:lang w:eastAsia="uk-UA"/>
        </w:rPr>
        <w:t>л.</w:t>
      </w:r>
    </w:p>
    <w:p w:rsidR="00637E7B" w:rsidRDefault="00637E7B" w:rsidP="00FF2052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26.05.2021-03.06.2021</w:t>
      </w:r>
    </w:p>
    <w:p w:rsidR="00637E7B" w:rsidRDefault="00637E7B" w:rsidP="00B0501E">
      <w:pPr>
        <w:pStyle w:val="Heading2"/>
        <w:jc w:val="both"/>
        <w:rPr>
          <w:b w:val="0"/>
          <w:bCs w:val="0"/>
          <w:sz w:val="28"/>
          <w:szCs w:val="28"/>
        </w:rPr>
      </w:pPr>
      <w:r w:rsidRPr="00B0501E">
        <w:rPr>
          <w:b w:val="0"/>
          <w:bCs w:val="0"/>
          <w:sz w:val="28"/>
          <w:szCs w:val="28"/>
          <w:lang w:eastAsia="uk-UA"/>
        </w:rPr>
        <w:t>1.2. Здійснити контроль щодо проведення</w:t>
      </w:r>
      <w:r>
        <w:rPr>
          <w:sz w:val="28"/>
          <w:szCs w:val="28"/>
          <w:lang w:eastAsia="uk-UA"/>
        </w:rPr>
        <w:t xml:space="preserve"> </w:t>
      </w:r>
      <w:r>
        <w:rPr>
          <w:b w:val="0"/>
          <w:bCs w:val="0"/>
          <w:sz w:val="28"/>
          <w:szCs w:val="28"/>
          <w:lang w:eastAsia="uk-UA"/>
        </w:rPr>
        <w:t>первинного</w:t>
      </w:r>
      <w:r w:rsidRPr="00597D7C">
        <w:rPr>
          <w:b w:val="0"/>
          <w:bCs w:val="0"/>
          <w:sz w:val="28"/>
          <w:szCs w:val="28"/>
          <w:lang w:eastAsia="uk-UA"/>
        </w:rPr>
        <w:t xml:space="preserve"> інструктаж</w:t>
      </w:r>
      <w:r>
        <w:rPr>
          <w:b w:val="0"/>
          <w:bCs w:val="0"/>
          <w:sz w:val="28"/>
          <w:szCs w:val="28"/>
          <w:lang w:eastAsia="uk-UA"/>
        </w:rPr>
        <w:t>у</w:t>
      </w:r>
      <w:r w:rsidRPr="00597D7C">
        <w:rPr>
          <w:b w:val="0"/>
          <w:bCs w:val="0"/>
          <w:sz w:val="28"/>
          <w:szCs w:val="28"/>
          <w:lang w:eastAsia="uk-UA"/>
        </w:rPr>
        <w:t xml:space="preserve"> з безпеки життєдіяльності учнів (вихованців) за</w:t>
      </w:r>
      <w:r>
        <w:rPr>
          <w:sz w:val="28"/>
          <w:szCs w:val="28"/>
          <w:lang w:eastAsia="uk-UA"/>
        </w:rPr>
        <w:t xml:space="preserve"> </w:t>
      </w:r>
      <w:r>
        <w:rPr>
          <w:b w:val="0"/>
          <w:bCs w:val="0"/>
          <w:sz w:val="28"/>
          <w:szCs w:val="28"/>
        </w:rPr>
        <w:t xml:space="preserve">інструкцією № 27-БЖ: </w:t>
      </w:r>
      <w:r>
        <w:rPr>
          <w:b w:val="0"/>
          <w:bCs w:val="0"/>
          <w:spacing w:val="-4"/>
          <w:sz w:val="28"/>
          <w:szCs w:val="28"/>
        </w:rPr>
        <w:t xml:space="preserve">правила </w:t>
      </w:r>
      <w:r>
        <w:t xml:space="preserve"> </w:t>
      </w:r>
      <w:r w:rsidRPr="006969AC">
        <w:rPr>
          <w:b w:val="0"/>
          <w:bCs w:val="0"/>
          <w:sz w:val="28"/>
          <w:szCs w:val="28"/>
        </w:rPr>
        <w:t xml:space="preserve">дотримання обмежень задля запобігання поширенню ГРВІ </w:t>
      </w:r>
      <w:r w:rsidRPr="006969AC">
        <w:rPr>
          <w:b w:val="0"/>
          <w:bCs w:val="0"/>
          <w:sz w:val="28"/>
          <w:szCs w:val="28"/>
          <w:lang w:val="en-US"/>
        </w:rPr>
        <w:t>COVID</w:t>
      </w:r>
      <w:r>
        <w:rPr>
          <w:b w:val="0"/>
          <w:bCs w:val="0"/>
          <w:sz w:val="28"/>
          <w:szCs w:val="28"/>
        </w:rPr>
        <w:t>-</w:t>
      </w:r>
      <w:r w:rsidRPr="006969AC">
        <w:rPr>
          <w:b w:val="0"/>
          <w:bCs w:val="0"/>
          <w:sz w:val="28"/>
          <w:szCs w:val="28"/>
        </w:rPr>
        <w:t>19</w:t>
      </w:r>
      <w:r>
        <w:rPr>
          <w:b w:val="0"/>
          <w:bCs w:val="0"/>
          <w:sz w:val="28"/>
          <w:szCs w:val="28"/>
        </w:rPr>
        <w:t xml:space="preserve"> із реєстрацією у відповідному журналі.</w:t>
      </w:r>
    </w:p>
    <w:p w:rsidR="00637E7B" w:rsidRDefault="00637E7B" w:rsidP="00B0501E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26.05.2021-03.06.2021</w:t>
      </w:r>
    </w:p>
    <w:p w:rsidR="00637E7B" w:rsidRDefault="00637E7B" w:rsidP="00FF2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2. Заступнику директора Коломієць Т.Т.:</w:t>
      </w:r>
    </w:p>
    <w:p w:rsidR="00637E7B" w:rsidRPr="008B3517" w:rsidRDefault="00637E7B" w:rsidP="00FF2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2.1.</w:t>
      </w:r>
      <w:r w:rsidRPr="008B3517">
        <w:rPr>
          <w:rFonts w:ascii="Times New Roman" w:hAnsi="Times New Roman" w:cs="Times New Roman"/>
          <w:sz w:val="28"/>
          <w:szCs w:val="28"/>
          <w:lang w:eastAsia="uk-UA"/>
        </w:rPr>
        <w:t>Здійснити контроль щодо проведення інструктажів з безпеки життєдіяльності уч</w:t>
      </w:r>
      <w:r>
        <w:rPr>
          <w:rFonts w:ascii="Times New Roman" w:hAnsi="Times New Roman" w:cs="Times New Roman"/>
          <w:sz w:val="28"/>
          <w:szCs w:val="28"/>
          <w:lang w:eastAsia="uk-UA"/>
        </w:rPr>
        <w:t>ням (вихованцям) під час літніх</w:t>
      </w:r>
      <w:r w:rsidRPr="008B3517">
        <w:rPr>
          <w:rFonts w:ascii="Times New Roman" w:hAnsi="Times New Roman" w:cs="Times New Roman"/>
          <w:sz w:val="28"/>
          <w:szCs w:val="28"/>
          <w:lang w:eastAsia="uk-UA"/>
        </w:rPr>
        <w:t xml:space="preserve"> каніку</w:t>
      </w:r>
      <w:r>
        <w:rPr>
          <w:rFonts w:ascii="Times New Roman" w:hAnsi="Times New Roman" w:cs="Times New Roman"/>
          <w:sz w:val="28"/>
          <w:szCs w:val="28"/>
          <w:lang w:eastAsia="uk-UA"/>
        </w:rPr>
        <w:t>л.</w:t>
      </w:r>
    </w:p>
    <w:p w:rsidR="00637E7B" w:rsidRPr="008B3517" w:rsidRDefault="00637E7B" w:rsidP="00FF2052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26.05.2021-03.06.2021</w:t>
      </w:r>
    </w:p>
    <w:p w:rsidR="00637E7B" w:rsidRPr="008B3517" w:rsidRDefault="00637E7B" w:rsidP="00FF2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B3517">
        <w:rPr>
          <w:rFonts w:ascii="Times New Roman" w:hAnsi="Times New Roman" w:cs="Times New Roman"/>
          <w:sz w:val="28"/>
          <w:szCs w:val="28"/>
          <w:lang w:eastAsia="uk-UA"/>
        </w:rPr>
        <w:t xml:space="preserve">2.2. Здійснити контроль щодо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безпеки життєдіяльності учнів (вихованців) під час </w:t>
      </w:r>
      <w:r w:rsidRPr="008B3517">
        <w:rPr>
          <w:rFonts w:ascii="Times New Roman" w:hAnsi="Times New Roman" w:cs="Times New Roman"/>
          <w:sz w:val="28"/>
          <w:szCs w:val="28"/>
          <w:lang w:eastAsia="uk-UA"/>
        </w:rPr>
        <w:t xml:space="preserve">проведення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свята Останнього дзвоника. </w:t>
      </w:r>
    </w:p>
    <w:p w:rsidR="00637E7B" w:rsidRPr="008B3517" w:rsidRDefault="00637E7B" w:rsidP="00FF2052">
      <w:pPr>
        <w:spacing w:after="0" w:line="240" w:lineRule="auto"/>
        <w:ind w:left="778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04.06.2021</w:t>
      </w:r>
    </w:p>
    <w:p w:rsidR="00637E7B" w:rsidRDefault="00637E7B" w:rsidP="00FF2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3.К</w:t>
      </w:r>
      <w:r w:rsidRPr="008B3517">
        <w:rPr>
          <w:rFonts w:ascii="Times New Roman" w:hAnsi="Times New Roman" w:cs="Times New Roman"/>
          <w:sz w:val="28"/>
          <w:szCs w:val="28"/>
          <w:lang w:eastAsia="uk-UA"/>
        </w:rPr>
        <w:t>ласним керівникам:</w:t>
      </w:r>
    </w:p>
    <w:p w:rsidR="00637E7B" w:rsidRDefault="00637E7B" w:rsidP="00FF2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3.1.</w:t>
      </w:r>
      <w:r w:rsidRPr="00BC22F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Провести</w:t>
      </w:r>
      <w:r w:rsidRPr="008B351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тематичні </w:t>
      </w:r>
      <w:r w:rsidRPr="008B3517">
        <w:rPr>
          <w:rFonts w:ascii="Times New Roman" w:hAnsi="Times New Roman" w:cs="Times New Roman"/>
          <w:sz w:val="28"/>
          <w:szCs w:val="28"/>
          <w:lang w:eastAsia="uk-UA"/>
        </w:rPr>
        <w:t>бесід</w:t>
      </w:r>
      <w:r>
        <w:rPr>
          <w:rFonts w:ascii="Times New Roman" w:hAnsi="Times New Roman" w:cs="Times New Roman"/>
          <w:sz w:val="28"/>
          <w:szCs w:val="28"/>
          <w:lang w:eastAsia="uk-UA"/>
        </w:rPr>
        <w:t>и</w:t>
      </w:r>
      <w:r w:rsidRPr="008B351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про правила поведінки учнів (вихованців) з метою збереження життя та здоров</w:t>
      </w:r>
      <w:r w:rsidRPr="00FE7069">
        <w:rPr>
          <w:rFonts w:ascii="Times New Roman" w:hAnsi="Times New Roman" w:cs="Times New Roman"/>
          <w:sz w:val="28"/>
          <w:szCs w:val="28"/>
          <w:lang w:eastAsia="uk-UA"/>
        </w:rPr>
        <w:t>’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я під час проведення урочистих заходів з нагоди закінчення навчального року, вручення документів про освіту </w:t>
      </w:r>
      <w:r w:rsidRPr="008B3517">
        <w:rPr>
          <w:rFonts w:ascii="Times New Roman" w:hAnsi="Times New Roman" w:cs="Times New Roman"/>
          <w:sz w:val="28"/>
          <w:szCs w:val="28"/>
          <w:lang w:eastAsia="uk-UA"/>
        </w:rPr>
        <w:t xml:space="preserve">із безумовним дотриманням обмежень задля запобігання поширенню гострої респіраторної хвороби </w:t>
      </w:r>
      <w:r w:rsidRPr="008B3517">
        <w:rPr>
          <w:rFonts w:ascii="Times New Roman" w:hAnsi="Times New Roman" w:cs="Times New Roman"/>
          <w:sz w:val="28"/>
          <w:szCs w:val="28"/>
          <w:lang w:val="en-US" w:eastAsia="uk-UA"/>
        </w:rPr>
        <w:t>COVID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– 19  та літніх</w:t>
      </w:r>
      <w:r w:rsidRPr="008B3517">
        <w:rPr>
          <w:rFonts w:ascii="Times New Roman" w:hAnsi="Times New Roman" w:cs="Times New Roman"/>
          <w:sz w:val="28"/>
          <w:szCs w:val="28"/>
          <w:lang w:eastAsia="uk-UA"/>
        </w:rPr>
        <w:t xml:space="preserve"> каніку</w:t>
      </w:r>
      <w:r>
        <w:rPr>
          <w:rFonts w:ascii="Times New Roman" w:hAnsi="Times New Roman" w:cs="Times New Roman"/>
          <w:sz w:val="28"/>
          <w:szCs w:val="28"/>
          <w:lang w:eastAsia="uk-UA"/>
        </w:rPr>
        <w:t>л з реєстрацією у класних журналах.</w:t>
      </w:r>
    </w:p>
    <w:p w:rsidR="00637E7B" w:rsidRDefault="00637E7B" w:rsidP="00FF2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637E7B" w:rsidRDefault="00637E7B" w:rsidP="00FF2052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26.05.2021-03.06.2021</w:t>
      </w:r>
    </w:p>
    <w:p w:rsidR="00637E7B" w:rsidRDefault="00637E7B" w:rsidP="00597D7C">
      <w:pPr>
        <w:pStyle w:val="Heading2"/>
        <w:jc w:val="both"/>
        <w:rPr>
          <w:b w:val="0"/>
          <w:bCs w:val="0"/>
          <w:sz w:val="28"/>
          <w:szCs w:val="28"/>
        </w:rPr>
      </w:pPr>
      <w:r w:rsidRPr="00597D7C">
        <w:rPr>
          <w:b w:val="0"/>
          <w:bCs w:val="0"/>
          <w:sz w:val="28"/>
          <w:szCs w:val="28"/>
          <w:lang w:eastAsia="uk-UA"/>
        </w:rPr>
        <w:t>3.2. Провести первинний інструктаж з безпеки життєдіяльності учнів (вихованців) за</w:t>
      </w:r>
      <w:r>
        <w:rPr>
          <w:sz w:val="28"/>
          <w:szCs w:val="28"/>
          <w:lang w:eastAsia="uk-UA"/>
        </w:rPr>
        <w:t xml:space="preserve"> </w:t>
      </w:r>
      <w:r>
        <w:rPr>
          <w:b w:val="0"/>
          <w:bCs w:val="0"/>
          <w:sz w:val="28"/>
          <w:szCs w:val="28"/>
        </w:rPr>
        <w:t xml:space="preserve">інструкцією № 27-БЖ: </w:t>
      </w:r>
      <w:r>
        <w:rPr>
          <w:b w:val="0"/>
          <w:bCs w:val="0"/>
          <w:spacing w:val="-4"/>
          <w:sz w:val="28"/>
          <w:szCs w:val="28"/>
        </w:rPr>
        <w:t xml:space="preserve">правила </w:t>
      </w:r>
      <w:r>
        <w:t xml:space="preserve"> </w:t>
      </w:r>
      <w:r w:rsidRPr="006969AC">
        <w:rPr>
          <w:b w:val="0"/>
          <w:bCs w:val="0"/>
          <w:sz w:val="28"/>
          <w:szCs w:val="28"/>
        </w:rPr>
        <w:t xml:space="preserve">дотримання обмежень задля запобігання поширенню ГРВІ </w:t>
      </w:r>
      <w:r w:rsidRPr="006969AC">
        <w:rPr>
          <w:b w:val="0"/>
          <w:bCs w:val="0"/>
          <w:sz w:val="28"/>
          <w:szCs w:val="28"/>
          <w:lang w:val="en-US"/>
        </w:rPr>
        <w:t>COVID</w:t>
      </w:r>
      <w:r w:rsidRPr="006969AC">
        <w:rPr>
          <w:b w:val="0"/>
          <w:bCs w:val="0"/>
          <w:sz w:val="28"/>
          <w:szCs w:val="28"/>
        </w:rPr>
        <w:t xml:space="preserve"> – 19</w:t>
      </w:r>
      <w:r>
        <w:rPr>
          <w:b w:val="0"/>
          <w:bCs w:val="0"/>
          <w:sz w:val="28"/>
          <w:szCs w:val="28"/>
        </w:rPr>
        <w:t xml:space="preserve"> із реєстрацією у відповідному журналі.</w:t>
      </w:r>
    </w:p>
    <w:p w:rsidR="00637E7B" w:rsidRDefault="00637E7B" w:rsidP="00D110E6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26.05.2021-03.06.2021</w:t>
      </w:r>
    </w:p>
    <w:p w:rsidR="00637E7B" w:rsidRDefault="00637E7B" w:rsidP="00FF2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4.Вихователям:</w:t>
      </w:r>
    </w:p>
    <w:p w:rsidR="00637E7B" w:rsidRPr="00233D20" w:rsidRDefault="00637E7B" w:rsidP="00FF2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4.1. Провести первинні інструктажі з безпеки життєдіяльності учнів (вихованців)  під час літніх канікул за чинними інструкціями з реєстрацією у «Журналі реєстрації первинного, позапланового, цільового інструктажів здобувачів освіти з безпеки життєдіяльності». Додаток 1.</w:t>
      </w:r>
    </w:p>
    <w:p w:rsidR="00637E7B" w:rsidRDefault="00637E7B" w:rsidP="00FF2052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26.05.2021-03.06.2021</w:t>
      </w:r>
    </w:p>
    <w:p w:rsidR="00637E7B" w:rsidRPr="000F0120" w:rsidRDefault="00637E7B" w:rsidP="00FF2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F0120">
        <w:rPr>
          <w:rFonts w:ascii="Times New Roman" w:hAnsi="Times New Roman" w:cs="Times New Roman"/>
          <w:sz w:val="28"/>
          <w:szCs w:val="28"/>
          <w:lang w:eastAsia="uk-UA"/>
        </w:rPr>
        <w:t>4.2.Провести роз’яснювальну роботу з батьками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0F0120">
        <w:rPr>
          <w:rFonts w:ascii="Times New Roman" w:hAnsi="Times New Roman" w:cs="Times New Roman"/>
          <w:sz w:val="28"/>
          <w:szCs w:val="28"/>
          <w:lang w:eastAsia="uk-UA"/>
        </w:rPr>
        <w:t>та опікунами  учнів (вихованців) щодо попередження нещасних випадків під час літнього відпочинку.</w:t>
      </w:r>
    </w:p>
    <w:p w:rsidR="00637E7B" w:rsidRDefault="00637E7B" w:rsidP="00FF2052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26.05.2021-03.06.2021</w:t>
      </w:r>
    </w:p>
    <w:p w:rsidR="00637E7B" w:rsidRPr="00C43A89" w:rsidRDefault="00637E7B" w:rsidP="00FF2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43A89">
        <w:rPr>
          <w:rFonts w:ascii="Times New Roman" w:hAnsi="Times New Roman" w:cs="Times New Roman"/>
          <w:sz w:val="28"/>
          <w:szCs w:val="28"/>
          <w:lang w:eastAsia="uk-UA"/>
        </w:rPr>
        <w:t>5.Інженеру з охорони праці Бублик І.В., помічнику директора з адміністративно-господарчої роботи Мякіньковій Л.О.:</w:t>
      </w:r>
    </w:p>
    <w:p w:rsidR="00637E7B" w:rsidRPr="00C43A89" w:rsidRDefault="00637E7B" w:rsidP="00FF2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43A89">
        <w:rPr>
          <w:rFonts w:ascii="Times New Roman" w:hAnsi="Times New Roman" w:cs="Times New Roman"/>
          <w:sz w:val="28"/>
          <w:szCs w:val="28"/>
          <w:lang w:eastAsia="uk-UA"/>
        </w:rPr>
        <w:t>5.1.Забезпечити контроль за дотриманням режиму в закладі освіти на період літніх канікул, проведення позапланових інструктажів зі сторожами та черговими щодо додержання правил пожежної та техногенної безпеки, а також збереження майна.</w:t>
      </w:r>
    </w:p>
    <w:p w:rsidR="00637E7B" w:rsidRPr="00B0501E" w:rsidRDefault="00637E7B" w:rsidP="00FF2052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0501E">
        <w:rPr>
          <w:rFonts w:ascii="Times New Roman" w:hAnsi="Times New Roman" w:cs="Times New Roman"/>
          <w:sz w:val="28"/>
          <w:szCs w:val="28"/>
          <w:lang w:eastAsia="uk-UA"/>
        </w:rPr>
        <w:t>04.06.2021-31.08.2021</w:t>
      </w:r>
    </w:p>
    <w:p w:rsidR="00637E7B" w:rsidRPr="00C62593" w:rsidRDefault="00637E7B" w:rsidP="00FF2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62593">
        <w:rPr>
          <w:rFonts w:ascii="Times New Roman" w:hAnsi="Times New Roman" w:cs="Times New Roman"/>
          <w:sz w:val="28"/>
          <w:szCs w:val="28"/>
          <w:lang w:eastAsia="uk-UA"/>
        </w:rPr>
        <w:t>5.2.Провести перевірку технічного стану автоматичної сигналізації пожежогасіння, забезпечення вогнегасниками, стану шляхів евакуації і запасних виходів.</w:t>
      </w:r>
    </w:p>
    <w:p w:rsidR="00637E7B" w:rsidRPr="00C62593" w:rsidRDefault="00637E7B" w:rsidP="00FF2052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62593">
        <w:rPr>
          <w:rFonts w:ascii="Times New Roman" w:hAnsi="Times New Roman" w:cs="Times New Roman"/>
          <w:sz w:val="28"/>
          <w:szCs w:val="28"/>
          <w:lang w:eastAsia="uk-UA"/>
        </w:rPr>
        <w:t>До 04.06.2021</w:t>
      </w:r>
    </w:p>
    <w:p w:rsidR="00637E7B" w:rsidRPr="00C62593" w:rsidRDefault="00637E7B" w:rsidP="00FF2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62593">
        <w:rPr>
          <w:rFonts w:ascii="Times New Roman" w:hAnsi="Times New Roman" w:cs="Times New Roman"/>
          <w:sz w:val="28"/>
          <w:szCs w:val="28"/>
          <w:lang w:eastAsia="uk-UA"/>
        </w:rPr>
        <w:t>5.3.Перевірити знання загальної інструкції з пожежної та техногенної безпеки у чергових та нічних сторожів з питань здійснення контролю за додержанням протипожежного стану, огляду території і приміщень, порядку знеструмлення електромережі та дій у разі виявлення пожежі, спрацювання засобів пожежної сигналізації.</w:t>
      </w:r>
    </w:p>
    <w:p w:rsidR="00637E7B" w:rsidRPr="00C62593" w:rsidRDefault="00637E7B" w:rsidP="00FF2052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62593">
        <w:rPr>
          <w:rFonts w:ascii="Times New Roman" w:hAnsi="Times New Roman" w:cs="Times New Roman"/>
          <w:sz w:val="28"/>
          <w:szCs w:val="28"/>
          <w:lang w:eastAsia="uk-UA"/>
        </w:rPr>
        <w:t>До 21.12.2020</w:t>
      </w:r>
    </w:p>
    <w:p w:rsidR="00637E7B" w:rsidRPr="00C62593" w:rsidRDefault="00637E7B" w:rsidP="00FF2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62593">
        <w:rPr>
          <w:rFonts w:ascii="Times New Roman" w:hAnsi="Times New Roman" w:cs="Times New Roman"/>
          <w:sz w:val="28"/>
          <w:szCs w:val="28"/>
          <w:lang w:eastAsia="uk-UA"/>
        </w:rPr>
        <w:t>6. Контроль за виконанням наказу залишаю за собою.</w:t>
      </w:r>
    </w:p>
    <w:p w:rsidR="00637E7B" w:rsidRPr="00C62593" w:rsidRDefault="00637E7B" w:rsidP="00FF2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637E7B" w:rsidRPr="00C62593" w:rsidRDefault="00637E7B" w:rsidP="00FF2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62593">
        <w:rPr>
          <w:rFonts w:ascii="Times New Roman" w:hAnsi="Times New Roman" w:cs="Times New Roman"/>
          <w:sz w:val="28"/>
          <w:szCs w:val="28"/>
          <w:lang w:eastAsia="uk-UA"/>
        </w:rPr>
        <w:t>Директор КЗ «ХСШ № 12» ХОР</w:t>
      </w:r>
      <w:r w:rsidRPr="00C62593">
        <w:rPr>
          <w:rFonts w:ascii="Times New Roman" w:hAnsi="Times New Roman" w:cs="Times New Roman"/>
          <w:sz w:val="28"/>
          <w:szCs w:val="28"/>
          <w:lang w:eastAsia="uk-UA"/>
        </w:rPr>
        <w:tab/>
      </w:r>
      <w:r w:rsidRPr="00C62593">
        <w:rPr>
          <w:rFonts w:ascii="Times New Roman" w:hAnsi="Times New Roman" w:cs="Times New Roman"/>
          <w:sz w:val="28"/>
          <w:szCs w:val="28"/>
          <w:lang w:eastAsia="uk-UA"/>
        </w:rPr>
        <w:tab/>
      </w:r>
      <w:r w:rsidRPr="00C62593">
        <w:rPr>
          <w:rFonts w:ascii="Times New Roman" w:hAnsi="Times New Roman" w:cs="Times New Roman"/>
          <w:sz w:val="28"/>
          <w:szCs w:val="28"/>
          <w:lang w:eastAsia="uk-UA"/>
        </w:rPr>
        <w:tab/>
      </w:r>
      <w:r w:rsidRPr="00C62593">
        <w:rPr>
          <w:rFonts w:ascii="Times New Roman" w:hAnsi="Times New Roman" w:cs="Times New Roman"/>
          <w:sz w:val="28"/>
          <w:szCs w:val="28"/>
          <w:lang w:eastAsia="uk-UA"/>
        </w:rPr>
        <w:tab/>
        <w:t xml:space="preserve"> </w:t>
      </w:r>
      <w:r w:rsidRPr="00C62593">
        <w:rPr>
          <w:rFonts w:ascii="Times New Roman" w:hAnsi="Times New Roman" w:cs="Times New Roman"/>
          <w:sz w:val="28"/>
          <w:szCs w:val="28"/>
          <w:lang w:eastAsia="uk-UA"/>
        </w:rPr>
        <w:tab/>
        <w:t xml:space="preserve"> Галина Кукліна</w:t>
      </w:r>
    </w:p>
    <w:p w:rsidR="00637E7B" w:rsidRPr="008B3517" w:rsidRDefault="00637E7B" w:rsidP="00FF205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uk-UA"/>
        </w:rPr>
      </w:pPr>
    </w:p>
    <w:p w:rsidR="00637E7B" w:rsidRDefault="00637E7B" w:rsidP="00FF2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B3517">
        <w:rPr>
          <w:rFonts w:ascii="Times New Roman" w:hAnsi="Times New Roman" w:cs="Times New Roman"/>
          <w:sz w:val="28"/>
          <w:szCs w:val="28"/>
          <w:lang w:eastAsia="uk-UA"/>
        </w:rPr>
        <w:t>Ознайомлені:</w:t>
      </w:r>
    </w:p>
    <w:p w:rsidR="00637E7B" w:rsidRPr="008B3517" w:rsidRDefault="00637E7B" w:rsidP="00FF2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Дереглазова Н.М.</w:t>
      </w:r>
    </w:p>
    <w:p w:rsidR="00637E7B" w:rsidRDefault="00637E7B" w:rsidP="00FF2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B3517">
        <w:rPr>
          <w:rFonts w:ascii="Times New Roman" w:hAnsi="Times New Roman" w:cs="Times New Roman"/>
          <w:sz w:val="28"/>
          <w:szCs w:val="28"/>
          <w:lang w:eastAsia="uk-UA"/>
        </w:rPr>
        <w:t>Леонова С.І.</w:t>
      </w:r>
    </w:p>
    <w:p w:rsidR="00637E7B" w:rsidRPr="008B3517" w:rsidRDefault="00637E7B" w:rsidP="00FF2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B3517">
        <w:rPr>
          <w:rFonts w:ascii="Times New Roman" w:hAnsi="Times New Roman" w:cs="Times New Roman"/>
          <w:sz w:val="28"/>
          <w:szCs w:val="28"/>
          <w:lang w:eastAsia="uk-UA"/>
        </w:rPr>
        <w:t>Ко</w:t>
      </w:r>
      <w:r>
        <w:rPr>
          <w:rFonts w:ascii="Times New Roman" w:hAnsi="Times New Roman" w:cs="Times New Roman"/>
          <w:sz w:val="28"/>
          <w:szCs w:val="28"/>
          <w:lang w:eastAsia="uk-UA"/>
        </w:rPr>
        <w:t>л</w:t>
      </w:r>
      <w:r w:rsidRPr="008B3517">
        <w:rPr>
          <w:rFonts w:ascii="Times New Roman" w:hAnsi="Times New Roman" w:cs="Times New Roman"/>
          <w:sz w:val="28"/>
          <w:szCs w:val="28"/>
          <w:lang w:eastAsia="uk-UA"/>
        </w:rPr>
        <w:t>омієць Т.Т.</w:t>
      </w:r>
    </w:p>
    <w:p w:rsidR="00637E7B" w:rsidRPr="008B3517" w:rsidRDefault="00637E7B" w:rsidP="00FF2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B3517">
        <w:rPr>
          <w:rFonts w:ascii="Times New Roman" w:hAnsi="Times New Roman" w:cs="Times New Roman"/>
          <w:sz w:val="28"/>
          <w:szCs w:val="28"/>
          <w:lang w:eastAsia="uk-UA"/>
        </w:rPr>
        <w:t>Бублик І.В.</w:t>
      </w:r>
    </w:p>
    <w:p w:rsidR="00637E7B" w:rsidRPr="008B3517" w:rsidRDefault="00637E7B" w:rsidP="00FF2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B3517">
        <w:rPr>
          <w:rFonts w:ascii="Times New Roman" w:hAnsi="Times New Roman" w:cs="Times New Roman"/>
          <w:sz w:val="28"/>
          <w:szCs w:val="28"/>
          <w:lang w:eastAsia="uk-UA"/>
        </w:rPr>
        <w:t>Мякінькова Л.О.</w:t>
      </w:r>
    </w:p>
    <w:p w:rsidR="00637E7B" w:rsidRPr="008B3517" w:rsidRDefault="00637E7B" w:rsidP="00FF20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Б</w:t>
      </w:r>
      <w:r w:rsidRPr="008B3517">
        <w:rPr>
          <w:rFonts w:ascii="Times New Roman" w:hAnsi="Times New Roman" w:cs="Times New Roman"/>
          <w:sz w:val="28"/>
          <w:szCs w:val="28"/>
          <w:lang w:eastAsia="uk-UA"/>
        </w:rPr>
        <w:t>ольшунова Ю.В.</w:t>
      </w:r>
    </w:p>
    <w:p w:rsidR="00637E7B" w:rsidRPr="008B3517" w:rsidRDefault="00637E7B" w:rsidP="00FF20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B3517">
        <w:rPr>
          <w:rFonts w:ascii="Times New Roman" w:hAnsi="Times New Roman" w:cs="Times New Roman"/>
          <w:sz w:val="28"/>
          <w:szCs w:val="28"/>
          <w:lang w:eastAsia="uk-UA"/>
        </w:rPr>
        <w:t>Лисанова В.М.</w:t>
      </w:r>
    </w:p>
    <w:p w:rsidR="00637E7B" w:rsidRPr="008B3517" w:rsidRDefault="00637E7B" w:rsidP="00FF20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B3517">
        <w:rPr>
          <w:rFonts w:ascii="Times New Roman" w:hAnsi="Times New Roman" w:cs="Times New Roman"/>
          <w:sz w:val="28"/>
          <w:szCs w:val="28"/>
          <w:lang w:eastAsia="uk-UA"/>
        </w:rPr>
        <w:t>Гребеник Л.І.</w:t>
      </w:r>
    </w:p>
    <w:p w:rsidR="00637E7B" w:rsidRPr="008B3517" w:rsidRDefault="00637E7B" w:rsidP="00FF20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B3517">
        <w:rPr>
          <w:rFonts w:ascii="Times New Roman" w:hAnsi="Times New Roman" w:cs="Times New Roman"/>
          <w:sz w:val="28"/>
          <w:szCs w:val="28"/>
          <w:lang w:eastAsia="uk-UA"/>
        </w:rPr>
        <w:t>Тимофєєва З.М.</w:t>
      </w:r>
    </w:p>
    <w:p w:rsidR="00637E7B" w:rsidRPr="008B3517" w:rsidRDefault="00637E7B" w:rsidP="00FF2052">
      <w:pPr>
        <w:tabs>
          <w:tab w:val="left" w:pos="11340"/>
        </w:tabs>
        <w:spacing w:after="0" w:line="240" w:lineRule="atLeast"/>
        <w:ind w:right="-4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B351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Щолокова Н.В.</w:t>
      </w:r>
    </w:p>
    <w:p w:rsidR="00637E7B" w:rsidRPr="008B3517" w:rsidRDefault="00637E7B" w:rsidP="00FF20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B3517">
        <w:rPr>
          <w:rFonts w:ascii="Times New Roman" w:hAnsi="Times New Roman" w:cs="Times New Roman"/>
          <w:sz w:val="28"/>
          <w:szCs w:val="28"/>
          <w:lang w:eastAsia="uk-UA"/>
        </w:rPr>
        <w:t>Ящишина О.Г.</w:t>
      </w:r>
    </w:p>
    <w:p w:rsidR="00637E7B" w:rsidRPr="008B3517" w:rsidRDefault="00637E7B" w:rsidP="00FF20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B3517">
        <w:rPr>
          <w:rFonts w:ascii="Times New Roman" w:hAnsi="Times New Roman" w:cs="Times New Roman"/>
          <w:sz w:val="28"/>
          <w:szCs w:val="28"/>
          <w:lang w:eastAsia="uk-UA"/>
        </w:rPr>
        <w:t>Сопельняк Н.Ю.</w:t>
      </w:r>
    </w:p>
    <w:p w:rsidR="00637E7B" w:rsidRPr="008B3517" w:rsidRDefault="00637E7B" w:rsidP="00FF20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B3517">
        <w:rPr>
          <w:rFonts w:ascii="Times New Roman" w:hAnsi="Times New Roman" w:cs="Times New Roman"/>
          <w:sz w:val="28"/>
          <w:szCs w:val="28"/>
          <w:lang w:eastAsia="uk-UA"/>
        </w:rPr>
        <w:t>Штих О.С.</w:t>
      </w:r>
    </w:p>
    <w:p w:rsidR="00637E7B" w:rsidRPr="008B3517" w:rsidRDefault="00637E7B" w:rsidP="00FF20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B3517">
        <w:rPr>
          <w:rFonts w:ascii="Times New Roman" w:hAnsi="Times New Roman" w:cs="Times New Roman"/>
          <w:sz w:val="28"/>
          <w:szCs w:val="28"/>
          <w:lang w:eastAsia="uk-UA"/>
        </w:rPr>
        <w:t>Кропивна О.І.</w:t>
      </w:r>
    </w:p>
    <w:p w:rsidR="00637E7B" w:rsidRPr="008B3517" w:rsidRDefault="00637E7B" w:rsidP="00FF20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B3517">
        <w:rPr>
          <w:rFonts w:ascii="Times New Roman" w:hAnsi="Times New Roman" w:cs="Times New Roman"/>
          <w:sz w:val="28"/>
          <w:szCs w:val="28"/>
          <w:lang w:eastAsia="uk-UA"/>
        </w:rPr>
        <w:t>Кудряшова І.Є.</w:t>
      </w:r>
    </w:p>
    <w:p w:rsidR="00637E7B" w:rsidRPr="008B3517" w:rsidRDefault="00637E7B" w:rsidP="00FF20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B3517">
        <w:rPr>
          <w:rFonts w:ascii="Times New Roman" w:hAnsi="Times New Roman" w:cs="Times New Roman"/>
          <w:sz w:val="28"/>
          <w:szCs w:val="28"/>
          <w:lang w:eastAsia="uk-UA"/>
        </w:rPr>
        <w:t>Савуляк С.А.</w:t>
      </w:r>
    </w:p>
    <w:p w:rsidR="00637E7B" w:rsidRPr="008B3517" w:rsidRDefault="00637E7B" w:rsidP="00FF20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B3517">
        <w:rPr>
          <w:rFonts w:ascii="Times New Roman" w:hAnsi="Times New Roman" w:cs="Times New Roman"/>
          <w:sz w:val="28"/>
          <w:szCs w:val="28"/>
          <w:lang w:eastAsia="uk-UA"/>
        </w:rPr>
        <w:t>Аннікова А.М.</w:t>
      </w:r>
    </w:p>
    <w:p w:rsidR="00637E7B" w:rsidRPr="008B3517" w:rsidRDefault="00637E7B" w:rsidP="00FF20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B3517">
        <w:rPr>
          <w:rFonts w:ascii="Times New Roman" w:hAnsi="Times New Roman" w:cs="Times New Roman"/>
          <w:sz w:val="28"/>
          <w:szCs w:val="28"/>
          <w:lang w:eastAsia="uk-UA"/>
        </w:rPr>
        <w:t>Гавшина О.В.</w:t>
      </w:r>
    </w:p>
    <w:p w:rsidR="00637E7B" w:rsidRPr="008B3517" w:rsidRDefault="00637E7B" w:rsidP="00FF20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B3517">
        <w:rPr>
          <w:rFonts w:ascii="Times New Roman" w:hAnsi="Times New Roman" w:cs="Times New Roman"/>
          <w:sz w:val="28"/>
          <w:szCs w:val="28"/>
          <w:lang w:eastAsia="uk-UA"/>
        </w:rPr>
        <w:t>Яснопольська О.Ю.</w:t>
      </w:r>
    </w:p>
    <w:p w:rsidR="00637E7B" w:rsidRPr="008B3517" w:rsidRDefault="00637E7B" w:rsidP="00FF20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B3517">
        <w:rPr>
          <w:rFonts w:ascii="Times New Roman" w:hAnsi="Times New Roman" w:cs="Times New Roman"/>
          <w:sz w:val="28"/>
          <w:szCs w:val="28"/>
          <w:lang w:eastAsia="uk-UA"/>
        </w:rPr>
        <w:t>Крилов П.С.</w:t>
      </w:r>
    </w:p>
    <w:p w:rsidR="00637E7B" w:rsidRPr="008B3517" w:rsidRDefault="00637E7B" w:rsidP="00FF20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B3517">
        <w:rPr>
          <w:rFonts w:ascii="Times New Roman" w:hAnsi="Times New Roman" w:cs="Times New Roman"/>
          <w:sz w:val="28"/>
          <w:szCs w:val="28"/>
          <w:lang w:eastAsia="uk-UA"/>
        </w:rPr>
        <w:t>Скрипнік Я.В.</w:t>
      </w:r>
    </w:p>
    <w:p w:rsidR="00637E7B" w:rsidRPr="008B3517" w:rsidRDefault="00637E7B" w:rsidP="00FF20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B3517">
        <w:rPr>
          <w:rFonts w:ascii="Times New Roman" w:hAnsi="Times New Roman" w:cs="Times New Roman"/>
          <w:sz w:val="28"/>
          <w:szCs w:val="28"/>
          <w:lang w:eastAsia="uk-UA"/>
        </w:rPr>
        <w:t>Федосова В.Б.</w:t>
      </w:r>
    </w:p>
    <w:p w:rsidR="00637E7B" w:rsidRPr="008B3517" w:rsidRDefault="00637E7B" w:rsidP="00FF20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B3517">
        <w:rPr>
          <w:rFonts w:ascii="Times New Roman" w:hAnsi="Times New Roman" w:cs="Times New Roman"/>
          <w:sz w:val="28"/>
          <w:szCs w:val="28"/>
          <w:lang w:eastAsia="uk-UA"/>
        </w:rPr>
        <w:t>Смірнова К.М.</w:t>
      </w:r>
    </w:p>
    <w:p w:rsidR="00637E7B" w:rsidRPr="008B3517" w:rsidRDefault="00637E7B" w:rsidP="00FF20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B3517">
        <w:rPr>
          <w:rFonts w:ascii="Times New Roman" w:hAnsi="Times New Roman" w:cs="Times New Roman"/>
          <w:sz w:val="28"/>
          <w:szCs w:val="28"/>
          <w:lang w:eastAsia="uk-UA"/>
        </w:rPr>
        <w:t>Семешкіна О.І.</w:t>
      </w:r>
    </w:p>
    <w:p w:rsidR="00637E7B" w:rsidRPr="008B3517" w:rsidRDefault="00637E7B" w:rsidP="00FF20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B3517">
        <w:rPr>
          <w:rFonts w:ascii="Times New Roman" w:hAnsi="Times New Roman" w:cs="Times New Roman"/>
          <w:sz w:val="28"/>
          <w:szCs w:val="28"/>
          <w:lang w:eastAsia="uk-UA"/>
        </w:rPr>
        <w:t>Ткаченко Т.П.</w:t>
      </w:r>
    </w:p>
    <w:p w:rsidR="00637E7B" w:rsidRPr="008B3517" w:rsidRDefault="00637E7B" w:rsidP="00FF20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B3517">
        <w:rPr>
          <w:rFonts w:ascii="Times New Roman" w:hAnsi="Times New Roman" w:cs="Times New Roman"/>
          <w:sz w:val="28"/>
          <w:szCs w:val="28"/>
          <w:lang w:eastAsia="uk-UA"/>
        </w:rPr>
        <w:t>Бобрусь І.В..</w:t>
      </w:r>
    </w:p>
    <w:p w:rsidR="00637E7B" w:rsidRPr="008B3517" w:rsidRDefault="00637E7B" w:rsidP="00FF20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B3517">
        <w:rPr>
          <w:rFonts w:ascii="Times New Roman" w:hAnsi="Times New Roman" w:cs="Times New Roman"/>
          <w:sz w:val="28"/>
          <w:szCs w:val="28"/>
          <w:lang w:eastAsia="uk-UA"/>
        </w:rPr>
        <w:t>Андрієвська О.В.</w:t>
      </w:r>
    </w:p>
    <w:p w:rsidR="00637E7B" w:rsidRPr="008B3517" w:rsidRDefault="00637E7B" w:rsidP="00FF20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B3517">
        <w:rPr>
          <w:rFonts w:ascii="Times New Roman" w:hAnsi="Times New Roman" w:cs="Times New Roman"/>
          <w:sz w:val="28"/>
          <w:szCs w:val="28"/>
          <w:lang w:eastAsia="uk-UA"/>
        </w:rPr>
        <w:t>Толстих М.В.</w:t>
      </w:r>
    </w:p>
    <w:p w:rsidR="00637E7B" w:rsidRPr="008B3517" w:rsidRDefault="00637E7B" w:rsidP="00FF20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B3517">
        <w:rPr>
          <w:rFonts w:ascii="Times New Roman" w:hAnsi="Times New Roman" w:cs="Times New Roman"/>
          <w:sz w:val="28"/>
          <w:szCs w:val="28"/>
          <w:lang w:eastAsia="uk-UA"/>
        </w:rPr>
        <w:t>Прасоленко Н.В.</w:t>
      </w:r>
    </w:p>
    <w:p w:rsidR="00637E7B" w:rsidRPr="008B3517" w:rsidRDefault="00637E7B" w:rsidP="00FF20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B3517">
        <w:rPr>
          <w:rFonts w:ascii="Times New Roman" w:hAnsi="Times New Roman" w:cs="Times New Roman"/>
          <w:sz w:val="28"/>
          <w:szCs w:val="28"/>
          <w:lang w:eastAsia="uk-UA"/>
        </w:rPr>
        <w:t>Сотникова Л.В.</w:t>
      </w:r>
    </w:p>
    <w:p w:rsidR="00637E7B" w:rsidRPr="008B3517" w:rsidRDefault="00637E7B" w:rsidP="00FF20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B3517">
        <w:rPr>
          <w:rFonts w:ascii="Times New Roman" w:hAnsi="Times New Roman" w:cs="Times New Roman"/>
          <w:sz w:val="28"/>
          <w:szCs w:val="28"/>
          <w:lang w:eastAsia="uk-UA"/>
        </w:rPr>
        <w:t>Германовська О.С.</w:t>
      </w:r>
    </w:p>
    <w:p w:rsidR="00637E7B" w:rsidRPr="008B3517" w:rsidRDefault="00637E7B" w:rsidP="00FF20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B3517">
        <w:rPr>
          <w:rFonts w:ascii="Times New Roman" w:hAnsi="Times New Roman" w:cs="Times New Roman"/>
          <w:sz w:val="28"/>
          <w:szCs w:val="28"/>
          <w:lang w:eastAsia="uk-UA"/>
        </w:rPr>
        <w:t>П’ятикоп Л.Є.</w:t>
      </w:r>
    </w:p>
    <w:p w:rsidR="00637E7B" w:rsidRPr="008B3517" w:rsidRDefault="00637E7B" w:rsidP="00FF20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B3517">
        <w:rPr>
          <w:rFonts w:ascii="Times New Roman" w:hAnsi="Times New Roman" w:cs="Times New Roman"/>
          <w:sz w:val="28"/>
          <w:szCs w:val="28"/>
          <w:lang w:eastAsia="uk-UA"/>
        </w:rPr>
        <w:t>Гекова В.О.</w:t>
      </w:r>
    </w:p>
    <w:p w:rsidR="00637E7B" w:rsidRPr="008B3517" w:rsidRDefault="00637E7B" w:rsidP="00FF20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B3517">
        <w:rPr>
          <w:rFonts w:ascii="Times New Roman" w:hAnsi="Times New Roman" w:cs="Times New Roman"/>
          <w:sz w:val="28"/>
          <w:szCs w:val="28"/>
          <w:lang w:eastAsia="uk-UA"/>
        </w:rPr>
        <w:t>Лялюк Н.О.</w:t>
      </w:r>
    </w:p>
    <w:p w:rsidR="00637E7B" w:rsidRPr="008B3517" w:rsidRDefault="00637E7B" w:rsidP="00FF20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B3517">
        <w:rPr>
          <w:rFonts w:ascii="Times New Roman" w:hAnsi="Times New Roman" w:cs="Times New Roman"/>
          <w:sz w:val="28"/>
          <w:szCs w:val="28"/>
          <w:lang w:eastAsia="uk-UA"/>
        </w:rPr>
        <w:t>Пономаренко Н.О.</w:t>
      </w:r>
    </w:p>
    <w:p w:rsidR="00637E7B" w:rsidRPr="008B3517" w:rsidRDefault="00637E7B" w:rsidP="00FF20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B3517">
        <w:rPr>
          <w:rFonts w:ascii="Times New Roman" w:hAnsi="Times New Roman" w:cs="Times New Roman"/>
          <w:sz w:val="28"/>
          <w:szCs w:val="28"/>
          <w:lang w:eastAsia="uk-UA"/>
        </w:rPr>
        <w:t>Лещенко В.В.</w:t>
      </w:r>
    </w:p>
    <w:p w:rsidR="00637E7B" w:rsidRPr="008B3517" w:rsidRDefault="00637E7B" w:rsidP="00FF20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B3517">
        <w:rPr>
          <w:rFonts w:ascii="Times New Roman" w:hAnsi="Times New Roman" w:cs="Times New Roman"/>
          <w:sz w:val="28"/>
          <w:szCs w:val="28"/>
          <w:lang w:eastAsia="uk-UA"/>
        </w:rPr>
        <w:t>Коновалова С.Є.</w:t>
      </w:r>
    </w:p>
    <w:p w:rsidR="00637E7B" w:rsidRPr="008B3517" w:rsidRDefault="00637E7B" w:rsidP="00FF20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B3517">
        <w:rPr>
          <w:rFonts w:ascii="Times New Roman" w:hAnsi="Times New Roman" w:cs="Times New Roman"/>
          <w:sz w:val="28"/>
          <w:szCs w:val="28"/>
          <w:lang w:eastAsia="uk-UA"/>
        </w:rPr>
        <w:t>Рябченко Ю.В.</w:t>
      </w:r>
    </w:p>
    <w:p w:rsidR="00637E7B" w:rsidRPr="008B3517" w:rsidRDefault="00637E7B" w:rsidP="00FF20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B3517">
        <w:rPr>
          <w:rFonts w:ascii="Times New Roman" w:hAnsi="Times New Roman" w:cs="Times New Roman"/>
          <w:sz w:val="28"/>
          <w:szCs w:val="28"/>
          <w:lang w:eastAsia="uk-UA"/>
        </w:rPr>
        <w:t>Бардакова Н.Б.</w:t>
      </w:r>
    </w:p>
    <w:p w:rsidR="00637E7B" w:rsidRPr="008B3517" w:rsidRDefault="00637E7B" w:rsidP="00FF20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B3517">
        <w:rPr>
          <w:rFonts w:ascii="Times New Roman" w:hAnsi="Times New Roman" w:cs="Times New Roman"/>
          <w:sz w:val="28"/>
          <w:szCs w:val="28"/>
          <w:lang w:eastAsia="uk-UA"/>
        </w:rPr>
        <w:t>Коновалова Т.І.</w:t>
      </w:r>
    </w:p>
    <w:p w:rsidR="00637E7B" w:rsidRPr="008B3517" w:rsidRDefault="00637E7B" w:rsidP="00FF20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B3517">
        <w:rPr>
          <w:rFonts w:ascii="Times New Roman" w:hAnsi="Times New Roman" w:cs="Times New Roman"/>
          <w:sz w:val="28"/>
          <w:szCs w:val="28"/>
          <w:lang w:eastAsia="uk-UA"/>
        </w:rPr>
        <w:t>Щербакова А.Г.</w:t>
      </w:r>
    </w:p>
    <w:p w:rsidR="00637E7B" w:rsidRPr="008B3517" w:rsidRDefault="00637E7B" w:rsidP="00FF20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B3517">
        <w:rPr>
          <w:rFonts w:ascii="Times New Roman" w:hAnsi="Times New Roman" w:cs="Times New Roman"/>
          <w:sz w:val="28"/>
          <w:szCs w:val="28"/>
          <w:lang w:eastAsia="uk-UA"/>
        </w:rPr>
        <w:t>Павленко Л.О.</w:t>
      </w:r>
    </w:p>
    <w:p w:rsidR="00637E7B" w:rsidRDefault="00637E7B" w:rsidP="00FF20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B3517">
        <w:rPr>
          <w:rFonts w:ascii="Times New Roman" w:hAnsi="Times New Roman" w:cs="Times New Roman"/>
          <w:sz w:val="28"/>
          <w:szCs w:val="28"/>
          <w:lang w:eastAsia="uk-UA"/>
        </w:rPr>
        <w:t>Світлична Л.І.</w:t>
      </w:r>
    </w:p>
    <w:p w:rsidR="00637E7B" w:rsidRDefault="00637E7B" w:rsidP="003B1043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637E7B" w:rsidRDefault="00637E7B" w:rsidP="003B1043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637E7B" w:rsidRDefault="00637E7B" w:rsidP="003B1043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637E7B" w:rsidRDefault="00637E7B" w:rsidP="003B1043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637E7B" w:rsidRDefault="00637E7B" w:rsidP="003B1043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637E7B" w:rsidRDefault="00637E7B" w:rsidP="003B1043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</w:p>
    <w:p w:rsidR="00637E7B" w:rsidRDefault="00637E7B" w:rsidP="003B1043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Додаток 1 </w:t>
      </w:r>
    </w:p>
    <w:p w:rsidR="00637E7B" w:rsidRDefault="00637E7B" w:rsidP="003B1043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до наказу від 25.05.2021 № 305</w:t>
      </w:r>
    </w:p>
    <w:p w:rsidR="00637E7B" w:rsidRDefault="00637E7B" w:rsidP="003B1043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637E7B" w:rsidRDefault="00637E7B" w:rsidP="003B1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Перелік інструкцій з безпеки життєдіяльності учнів (вихованців) для проведення первинних інструктажів учням вихованцям щодо безпеки життєдіяльності під час літніх канікул</w:t>
      </w:r>
    </w:p>
    <w:p w:rsidR="00637E7B" w:rsidRDefault="00637E7B" w:rsidP="00C36EB6">
      <w:pPr>
        <w:pStyle w:val="Heading2"/>
        <w:jc w:val="both"/>
        <w:rPr>
          <w:b w:val="0"/>
          <w:bCs w:val="0"/>
          <w:sz w:val="28"/>
          <w:szCs w:val="28"/>
        </w:rPr>
      </w:pPr>
      <w:r w:rsidRPr="008D6D8D">
        <w:rPr>
          <w:b w:val="0"/>
          <w:bCs w:val="0"/>
          <w:sz w:val="28"/>
          <w:szCs w:val="28"/>
          <w:lang w:eastAsia="uk-UA"/>
        </w:rPr>
        <w:t>1.</w:t>
      </w:r>
      <w:r w:rsidRPr="008D6D8D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Інструкція № 27-БЖ з</w:t>
      </w:r>
      <w:r>
        <w:rPr>
          <w:b w:val="0"/>
          <w:bCs w:val="0"/>
          <w:spacing w:val="-4"/>
          <w:sz w:val="28"/>
          <w:szCs w:val="28"/>
        </w:rPr>
        <w:t xml:space="preserve"> безпеки життєдіяльності для учнів (вихованців): правила </w:t>
      </w:r>
      <w:r>
        <w:t xml:space="preserve"> </w:t>
      </w:r>
      <w:r w:rsidRPr="006969AC">
        <w:rPr>
          <w:b w:val="0"/>
          <w:bCs w:val="0"/>
          <w:sz w:val="28"/>
          <w:szCs w:val="28"/>
        </w:rPr>
        <w:t xml:space="preserve">дотримання обмежень задля запобігання поширенню ГРВІ </w:t>
      </w:r>
      <w:r w:rsidRPr="006969AC">
        <w:rPr>
          <w:b w:val="0"/>
          <w:bCs w:val="0"/>
          <w:sz w:val="28"/>
          <w:szCs w:val="28"/>
          <w:lang w:val="en-US"/>
        </w:rPr>
        <w:t>COVID</w:t>
      </w:r>
      <w:r w:rsidRPr="006969AC">
        <w:rPr>
          <w:b w:val="0"/>
          <w:bCs w:val="0"/>
          <w:sz w:val="28"/>
          <w:szCs w:val="28"/>
        </w:rPr>
        <w:t xml:space="preserve"> – 19</w:t>
      </w:r>
      <w:r>
        <w:rPr>
          <w:b w:val="0"/>
          <w:bCs w:val="0"/>
          <w:sz w:val="28"/>
          <w:szCs w:val="28"/>
        </w:rPr>
        <w:t>.</w:t>
      </w:r>
    </w:p>
    <w:p w:rsidR="00637E7B" w:rsidRDefault="00637E7B" w:rsidP="00C36EB6">
      <w:pPr>
        <w:pStyle w:val="Heading2"/>
        <w:jc w:val="both"/>
        <w:rPr>
          <w:b w:val="0"/>
          <w:bCs w:val="0"/>
          <w:spacing w:val="-4"/>
          <w:sz w:val="28"/>
          <w:szCs w:val="28"/>
        </w:rPr>
      </w:pPr>
      <w:r>
        <w:rPr>
          <w:b w:val="0"/>
          <w:bCs w:val="0"/>
          <w:sz w:val="28"/>
          <w:szCs w:val="28"/>
        </w:rPr>
        <w:t>2. І</w:t>
      </w:r>
      <w:r w:rsidRPr="008D6D8D">
        <w:rPr>
          <w:b w:val="0"/>
          <w:bCs w:val="0"/>
          <w:sz w:val="28"/>
          <w:szCs w:val="28"/>
        </w:rPr>
        <w:t>нструкція № 37-</w:t>
      </w:r>
      <w:r>
        <w:rPr>
          <w:b w:val="0"/>
          <w:bCs w:val="0"/>
          <w:sz w:val="28"/>
          <w:szCs w:val="28"/>
        </w:rPr>
        <w:t>БЖ</w:t>
      </w:r>
      <w:r w:rsidRPr="008D6D8D">
        <w:rPr>
          <w:b w:val="0"/>
          <w:bCs w:val="0"/>
          <w:sz w:val="28"/>
          <w:szCs w:val="28"/>
        </w:rPr>
        <w:tab/>
      </w:r>
      <w:r>
        <w:rPr>
          <w:b w:val="0"/>
          <w:bCs w:val="0"/>
          <w:spacing w:val="-4"/>
          <w:sz w:val="28"/>
          <w:szCs w:val="28"/>
        </w:rPr>
        <w:t>з безпеки життєдіяльності для учнів (вихованців): правила безпечної поведінки під час літніх канікул.</w:t>
      </w:r>
    </w:p>
    <w:p w:rsidR="00637E7B" w:rsidRDefault="00637E7B" w:rsidP="00C36EB6">
      <w:pPr>
        <w:pStyle w:val="Heading2"/>
        <w:jc w:val="both"/>
        <w:rPr>
          <w:b w:val="0"/>
          <w:bCs w:val="0"/>
          <w:spacing w:val="-4"/>
          <w:sz w:val="28"/>
          <w:szCs w:val="28"/>
        </w:rPr>
      </w:pPr>
      <w:r>
        <w:rPr>
          <w:b w:val="0"/>
          <w:bCs w:val="0"/>
          <w:spacing w:val="-4"/>
          <w:sz w:val="28"/>
          <w:szCs w:val="28"/>
        </w:rPr>
        <w:t>3.</w:t>
      </w:r>
      <w:r w:rsidRPr="00D261B7">
        <w:rPr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І</w:t>
      </w:r>
      <w:r w:rsidRPr="008D6D8D">
        <w:rPr>
          <w:b w:val="0"/>
          <w:bCs w:val="0"/>
          <w:sz w:val="28"/>
          <w:szCs w:val="28"/>
        </w:rPr>
        <w:t>нструкція № 23-</w:t>
      </w:r>
      <w:r>
        <w:rPr>
          <w:b w:val="0"/>
          <w:bCs w:val="0"/>
          <w:sz w:val="28"/>
          <w:szCs w:val="28"/>
        </w:rPr>
        <w:t>БЖ з</w:t>
      </w:r>
      <w:r>
        <w:rPr>
          <w:b w:val="0"/>
          <w:bCs w:val="0"/>
          <w:spacing w:val="-4"/>
          <w:sz w:val="28"/>
          <w:szCs w:val="28"/>
        </w:rPr>
        <w:t xml:space="preserve"> безпеки життєдіяльності для учнів (вихованців): </w:t>
      </w:r>
      <w:r w:rsidRPr="006C226E">
        <w:rPr>
          <w:b w:val="0"/>
          <w:bCs w:val="0"/>
          <w:spacing w:val="-4"/>
          <w:sz w:val="28"/>
          <w:szCs w:val="28"/>
        </w:rPr>
        <w:t xml:space="preserve">правила </w:t>
      </w:r>
      <w:r>
        <w:rPr>
          <w:b w:val="0"/>
          <w:bCs w:val="0"/>
          <w:spacing w:val="-4"/>
          <w:sz w:val="28"/>
          <w:szCs w:val="28"/>
        </w:rPr>
        <w:t xml:space="preserve">безпечної поведінки  під час дорожнього руху. </w:t>
      </w:r>
    </w:p>
    <w:p w:rsidR="00637E7B" w:rsidRDefault="00637E7B" w:rsidP="00C36EB6">
      <w:pPr>
        <w:pStyle w:val="Heading2"/>
        <w:jc w:val="both"/>
        <w:rPr>
          <w:b w:val="0"/>
          <w:bCs w:val="0"/>
          <w:spacing w:val="-4"/>
          <w:sz w:val="28"/>
          <w:szCs w:val="28"/>
        </w:rPr>
      </w:pPr>
      <w:r>
        <w:rPr>
          <w:b w:val="0"/>
          <w:bCs w:val="0"/>
          <w:spacing w:val="-4"/>
          <w:sz w:val="28"/>
          <w:szCs w:val="28"/>
        </w:rPr>
        <w:t>4.</w:t>
      </w:r>
      <w:r w:rsidRPr="00B46B59">
        <w:rPr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І</w:t>
      </w:r>
      <w:r w:rsidRPr="008D6D8D">
        <w:rPr>
          <w:b w:val="0"/>
          <w:bCs w:val="0"/>
          <w:sz w:val="28"/>
          <w:szCs w:val="28"/>
        </w:rPr>
        <w:t>нструкція № 26-</w:t>
      </w:r>
      <w:r>
        <w:rPr>
          <w:b w:val="0"/>
          <w:bCs w:val="0"/>
          <w:sz w:val="28"/>
          <w:szCs w:val="28"/>
        </w:rPr>
        <w:t>БЖ</w:t>
      </w:r>
      <w:r>
        <w:rPr>
          <w:sz w:val="28"/>
          <w:szCs w:val="28"/>
        </w:rPr>
        <w:t xml:space="preserve"> </w:t>
      </w:r>
      <w:r w:rsidRPr="008D6D8D">
        <w:rPr>
          <w:b w:val="0"/>
          <w:bCs w:val="0"/>
          <w:sz w:val="28"/>
          <w:szCs w:val="28"/>
        </w:rPr>
        <w:t>з</w:t>
      </w:r>
      <w:r>
        <w:rPr>
          <w:b w:val="0"/>
          <w:bCs w:val="0"/>
          <w:spacing w:val="-4"/>
          <w:sz w:val="28"/>
          <w:szCs w:val="28"/>
        </w:rPr>
        <w:t xml:space="preserve"> безпеки життєдіяльності для учнів (вихованців): правила запобігання інфекційним та кишковим захворюванням.</w:t>
      </w:r>
    </w:p>
    <w:p w:rsidR="00637E7B" w:rsidRDefault="00637E7B" w:rsidP="00C36EB6">
      <w:pPr>
        <w:pStyle w:val="Heading2"/>
        <w:jc w:val="both"/>
        <w:rPr>
          <w:b w:val="0"/>
          <w:bCs w:val="0"/>
          <w:spacing w:val="-4"/>
          <w:sz w:val="28"/>
          <w:szCs w:val="28"/>
        </w:rPr>
      </w:pPr>
      <w:r>
        <w:rPr>
          <w:b w:val="0"/>
          <w:bCs w:val="0"/>
          <w:sz w:val="28"/>
          <w:szCs w:val="28"/>
        </w:rPr>
        <w:t>5.І</w:t>
      </w:r>
      <w:r w:rsidRPr="008D6D8D">
        <w:rPr>
          <w:b w:val="0"/>
          <w:bCs w:val="0"/>
          <w:sz w:val="28"/>
          <w:szCs w:val="28"/>
        </w:rPr>
        <w:t>нструкція № 25-БЖ</w:t>
      </w:r>
      <w:r>
        <w:rPr>
          <w:sz w:val="28"/>
          <w:szCs w:val="28"/>
        </w:rPr>
        <w:t xml:space="preserve"> </w:t>
      </w:r>
      <w:r>
        <w:rPr>
          <w:b w:val="0"/>
          <w:bCs w:val="0"/>
          <w:spacing w:val="-4"/>
          <w:sz w:val="28"/>
          <w:szCs w:val="28"/>
        </w:rPr>
        <w:t xml:space="preserve">з безпеки життєдіяльності для учнів (вихованців): </w:t>
      </w:r>
      <w:r w:rsidRPr="006C226E">
        <w:rPr>
          <w:b w:val="0"/>
          <w:bCs w:val="0"/>
          <w:spacing w:val="-4"/>
          <w:sz w:val="28"/>
          <w:szCs w:val="28"/>
        </w:rPr>
        <w:t xml:space="preserve">правила </w:t>
      </w:r>
      <w:r>
        <w:rPr>
          <w:b w:val="0"/>
          <w:bCs w:val="0"/>
          <w:spacing w:val="-4"/>
          <w:sz w:val="28"/>
          <w:szCs w:val="28"/>
        </w:rPr>
        <w:t xml:space="preserve">безпечної поведінки  під час користування залізничним транспортом та перебування на залізниці. </w:t>
      </w:r>
    </w:p>
    <w:p w:rsidR="00637E7B" w:rsidRDefault="00637E7B" w:rsidP="00C36EB6">
      <w:pPr>
        <w:pStyle w:val="Heading2"/>
        <w:jc w:val="both"/>
        <w:rPr>
          <w:b w:val="0"/>
          <w:bCs w:val="0"/>
          <w:spacing w:val="-4"/>
          <w:sz w:val="28"/>
          <w:szCs w:val="28"/>
        </w:rPr>
      </w:pPr>
      <w:r w:rsidRPr="008D6D8D">
        <w:rPr>
          <w:b w:val="0"/>
          <w:bCs w:val="0"/>
          <w:sz w:val="28"/>
          <w:szCs w:val="28"/>
        </w:rPr>
        <w:t>6.</w:t>
      </w:r>
      <w:r>
        <w:rPr>
          <w:b w:val="0"/>
          <w:bCs w:val="0"/>
          <w:sz w:val="28"/>
          <w:szCs w:val="28"/>
        </w:rPr>
        <w:t>І</w:t>
      </w:r>
      <w:r w:rsidRPr="008D6D8D">
        <w:rPr>
          <w:b w:val="0"/>
          <w:bCs w:val="0"/>
          <w:sz w:val="28"/>
          <w:szCs w:val="28"/>
        </w:rPr>
        <w:t>нструкція № 24-БЖ</w:t>
      </w:r>
      <w:r>
        <w:rPr>
          <w:sz w:val="28"/>
          <w:szCs w:val="28"/>
        </w:rPr>
        <w:t xml:space="preserve"> з</w:t>
      </w:r>
      <w:r>
        <w:rPr>
          <w:b w:val="0"/>
          <w:bCs w:val="0"/>
          <w:spacing w:val="-4"/>
          <w:sz w:val="28"/>
          <w:szCs w:val="28"/>
        </w:rPr>
        <w:t xml:space="preserve"> безпеки життєдіяльності для учнів (вихованців): правила безпечної поведінки біля річок та водоймищ навесні, влітку, восени.</w:t>
      </w:r>
    </w:p>
    <w:p w:rsidR="00637E7B" w:rsidRDefault="00637E7B" w:rsidP="00C36EB6">
      <w:pPr>
        <w:pStyle w:val="Heading2"/>
        <w:jc w:val="both"/>
        <w:rPr>
          <w:b w:val="0"/>
          <w:bCs w:val="0"/>
          <w:spacing w:val="-4"/>
          <w:sz w:val="28"/>
          <w:szCs w:val="28"/>
        </w:rPr>
      </w:pPr>
      <w:r w:rsidRPr="008D6D8D">
        <w:rPr>
          <w:b w:val="0"/>
          <w:bCs w:val="0"/>
          <w:sz w:val="28"/>
          <w:szCs w:val="28"/>
        </w:rPr>
        <w:t>7.</w:t>
      </w:r>
      <w:r>
        <w:rPr>
          <w:b w:val="0"/>
          <w:bCs w:val="0"/>
          <w:sz w:val="28"/>
          <w:szCs w:val="28"/>
        </w:rPr>
        <w:t>І</w:t>
      </w:r>
      <w:r w:rsidRPr="008D6D8D">
        <w:rPr>
          <w:b w:val="0"/>
          <w:bCs w:val="0"/>
          <w:sz w:val="28"/>
          <w:szCs w:val="28"/>
        </w:rPr>
        <w:t>нструкція № 38-БЖ</w:t>
      </w:r>
      <w:r>
        <w:rPr>
          <w:sz w:val="28"/>
          <w:szCs w:val="28"/>
        </w:rPr>
        <w:t xml:space="preserve"> з</w:t>
      </w:r>
      <w:r>
        <w:rPr>
          <w:b w:val="0"/>
          <w:bCs w:val="0"/>
          <w:spacing w:val="-4"/>
          <w:sz w:val="28"/>
          <w:szCs w:val="28"/>
        </w:rPr>
        <w:t xml:space="preserve"> безпеки життєдіяльності для учнів (вихованців): правила безпечної поведінки в разі виявлення підозрілих вибухонебезпечних предметів.</w:t>
      </w:r>
    </w:p>
    <w:p w:rsidR="00637E7B" w:rsidRPr="003B5F70" w:rsidRDefault="00637E7B" w:rsidP="009D79A5">
      <w:pPr>
        <w:pStyle w:val="Heading2"/>
        <w:jc w:val="both"/>
      </w:pPr>
      <w:r>
        <w:rPr>
          <w:b w:val="0"/>
          <w:bCs w:val="0"/>
          <w:sz w:val="28"/>
          <w:szCs w:val="28"/>
        </w:rPr>
        <w:t xml:space="preserve">8. Інструкція № 39-БЖ </w:t>
      </w:r>
      <w:r>
        <w:rPr>
          <w:b w:val="0"/>
          <w:bCs w:val="0"/>
          <w:spacing w:val="-4"/>
          <w:sz w:val="28"/>
          <w:szCs w:val="28"/>
        </w:rPr>
        <w:t>з безпеки життєдіяльності для учнів (вихованців): правила безпечної поведінки в громадських місцях.</w:t>
      </w:r>
    </w:p>
    <w:p w:rsidR="00637E7B" w:rsidRDefault="00637E7B" w:rsidP="009D79A5">
      <w:pPr>
        <w:pStyle w:val="Heading2"/>
        <w:jc w:val="both"/>
      </w:pPr>
      <w:r>
        <w:rPr>
          <w:b w:val="0"/>
          <w:bCs w:val="0"/>
          <w:sz w:val="28"/>
          <w:szCs w:val="28"/>
        </w:rPr>
        <w:t xml:space="preserve">9.Інструкція № 40-БЖ </w:t>
      </w:r>
      <w:r w:rsidRPr="009D79A5">
        <w:rPr>
          <w:b w:val="0"/>
          <w:bCs w:val="0"/>
          <w:sz w:val="28"/>
          <w:szCs w:val="28"/>
        </w:rPr>
        <w:tab/>
      </w:r>
      <w:r>
        <w:rPr>
          <w:b w:val="0"/>
          <w:bCs w:val="0"/>
          <w:spacing w:val="-4"/>
          <w:sz w:val="28"/>
          <w:szCs w:val="28"/>
        </w:rPr>
        <w:t>з безпеки життєдіяльності для учнів (вихованців): правила безпечної поведінки в умовах підвищеної температури повітря.</w:t>
      </w:r>
    </w:p>
    <w:p w:rsidR="00637E7B" w:rsidRDefault="00637E7B" w:rsidP="009D79A5">
      <w:pPr>
        <w:pStyle w:val="Heading2"/>
        <w:jc w:val="both"/>
        <w:rPr>
          <w:sz w:val="28"/>
          <w:szCs w:val="28"/>
        </w:rPr>
      </w:pPr>
    </w:p>
    <w:p w:rsidR="00637E7B" w:rsidRPr="009D79A5" w:rsidRDefault="00637E7B" w:rsidP="009D79A5">
      <w:pPr>
        <w:rPr>
          <w:lang w:eastAsia="ru-RU"/>
        </w:rPr>
      </w:pPr>
    </w:p>
    <w:p w:rsidR="00637E7B" w:rsidRPr="00266E50" w:rsidRDefault="00637E7B" w:rsidP="00C36EB6">
      <w:pPr>
        <w:pStyle w:val="Heading2"/>
        <w:jc w:val="both"/>
        <w:rPr>
          <w:sz w:val="28"/>
          <w:szCs w:val="28"/>
        </w:rPr>
      </w:pPr>
    </w:p>
    <w:p w:rsidR="00637E7B" w:rsidRPr="006238BB" w:rsidRDefault="00637E7B" w:rsidP="00C36EB6">
      <w:pPr>
        <w:jc w:val="both"/>
        <w:rPr>
          <w:lang w:eastAsia="ru-RU"/>
        </w:rPr>
      </w:pPr>
    </w:p>
    <w:p w:rsidR="00637E7B" w:rsidRPr="00266E50" w:rsidRDefault="00637E7B" w:rsidP="00C36EB6">
      <w:pPr>
        <w:pStyle w:val="Heading2"/>
        <w:jc w:val="both"/>
        <w:rPr>
          <w:sz w:val="28"/>
          <w:szCs w:val="28"/>
        </w:rPr>
      </w:pPr>
    </w:p>
    <w:p w:rsidR="00637E7B" w:rsidRDefault="00637E7B" w:rsidP="00C36EB6">
      <w:pPr>
        <w:pStyle w:val="Heading2"/>
        <w:jc w:val="both"/>
        <w:rPr>
          <w:b w:val="0"/>
          <w:bCs w:val="0"/>
          <w:spacing w:val="-4"/>
          <w:sz w:val="28"/>
          <w:szCs w:val="28"/>
        </w:rPr>
      </w:pPr>
      <w:r>
        <w:rPr>
          <w:b w:val="0"/>
          <w:bCs w:val="0"/>
          <w:spacing w:val="-4"/>
          <w:sz w:val="28"/>
          <w:szCs w:val="28"/>
        </w:rPr>
        <w:t xml:space="preserve"> </w:t>
      </w:r>
    </w:p>
    <w:p w:rsidR="00637E7B" w:rsidRDefault="00637E7B" w:rsidP="00C36EB6">
      <w:pPr>
        <w:jc w:val="both"/>
        <w:rPr>
          <w:sz w:val="28"/>
          <w:szCs w:val="28"/>
        </w:rPr>
      </w:pPr>
    </w:p>
    <w:p w:rsidR="00637E7B" w:rsidRDefault="00637E7B" w:rsidP="00C36E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637E7B" w:rsidRPr="008B3517" w:rsidRDefault="00637E7B" w:rsidP="00C36E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637E7B" w:rsidRPr="008B3517" w:rsidRDefault="00637E7B" w:rsidP="00C36E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637E7B" w:rsidRPr="008B3517" w:rsidRDefault="00637E7B" w:rsidP="00C36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637E7B" w:rsidRPr="00B83300" w:rsidRDefault="00637E7B" w:rsidP="00C36EB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37E7B" w:rsidRPr="00B83300" w:rsidSect="00B833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4FC"/>
    <w:rsid w:val="000F0120"/>
    <w:rsid w:val="001316AC"/>
    <w:rsid w:val="0013696D"/>
    <w:rsid w:val="001B788E"/>
    <w:rsid w:val="00233D20"/>
    <w:rsid w:val="00266E50"/>
    <w:rsid w:val="003B1043"/>
    <w:rsid w:val="003B5F70"/>
    <w:rsid w:val="004B1AF8"/>
    <w:rsid w:val="004F427E"/>
    <w:rsid w:val="00597D7C"/>
    <w:rsid w:val="005E472B"/>
    <w:rsid w:val="0061482E"/>
    <w:rsid w:val="006238BB"/>
    <w:rsid w:val="00630306"/>
    <w:rsid w:val="00637E7B"/>
    <w:rsid w:val="0065633A"/>
    <w:rsid w:val="006969AC"/>
    <w:rsid w:val="006A21BA"/>
    <w:rsid w:val="006C226E"/>
    <w:rsid w:val="006C584A"/>
    <w:rsid w:val="007342D3"/>
    <w:rsid w:val="00754BC3"/>
    <w:rsid w:val="007620E8"/>
    <w:rsid w:val="007C31C5"/>
    <w:rsid w:val="0083128F"/>
    <w:rsid w:val="008614FC"/>
    <w:rsid w:val="008B3517"/>
    <w:rsid w:val="008D6D8D"/>
    <w:rsid w:val="00987113"/>
    <w:rsid w:val="009A1BFD"/>
    <w:rsid w:val="009C3311"/>
    <w:rsid w:val="009D79A5"/>
    <w:rsid w:val="00A12026"/>
    <w:rsid w:val="00A56BBE"/>
    <w:rsid w:val="00AA6E5A"/>
    <w:rsid w:val="00B0501E"/>
    <w:rsid w:val="00B42B61"/>
    <w:rsid w:val="00B46B59"/>
    <w:rsid w:val="00B83300"/>
    <w:rsid w:val="00BC22F1"/>
    <w:rsid w:val="00BD74DE"/>
    <w:rsid w:val="00BE00B5"/>
    <w:rsid w:val="00C17242"/>
    <w:rsid w:val="00C36EB6"/>
    <w:rsid w:val="00C43A89"/>
    <w:rsid w:val="00C6041E"/>
    <w:rsid w:val="00C62593"/>
    <w:rsid w:val="00C625EB"/>
    <w:rsid w:val="00D110E6"/>
    <w:rsid w:val="00D261B7"/>
    <w:rsid w:val="00D85964"/>
    <w:rsid w:val="00E41282"/>
    <w:rsid w:val="00EA0E4F"/>
    <w:rsid w:val="00FC745B"/>
    <w:rsid w:val="00FE7069"/>
    <w:rsid w:val="00FF2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5EB"/>
    <w:pPr>
      <w:spacing w:after="160" w:line="259" w:lineRule="auto"/>
    </w:pPr>
    <w:rPr>
      <w:rFonts w:cs="Calibri"/>
      <w:lang w:val="uk-UA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128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3128F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04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883</Words>
  <Characters>5034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КОМУНАЛЬНИЙ ЗАКЛАД «ХАРКІВСЬКА СПЕЦІАЛЬНА ШКОЛА №12» </dc:title>
  <dc:subject/>
  <dc:creator>Пользователь Windows</dc:creator>
  <cp:keywords/>
  <dc:description/>
  <cp:lastModifiedBy>User</cp:lastModifiedBy>
  <cp:revision>2</cp:revision>
  <dcterms:created xsi:type="dcterms:W3CDTF">2021-05-26T13:02:00Z</dcterms:created>
  <dcterms:modified xsi:type="dcterms:W3CDTF">2021-05-26T13:02:00Z</dcterms:modified>
</cp:coreProperties>
</file>