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23" w:rsidRDefault="00527A23" w:rsidP="001156D0">
      <w:pPr>
        <w:shd w:val="clear" w:color="auto" w:fill="FFFFFF"/>
        <w:jc w:val="center"/>
        <w:rPr>
          <w:b/>
          <w:bCs/>
          <w:color w:val="000000"/>
        </w:rPr>
      </w:pPr>
      <w:r w:rsidRPr="001F2AD5">
        <w:rPr>
          <w:b/>
          <w:bCs/>
          <w:color w:val="000000"/>
        </w:rPr>
        <w:t xml:space="preserve">КОМУНАЛЬНИЙ ЗАКЛАД </w:t>
      </w:r>
      <w:r>
        <w:rPr>
          <w:b/>
          <w:bCs/>
          <w:color w:val="000000"/>
        </w:rPr>
        <w:t xml:space="preserve">«ХАРКІВСЬКА СПЕЦІАЛЬНА </w:t>
      </w:r>
      <w:r w:rsidRPr="001F2AD5">
        <w:rPr>
          <w:b/>
          <w:bCs/>
          <w:color w:val="000000"/>
        </w:rPr>
        <w:t xml:space="preserve">ШКОЛА №12» </w:t>
      </w:r>
    </w:p>
    <w:p w:rsidR="00527A23" w:rsidRPr="001F2AD5" w:rsidRDefault="00527A23" w:rsidP="001156D0">
      <w:pPr>
        <w:shd w:val="clear" w:color="auto" w:fill="FFFFFF"/>
        <w:jc w:val="center"/>
        <w:rPr>
          <w:b/>
          <w:bCs/>
          <w:color w:val="000000"/>
        </w:rPr>
      </w:pPr>
      <w:r w:rsidRPr="001F2AD5">
        <w:rPr>
          <w:b/>
          <w:bCs/>
          <w:color w:val="000000"/>
        </w:rPr>
        <w:t xml:space="preserve">ХАРКІВСЬКОЇ ОБЛАСНОЇ РАДИ </w:t>
      </w:r>
    </w:p>
    <w:p w:rsidR="00527A23" w:rsidRPr="0066607E" w:rsidRDefault="00527A23" w:rsidP="001156D0">
      <w:pPr>
        <w:pStyle w:val="Title"/>
      </w:pPr>
    </w:p>
    <w:p w:rsidR="00527A23" w:rsidRDefault="00527A23" w:rsidP="001156D0">
      <w:pPr>
        <w:pStyle w:val="Title"/>
        <w:rPr>
          <w:b/>
          <w:bCs/>
        </w:rPr>
      </w:pPr>
      <w:r w:rsidRPr="00D042D6">
        <w:rPr>
          <w:b/>
          <w:bCs/>
        </w:rPr>
        <w:t>Н А К А З</w:t>
      </w:r>
    </w:p>
    <w:p w:rsidR="00527A23" w:rsidRPr="0066607E" w:rsidRDefault="00527A23" w:rsidP="001156D0">
      <w:pPr>
        <w:pStyle w:val="Title"/>
      </w:pPr>
    </w:p>
    <w:p w:rsidR="00527A23" w:rsidRPr="00AC1E4E" w:rsidRDefault="00527A23" w:rsidP="00AC1E4E">
      <w:pPr>
        <w:tabs>
          <w:tab w:val="left" w:pos="9355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11.03.2021                                                                                                   №199       </w:t>
      </w:r>
    </w:p>
    <w:p w:rsidR="00527A23" w:rsidRPr="00927DE1" w:rsidRDefault="00527A23" w:rsidP="001156D0">
      <w:pPr>
        <w:ind w:right="4961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 внесення змін до наказу </w:t>
      </w:r>
    </w:p>
    <w:p w:rsidR="00527A23" w:rsidRDefault="00527A23" w:rsidP="001156D0">
      <w:pPr>
        <w:ind w:right="4961"/>
        <w:jc w:val="both"/>
        <w:rPr>
          <w:b/>
          <w:bCs/>
          <w:sz w:val="28"/>
          <w:szCs w:val="28"/>
        </w:rPr>
      </w:pPr>
      <w:r w:rsidRPr="00927DE1">
        <w:rPr>
          <w:b/>
          <w:bCs/>
          <w:sz w:val="28"/>
          <w:szCs w:val="28"/>
          <w:lang w:val="ru-RU"/>
        </w:rPr>
        <w:t>Комунального закладу</w:t>
      </w:r>
    </w:p>
    <w:p w:rsidR="00527A23" w:rsidRDefault="00527A23" w:rsidP="001156D0">
      <w:pPr>
        <w:ind w:right="49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«Харківська спеціальна школа </w:t>
      </w:r>
    </w:p>
    <w:p w:rsidR="00527A23" w:rsidRDefault="00527A23" w:rsidP="001156D0">
      <w:pPr>
        <w:ind w:right="49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12» Харківської обласної ради</w:t>
      </w:r>
    </w:p>
    <w:p w:rsidR="00527A23" w:rsidRPr="001156D0" w:rsidRDefault="00527A23" w:rsidP="001156D0">
      <w:pPr>
        <w:ind w:right="49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04.09.2020 № 222</w:t>
      </w:r>
    </w:p>
    <w:p w:rsidR="00527A23" w:rsidRDefault="00527A23" w:rsidP="001156D0">
      <w:pPr>
        <w:pStyle w:val="a"/>
        <w:ind w:firstLine="708"/>
        <w:rPr>
          <w:sz w:val="28"/>
          <w:szCs w:val="28"/>
        </w:rPr>
      </w:pPr>
    </w:p>
    <w:p w:rsidR="00527A23" w:rsidRDefault="00527A23" w:rsidP="00C126D8">
      <w:pPr>
        <w:pStyle w:val="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 зв`язку із кадровими змінами </w:t>
      </w:r>
      <w:r>
        <w:rPr>
          <w:spacing w:val="-2"/>
          <w:sz w:val="28"/>
          <w:szCs w:val="28"/>
        </w:rPr>
        <w:t xml:space="preserve">в Комунальному закладі «Харківська спеціальна школа № 12» Харківської обласної ради </w:t>
      </w:r>
      <w:r>
        <w:rPr>
          <w:sz w:val="28"/>
          <w:szCs w:val="28"/>
        </w:rPr>
        <w:t xml:space="preserve"> </w:t>
      </w:r>
    </w:p>
    <w:p w:rsidR="00527A23" w:rsidRDefault="00527A23" w:rsidP="001156D0">
      <w:pPr>
        <w:pStyle w:val="a"/>
        <w:ind w:firstLine="0"/>
        <w:rPr>
          <w:sz w:val="28"/>
          <w:szCs w:val="28"/>
        </w:rPr>
      </w:pPr>
    </w:p>
    <w:p w:rsidR="00527A23" w:rsidRDefault="00527A23" w:rsidP="001156D0">
      <w:pPr>
        <w:pStyle w:val="a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НАКАЗУЮ:</w:t>
      </w:r>
    </w:p>
    <w:p w:rsidR="00527A23" w:rsidRDefault="00527A23" w:rsidP="001156D0">
      <w:pPr>
        <w:pStyle w:val="a"/>
        <w:ind w:firstLine="708"/>
        <w:rPr>
          <w:sz w:val="28"/>
          <w:szCs w:val="28"/>
        </w:rPr>
      </w:pPr>
    </w:p>
    <w:p w:rsidR="00527A23" w:rsidRPr="00AC1E4E" w:rsidRDefault="00527A23" w:rsidP="00C1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до наказу </w:t>
      </w:r>
      <w:r>
        <w:rPr>
          <w:spacing w:val="-2"/>
          <w:sz w:val="28"/>
          <w:szCs w:val="28"/>
        </w:rPr>
        <w:t>Комунального закладу «Харківська спеціальна школа № 12» Харківської обласної ради «</w:t>
      </w:r>
      <w:r w:rsidRPr="00AC1E4E">
        <w:rPr>
          <w:sz w:val="28"/>
          <w:szCs w:val="28"/>
        </w:rPr>
        <w:t>Про створення атестаційної комісії</w:t>
      </w:r>
      <w:r>
        <w:rPr>
          <w:sz w:val="28"/>
          <w:szCs w:val="28"/>
        </w:rPr>
        <w:t xml:space="preserve"> </w:t>
      </w:r>
      <w:r w:rsidRPr="00AC1E4E">
        <w:rPr>
          <w:sz w:val="28"/>
          <w:szCs w:val="28"/>
        </w:rPr>
        <w:t>та атестацію педагогічних працівників у 2020/2021 навчальному році» від 04.09.2020 № 222</w:t>
      </w:r>
      <w:r>
        <w:rPr>
          <w:sz w:val="28"/>
          <w:szCs w:val="28"/>
        </w:rPr>
        <w:t xml:space="preserve"> </w:t>
      </w:r>
      <w:r w:rsidRPr="00AC1E4E">
        <w:rPr>
          <w:sz w:val="28"/>
          <w:szCs w:val="28"/>
        </w:rPr>
        <w:t>такі зміни:</w:t>
      </w:r>
    </w:p>
    <w:p w:rsidR="00527A23" w:rsidRDefault="00527A23" w:rsidP="00C126D8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склад атестаційної комісії </w:t>
      </w:r>
      <w:r>
        <w:rPr>
          <w:spacing w:val="-2"/>
          <w:sz w:val="28"/>
          <w:szCs w:val="28"/>
        </w:rPr>
        <w:t>Комунального закладу «Харківська спеціальна школа № 12» Харківської обласної ради</w:t>
      </w:r>
      <w:r>
        <w:rPr>
          <w:sz w:val="28"/>
          <w:szCs w:val="28"/>
        </w:rPr>
        <w:t xml:space="preserve"> у новій редакції:</w:t>
      </w:r>
    </w:p>
    <w:p w:rsidR="00527A23" w:rsidRPr="0002473E" w:rsidRDefault="00527A23" w:rsidP="00C126D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2473E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02473E">
        <w:rPr>
          <w:sz w:val="28"/>
          <w:szCs w:val="28"/>
        </w:rPr>
        <w:t xml:space="preserve"> комісії – Дереглазова Н.М.,</w:t>
      </w:r>
      <w:r>
        <w:rPr>
          <w:sz w:val="28"/>
          <w:szCs w:val="28"/>
        </w:rPr>
        <w:t xml:space="preserve"> </w:t>
      </w:r>
      <w:r w:rsidRPr="0002473E">
        <w:rPr>
          <w:sz w:val="28"/>
          <w:szCs w:val="28"/>
        </w:rPr>
        <w:t>заступник директора з навчально- виховної роботи</w:t>
      </w:r>
      <w:r>
        <w:rPr>
          <w:sz w:val="28"/>
          <w:szCs w:val="28"/>
        </w:rPr>
        <w:t>, в.о. директора</w:t>
      </w:r>
      <w:r w:rsidRPr="0002473E">
        <w:rPr>
          <w:sz w:val="28"/>
          <w:szCs w:val="28"/>
        </w:rPr>
        <w:t>;</w:t>
      </w:r>
    </w:p>
    <w:p w:rsidR="00527A23" w:rsidRPr="0002473E" w:rsidRDefault="00527A23" w:rsidP="00C126D8">
      <w:pPr>
        <w:jc w:val="both"/>
        <w:rPr>
          <w:sz w:val="28"/>
          <w:szCs w:val="28"/>
        </w:rPr>
      </w:pPr>
      <w:r w:rsidRPr="0002473E">
        <w:rPr>
          <w:sz w:val="28"/>
          <w:szCs w:val="28"/>
        </w:rPr>
        <w:t>секретар – Яснопольська О.Ю., учитель української мови і літератури;</w:t>
      </w:r>
    </w:p>
    <w:p w:rsidR="00527A23" w:rsidRDefault="00527A23" w:rsidP="00C126D8">
      <w:pPr>
        <w:jc w:val="both"/>
        <w:rPr>
          <w:sz w:val="28"/>
          <w:szCs w:val="28"/>
        </w:rPr>
      </w:pPr>
      <w:r w:rsidRPr="0002473E">
        <w:rPr>
          <w:sz w:val="28"/>
          <w:szCs w:val="28"/>
        </w:rPr>
        <w:t xml:space="preserve">члени комісії: </w:t>
      </w:r>
    </w:p>
    <w:p w:rsidR="00527A23" w:rsidRPr="0002473E" w:rsidRDefault="00527A23" w:rsidP="00C126D8">
      <w:pPr>
        <w:jc w:val="both"/>
        <w:rPr>
          <w:sz w:val="28"/>
          <w:szCs w:val="28"/>
        </w:rPr>
      </w:pPr>
      <w:r>
        <w:rPr>
          <w:sz w:val="28"/>
          <w:szCs w:val="28"/>
        </w:rPr>
        <w:t>Кривцунова О.В</w:t>
      </w:r>
      <w:r w:rsidRPr="0002473E">
        <w:rPr>
          <w:sz w:val="28"/>
          <w:szCs w:val="28"/>
        </w:rPr>
        <w:t>. – голова профспілкової організації;</w:t>
      </w:r>
    </w:p>
    <w:p w:rsidR="00527A23" w:rsidRPr="0002473E" w:rsidRDefault="00527A23" w:rsidP="00C126D8">
      <w:pPr>
        <w:jc w:val="both"/>
        <w:rPr>
          <w:sz w:val="28"/>
          <w:szCs w:val="28"/>
        </w:rPr>
      </w:pPr>
      <w:r>
        <w:rPr>
          <w:sz w:val="28"/>
          <w:szCs w:val="28"/>
        </w:rPr>
        <w:t>Леонова С</w:t>
      </w:r>
      <w:r w:rsidRPr="0002473E">
        <w:rPr>
          <w:sz w:val="28"/>
          <w:szCs w:val="28"/>
        </w:rPr>
        <w:t>.</w:t>
      </w:r>
      <w:r>
        <w:rPr>
          <w:sz w:val="28"/>
          <w:szCs w:val="28"/>
        </w:rPr>
        <w:t>І.</w:t>
      </w:r>
      <w:r w:rsidRPr="0002473E">
        <w:rPr>
          <w:sz w:val="28"/>
          <w:szCs w:val="28"/>
        </w:rPr>
        <w:t xml:space="preserve"> – заступник директора з навчально-виховної роботи у початковій школі;</w:t>
      </w:r>
    </w:p>
    <w:p w:rsidR="00527A23" w:rsidRPr="0002473E" w:rsidRDefault="00527A23" w:rsidP="00C126D8">
      <w:pPr>
        <w:tabs>
          <w:tab w:val="left" w:pos="2385"/>
        </w:tabs>
        <w:jc w:val="both"/>
        <w:rPr>
          <w:sz w:val="28"/>
          <w:szCs w:val="28"/>
        </w:rPr>
      </w:pPr>
      <w:r w:rsidRPr="0002473E">
        <w:rPr>
          <w:sz w:val="28"/>
          <w:szCs w:val="28"/>
        </w:rPr>
        <w:t>Коломієць Т.Т. – заступник директора з виховної роботи;</w:t>
      </w:r>
    </w:p>
    <w:p w:rsidR="00527A23" w:rsidRPr="0002473E" w:rsidRDefault="00527A23" w:rsidP="00C126D8">
      <w:pPr>
        <w:tabs>
          <w:tab w:val="left" w:pos="2385"/>
        </w:tabs>
        <w:jc w:val="both"/>
        <w:rPr>
          <w:sz w:val="28"/>
          <w:szCs w:val="28"/>
        </w:rPr>
      </w:pPr>
      <w:r w:rsidRPr="0002473E">
        <w:rPr>
          <w:sz w:val="28"/>
          <w:szCs w:val="28"/>
        </w:rPr>
        <w:t>Семененко О. В. – методист;</w:t>
      </w:r>
    </w:p>
    <w:p w:rsidR="00527A23" w:rsidRPr="0002473E" w:rsidRDefault="00527A23" w:rsidP="00C126D8">
      <w:pPr>
        <w:pStyle w:val="BodyTextIndent"/>
        <w:ind w:firstLine="0"/>
        <w:jc w:val="both"/>
      </w:pPr>
      <w:r>
        <w:t xml:space="preserve">Бобрусь І.В. </w:t>
      </w:r>
      <w:r w:rsidRPr="0002473E">
        <w:t xml:space="preserve">– голова методичного об’єднання вчителів </w:t>
      </w:r>
      <w:r w:rsidRPr="007729B4">
        <w:t>сусп</w:t>
      </w:r>
      <w:r>
        <w:t>ільно-гуманітарного напрямку</w:t>
      </w:r>
      <w:r w:rsidRPr="0002473E">
        <w:t>;</w:t>
      </w:r>
    </w:p>
    <w:p w:rsidR="00527A23" w:rsidRPr="0002473E" w:rsidRDefault="00527A23" w:rsidP="00C126D8">
      <w:pPr>
        <w:pStyle w:val="BodyTextIndent"/>
        <w:ind w:firstLine="0"/>
        <w:jc w:val="both"/>
      </w:pPr>
      <w:r>
        <w:t>Андрієвська О.В.</w:t>
      </w:r>
      <w:r w:rsidRPr="0002473E">
        <w:t xml:space="preserve"> – голова методичного об’єднання вчителів </w:t>
      </w:r>
      <w:r>
        <w:t>природничо-математичного напрямку</w:t>
      </w:r>
      <w:r w:rsidRPr="0002473E">
        <w:t>;</w:t>
      </w:r>
    </w:p>
    <w:p w:rsidR="00527A23" w:rsidRPr="0002473E" w:rsidRDefault="00527A23" w:rsidP="00C126D8">
      <w:pPr>
        <w:pStyle w:val="BodyTextIndent"/>
        <w:ind w:firstLine="0"/>
        <w:jc w:val="both"/>
      </w:pPr>
      <w:r w:rsidRPr="0002473E">
        <w:t xml:space="preserve">Федосова В. Б.– голова методичного об’єднання вчителів </w:t>
      </w:r>
      <w:r>
        <w:t xml:space="preserve"> </w:t>
      </w:r>
      <w:r w:rsidRPr="0002473E">
        <w:t>естетично-</w:t>
      </w:r>
      <w:r>
        <w:t>техн</w:t>
      </w:r>
      <w:r w:rsidRPr="0002473E">
        <w:t xml:space="preserve">ічного </w:t>
      </w:r>
      <w:r>
        <w:t xml:space="preserve">напрямку; </w:t>
      </w:r>
    </w:p>
    <w:p w:rsidR="00527A23" w:rsidRPr="0002473E" w:rsidRDefault="00527A23" w:rsidP="00C126D8">
      <w:pPr>
        <w:pStyle w:val="BodyTextIndent"/>
        <w:ind w:firstLine="0"/>
        <w:jc w:val="both"/>
      </w:pPr>
      <w:r w:rsidRPr="0002473E">
        <w:t>Гребеник Л. І. –  голова методичного об’єднання вчителів початкових класів;</w:t>
      </w:r>
    </w:p>
    <w:p w:rsidR="00527A23" w:rsidRDefault="00527A23" w:rsidP="00C126D8">
      <w:pPr>
        <w:pStyle w:val="BodyTextIndent"/>
        <w:ind w:firstLine="0"/>
        <w:jc w:val="both"/>
      </w:pPr>
      <w:r w:rsidRPr="0002473E">
        <w:t>Л</w:t>
      </w:r>
      <w:r>
        <w:t>ялюк Н</w:t>
      </w:r>
      <w:r w:rsidRPr="0002473E">
        <w:t>.</w:t>
      </w:r>
      <w:r>
        <w:t>О.</w:t>
      </w:r>
      <w:r w:rsidRPr="0002473E">
        <w:t xml:space="preserve"> – голова методичного об’єднан</w:t>
      </w:r>
      <w:r>
        <w:t>ня вихователів початкової школи;</w:t>
      </w:r>
    </w:p>
    <w:p w:rsidR="00527A23" w:rsidRPr="0002473E" w:rsidRDefault="00527A23" w:rsidP="00C126D8">
      <w:pPr>
        <w:pStyle w:val="BodyTextIndent"/>
        <w:ind w:firstLine="0"/>
        <w:jc w:val="both"/>
      </w:pPr>
      <w:r>
        <w:t>Коновалова Т.І. – голова методичного об</w:t>
      </w:r>
      <w:r w:rsidRPr="00DB7BFA">
        <w:rPr>
          <w:lang w:val="ru-RU"/>
        </w:rPr>
        <w:t>’</w:t>
      </w:r>
      <w:r>
        <w:t>єднання вихователів старшої школи.</w:t>
      </w:r>
    </w:p>
    <w:p w:rsidR="00527A23" w:rsidRDefault="00527A23" w:rsidP="00C126D8">
      <w:pPr>
        <w:ind w:firstLine="708"/>
        <w:jc w:val="both"/>
        <w:rPr>
          <w:sz w:val="28"/>
          <w:szCs w:val="28"/>
        </w:rPr>
      </w:pPr>
    </w:p>
    <w:p w:rsidR="00527A23" w:rsidRDefault="00527A23" w:rsidP="007E36D6">
      <w:pPr>
        <w:ind w:left="6840" w:hanging="6300"/>
        <w:jc w:val="both"/>
        <w:rPr>
          <w:sz w:val="28"/>
          <w:szCs w:val="28"/>
        </w:rPr>
      </w:pPr>
      <w:r>
        <w:rPr>
          <w:sz w:val="28"/>
          <w:szCs w:val="28"/>
        </w:rPr>
        <w:t>В.о. директора КЗ «ХСШ 12» ХОР                Наталія Дереглазова</w:t>
      </w:r>
    </w:p>
    <w:p w:rsidR="00527A23" w:rsidRDefault="00527A23" w:rsidP="00C126D8">
      <w:pPr>
        <w:jc w:val="both"/>
        <w:rPr>
          <w:sz w:val="28"/>
          <w:szCs w:val="28"/>
        </w:rPr>
      </w:pPr>
    </w:p>
    <w:p w:rsidR="00527A23" w:rsidRDefault="00527A23" w:rsidP="00C126D8">
      <w:pPr>
        <w:jc w:val="both"/>
        <w:rPr>
          <w:sz w:val="28"/>
          <w:szCs w:val="28"/>
        </w:rPr>
      </w:pPr>
      <w:r>
        <w:rPr>
          <w:sz w:val="28"/>
          <w:szCs w:val="28"/>
        </w:rPr>
        <w:t>З наказом від 11.03.2021 №__199__</w:t>
      </w:r>
      <w:bookmarkStart w:id="0" w:name="_GoBack"/>
      <w:bookmarkEnd w:id="0"/>
      <w:r>
        <w:rPr>
          <w:sz w:val="28"/>
          <w:szCs w:val="28"/>
        </w:rPr>
        <w:t>ознайомлені:</w:t>
      </w:r>
    </w:p>
    <w:p w:rsidR="00527A23" w:rsidRPr="0002473E" w:rsidRDefault="00527A23" w:rsidP="00C126D8">
      <w:pPr>
        <w:jc w:val="both"/>
        <w:rPr>
          <w:sz w:val="28"/>
          <w:szCs w:val="28"/>
        </w:rPr>
      </w:pPr>
      <w:r w:rsidRPr="0002473E">
        <w:rPr>
          <w:sz w:val="28"/>
          <w:szCs w:val="28"/>
        </w:rPr>
        <w:t>Яснопольська О.Ю.</w:t>
      </w:r>
    </w:p>
    <w:p w:rsidR="00527A23" w:rsidRPr="0002473E" w:rsidRDefault="00527A23" w:rsidP="00C126D8">
      <w:pPr>
        <w:jc w:val="both"/>
        <w:rPr>
          <w:sz w:val="28"/>
          <w:szCs w:val="28"/>
        </w:rPr>
      </w:pPr>
      <w:r>
        <w:rPr>
          <w:sz w:val="28"/>
          <w:szCs w:val="28"/>
        </w:rPr>
        <w:t>Кривцунова О.В</w:t>
      </w:r>
    </w:p>
    <w:p w:rsidR="00527A23" w:rsidRPr="0002473E" w:rsidRDefault="00527A23" w:rsidP="00C126D8">
      <w:pPr>
        <w:jc w:val="both"/>
        <w:rPr>
          <w:sz w:val="28"/>
          <w:szCs w:val="28"/>
        </w:rPr>
      </w:pPr>
      <w:r>
        <w:rPr>
          <w:sz w:val="28"/>
          <w:szCs w:val="28"/>
        </w:rPr>
        <w:t>Леонова С</w:t>
      </w:r>
      <w:r w:rsidRPr="0002473E">
        <w:rPr>
          <w:sz w:val="28"/>
          <w:szCs w:val="28"/>
        </w:rPr>
        <w:t>.</w:t>
      </w:r>
      <w:r>
        <w:rPr>
          <w:sz w:val="28"/>
          <w:szCs w:val="28"/>
        </w:rPr>
        <w:t>І.</w:t>
      </w:r>
      <w:r w:rsidRPr="0002473E">
        <w:rPr>
          <w:sz w:val="28"/>
          <w:szCs w:val="28"/>
        </w:rPr>
        <w:t xml:space="preserve"> </w:t>
      </w:r>
    </w:p>
    <w:p w:rsidR="00527A23" w:rsidRPr="0002473E" w:rsidRDefault="00527A23" w:rsidP="00C126D8">
      <w:pPr>
        <w:tabs>
          <w:tab w:val="left" w:pos="2385"/>
        </w:tabs>
        <w:jc w:val="both"/>
        <w:rPr>
          <w:sz w:val="28"/>
          <w:szCs w:val="28"/>
        </w:rPr>
      </w:pPr>
      <w:r w:rsidRPr="0002473E">
        <w:rPr>
          <w:sz w:val="28"/>
          <w:szCs w:val="28"/>
        </w:rPr>
        <w:t xml:space="preserve">Коломієць Т.Т. </w:t>
      </w:r>
    </w:p>
    <w:p w:rsidR="00527A23" w:rsidRPr="0002473E" w:rsidRDefault="00527A23" w:rsidP="00C126D8">
      <w:pPr>
        <w:tabs>
          <w:tab w:val="left" w:pos="2385"/>
        </w:tabs>
        <w:jc w:val="both"/>
        <w:rPr>
          <w:sz w:val="28"/>
          <w:szCs w:val="28"/>
        </w:rPr>
      </w:pPr>
      <w:r w:rsidRPr="0002473E">
        <w:rPr>
          <w:sz w:val="28"/>
          <w:szCs w:val="28"/>
        </w:rPr>
        <w:t>Семененко О. В</w:t>
      </w:r>
    </w:p>
    <w:p w:rsidR="00527A23" w:rsidRPr="0002473E" w:rsidRDefault="00527A23" w:rsidP="00C126D8">
      <w:pPr>
        <w:pStyle w:val="BodyTextIndent"/>
        <w:ind w:firstLine="0"/>
        <w:jc w:val="both"/>
      </w:pPr>
      <w:r>
        <w:t xml:space="preserve">Бобрусь І.В. </w:t>
      </w:r>
    </w:p>
    <w:p w:rsidR="00527A23" w:rsidRPr="0002473E" w:rsidRDefault="00527A23" w:rsidP="00C126D8">
      <w:pPr>
        <w:pStyle w:val="BodyTextIndent"/>
        <w:ind w:firstLine="0"/>
        <w:jc w:val="both"/>
      </w:pPr>
      <w:r>
        <w:t>Андрієвська О.В.</w:t>
      </w:r>
      <w:r w:rsidRPr="0002473E">
        <w:t xml:space="preserve"> </w:t>
      </w:r>
    </w:p>
    <w:p w:rsidR="00527A23" w:rsidRDefault="00527A23" w:rsidP="00C126D8">
      <w:pPr>
        <w:pStyle w:val="BodyTextIndent"/>
        <w:ind w:firstLine="0"/>
        <w:jc w:val="both"/>
      </w:pPr>
      <w:r w:rsidRPr="0002473E">
        <w:t>Федосова В. Б.</w:t>
      </w:r>
      <w:r>
        <w:t xml:space="preserve"> </w:t>
      </w:r>
    </w:p>
    <w:p w:rsidR="00527A23" w:rsidRDefault="00527A23" w:rsidP="00C126D8">
      <w:pPr>
        <w:pStyle w:val="BodyTextIndent"/>
        <w:ind w:firstLine="0"/>
        <w:jc w:val="both"/>
      </w:pPr>
      <w:r w:rsidRPr="0002473E">
        <w:t>Гребеник Л. І</w:t>
      </w:r>
    </w:p>
    <w:p w:rsidR="00527A23" w:rsidRDefault="00527A23" w:rsidP="00C126D8">
      <w:pPr>
        <w:pStyle w:val="BodyTextIndent"/>
        <w:ind w:firstLine="0"/>
        <w:jc w:val="both"/>
      </w:pPr>
      <w:r w:rsidRPr="0002473E">
        <w:t>Л</w:t>
      </w:r>
      <w:r>
        <w:t>ялюк Н</w:t>
      </w:r>
      <w:r w:rsidRPr="0002473E">
        <w:t>.</w:t>
      </w:r>
      <w:r>
        <w:t>О.</w:t>
      </w:r>
      <w:r w:rsidRPr="0002473E">
        <w:t xml:space="preserve"> </w:t>
      </w:r>
    </w:p>
    <w:p w:rsidR="00527A23" w:rsidRPr="0002473E" w:rsidRDefault="00527A23" w:rsidP="00C126D8">
      <w:pPr>
        <w:pStyle w:val="BodyTextIndent"/>
        <w:ind w:firstLine="0"/>
        <w:jc w:val="both"/>
      </w:pPr>
      <w:r>
        <w:t xml:space="preserve">Коновалова Т.І. </w:t>
      </w:r>
    </w:p>
    <w:p w:rsidR="00527A23" w:rsidRDefault="00527A23" w:rsidP="00C126D8">
      <w:pPr>
        <w:jc w:val="both"/>
        <w:rPr>
          <w:sz w:val="28"/>
          <w:szCs w:val="28"/>
        </w:rPr>
      </w:pPr>
    </w:p>
    <w:p w:rsidR="00527A23" w:rsidRDefault="00527A23" w:rsidP="00C126D8">
      <w:pPr>
        <w:ind w:firstLine="708"/>
        <w:jc w:val="both"/>
        <w:rPr>
          <w:sz w:val="28"/>
          <w:szCs w:val="28"/>
        </w:rPr>
      </w:pPr>
    </w:p>
    <w:p w:rsidR="00527A23" w:rsidRDefault="00527A23"/>
    <w:sectPr w:rsidR="00527A23" w:rsidSect="00D9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6D0"/>
    <w:rsid w:val="0002473E"/>
    <w:rsid w:val="001156D0"/>
    <w:rsid w:val="001F2AD5"/>
    <w:rsid w:val="00290A85"/>
    <w:rsid w:val="00527A23"/>
    <w:rsid w:val="0066607E"/>
    <w:rsid w:val="007729B4"/>
    <w:rsid w:val="007D5BBA"/>
    <w:rsid w:val="007E36D6"/>
    <w:rsid w:val="00927DE1"/>
    <w:rsid w:val="00AC1E4E"/>
    <w:rsid w:val="00C126D8"/>
    <w:rsid w:val="00C16D24"/>
    <w:rsid w:val="00D042D6"/>
    <w:rsid w:val="00D94B5C"/>
    <w:rsid w:val="00DB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D0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"/>
    <w:basedOn w:val="Normal"/>
    <w:uiPriority w:val="99"/>
    <w:rsid w:val="001156D0"/>
    <w:pPr>
      <w:overflowPunct w:val="0"/>
      <w:autoSpaceDE w:val="0"/>
      <w:autoSpaceDN w:val="0"/>
      <w:adjustRightInd w:val="0"/>
      <w:ind w:firstLine="680"/>
      <w:jc w:val="both"/>
    </w:pPr>
    <w:rPr>
      <w:lang w:eastAsia="uk-UA"/>
    </w:rPr>
  </w:style>
  <w:style w:type="paragraph" w:styleId="Title">
    <w:name w:val="Title"/>
    <w:basedOn w:val="Normal"/>
    <w:link w:val="TitleChar"/>
    <w:uiPriority w:val="99"/>
    <w:qFormat/>
    <w:rsid w:val="001156D0"/>
    <w:pPr>
      <w:jc w:val="center"/>
    </w:pPr>
    <w:rPr>
      <w:sz w:val="28"/>
      <w:szCs w:val="28"/>
      <w:lang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156D0"/>
    <w:rPr>
      <w:rFonts w:ascii="Times New Roman" w:hAnsi="Times New Roman" w:cs="Times New Roman"/>
      <w:sz w:val="20"/>
      <w:szCs w:val="20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rsid w:val="00AC1E4E"/>
    <w:pPr>
      <w:ind w:firstLine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1E4E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304</Words>
  <Characters>1733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 «ХАРКІВСЬКА СПЕЦІАЛЬНА ШКОЛА №12» </dc:title>
  <dc:subject/>
  <dc:creator>Андрей</dc:creator>
  <cp:keywords/>
  <dc:description/>
  <cp:lastModifiedBy>User</cp:lastModifiedBy>
  <cp:revision>2</cp:revision>
  <dcterms:created xsi:type="dcterms:W3CDTF">2021-03-30T11:20:00Z</dcterms:created>
  <dcterms:modified xsi:type="dcterms:W3CDTF">2021-03-30T11:20:00Z</dcterms:modified>
</cp:coreProperties>
</file>