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D" w:rsidRDefault="00CB135D" w:rsidP="009717B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КОМУНАЛЬНИЙ ЗАКЛАД «ХАРКІВ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СЬКА СПЕЦІАЛЬНА ШКОЛА</w:t>
      </w:r>
      <w:r w:rsidRPr="00556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№12» </w:t>
      </w:r>
    </w:p>
    <w:p w:rsidR="00CB135D" w:rsidRPr="00556CF5" w:rsidRDefault="00CB135D" w:rsidP="009717B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CB135D" w:rsidRPr="00B74A78" w:rsidRDefault="00CB135D" w:rsidP="009717B4">
      <w:pPr>
        <w:pStyle w:val="Title"/>
      </w:pPr>
    </w:p>
    <w:p w:rsidR="00CB135D" w:rsidRDefault="00CB135D" w:rsidP="009717B4">
      <w:pPr>
        <w:pStyle w:val="Title"/>
        <w:spacing w:line="360" w:lineRule="auto"/>
        <w:rPr>
          <w:b/>
          <w:bCs/>
          <w:lang w:val="ru-RU"/>
        </w:rPr>
      </w:pPr>
      <w:r w:rsidRPr="00556CF5">
        <w:rPr>
          <w:b/>
          <w:bCs/>
        </w:rPr>
        <w:t>Н А К А З</w:t>
      </w:r>
    </w:p>
    <w:p w:rsidR="00CB135D" w:rsidRPr="009717B4" w:rsidRDefault="00CB135D" w:rsidP="009717B4">
      <w:pPr>
        <w:pStyle w:val="Title"/>
        <w:spacing w:line="360" w:lineRule="auto"/>
        <w:jc w:val="left"/>
        <w:rPr>
          <w:b/>
          <w:bCs/>
          <w:lang w:val="ru-RU"/>
        </w:rPr>
      </w:pPr>
      <w:r>
        <w:rPr>
          <w:b/>
          <w:bCs/>
          <w:lang w:val="ru-RU"/>
        </w:rPr>
        <w:t>05.02.2021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</w:t>
      </w:r>
      <w:r>
        <w:rPr>
          <w:b/>
          <w:bCs/>
          <w:lang w:val="ru-RU"/>
        </w:rPr>
        <w:t xml:space="preserve"> 140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1">
        <w:rPr>
          <w:rFonts w:ascii="Times New Roman" w:hAnsi="Times New Roman" w:cs="Times New Roman"/>
          <w:sz w:val="28"/>
          <w:szCs w:val="28"/>
        </w:rPr>
        <w:t>Про запобігання дитячому травматизму</w:t>
      </w:r>
    </w:p>
    <w:p w:rsidR="00CB135D" w:rsidRPr="00E23071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1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 w:rsidRPr="00E23071">
        <w:rPr>
          <w:rFonts w:ascii="Times New Roman" w:hAnsi="Times New Roman" w:cs="Times New Roman"/>
          <w:color w:val="000000"/>
          <w:sz w:val="28"/>
          <w:szCs w:val="28"/>
        </w:rPr>
        <w:t xml:space="preserve"> про організацію роботи з охорони праці та безпеки життєдіяльності учасників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освітнього процесу, затвердженого</w:t>
      </w:r>
      <w:r w:rsidRPr="00E23071">
        <w:rPr>
          <w:rFonts w:ascii="Times New Roman" w:hAnsi="Times New Roman" w:cs="Times New Roman"/>
          <w:color w:val="000000"/>
          <w:sz w:val="28"/>
          <w:szCs w:val="28"/>
        </w:rPr>
        <w:t xml:space="preserve"> наказом Міністерства освіти і науки  України від 26.12.2017 № 1669</w:t>
      </w:r>
      <w:r>
        <w:rPr>
          <w:rFonts w:ascii="Times New Roman" w:hAnsi="Times New Roman" w:cs="Times New Roman"/>
          <w:sz w:val="28"/>
          <w:szCs w:val="28"/>
        </w:rPr>
        <w:t xml:space="preserve"> у зв</w:t>
      </w:r>
      <w:r w:rsidRPr="00013C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тимчасовою відсутністю основного педагогічного працівника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Pr="00013C7E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1">
        <w:rPr>
          <w:rFonts w:ascii="Times New Roman" w:hAnsi="Times New Roman" w:cs="Times New Roman"/>
          <w:sz w:val="28"/>
          <w:szCs w:val="28"/>
        </w:rPr>
        <w:t>НАКАЗУЮ: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Pr="00657F9E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1.Покласти на вихователів Сотникову Л.В. Переверзєву О.О. особисту відповідальність за збереження життя та здоров</w:t>
      </w:r>
      <w:r w:rsidRPr="00E900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безпеку життєдіяльності учнів (вихованців) 2-Б класу згідно розкладу роботи на період відсутності основного вихователя Германовської О.С. у зв</w:t>
      </w:r>
      <w:r w:rsidRPr="00351E4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відкриттям листка тимчасової непрацездатності з 05.02.2021.</w:t>
      </w:r>
    </w:p>
    <w:p w:rsidR="00CB135D" w:rsidRDefault="00CB135D" w:rsidP="0006110B">
      <w:pPr>
        <w:ind w:left="6360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відсутності </w:t>
      </w:r>
    </w:p>
    <w:p w:rsidR="00CB135D" w:rsidRDefault="00CB135D" w:rsidP="0006110B">
      <w:pPr>
        <w:ind w:left="56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педагогічного працівника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Заступнику директора з виховної роботи Коломієць Т.Т.: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Здійснити контроль щодо безпеки життєдіяльності, збереження життя та здоров</w:t>
      </w:r>
      <w:r w:rsidRPr="00356E6E">
        <w:rPr>
          <w:rFonts w:ascii="Times New Roman" w:hAnsi="Times New Roman" w:cs="Times New Roman"/>
          <w:sz w:val="28"/>
          <w:szCs w:val="28"/>
        </w:rPr>
        <w:t>’я</w:t>
      </w:r>
      <w:r>
        <w:rPr>
          <w:rFonts w:ascii="Times New Roman" w:hAnsi="Times New Roman" w:cs="Times New Roman"/>
          <w:sz w:val="28"/>
          <w:szCs w:val="28"/>
        </w:rPr>
        <w:t xml:space="preserve"> учнів (вихованців) 2-Б класу.</w:t>
      </w:r>
    </w:p>
    <w:p w:rsidR="00CB135D" w:rsidRDefault="00CB135D" w:rsidP="0006110B">
      <w:pPr>
        <w:ind w:left="5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відсутності педагогічного працівника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залишаю за собою.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 КЗ «ХСШ № 12» ХОР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Дереглазова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Ознайомлені: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Коломієць Т.Т.</w:t>
      </w:r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Л.В.</w:t>
      </w:r>
      <w:bookmarkStart w:id="0" w:name="_GoBack"/>
      <w:bookmarkEnd w:id="0"/>
    </w:p>
    <w:p w:rsidR="00CB135D" w:rsidRDefault="00CB135D" w:rsidP="0097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Переверзєва О.О.</w:t>
      </w:r>
    </w:p>
    <w:sectPr w:rsidR="00CB135D" w:rsidSect="009717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E5"/>
    <w:rsid w:val="00013C7E"/>
    <w:rsid w:val="0006110B"/>
    <w:rsid w:val="000714F0"/>
    <w:rsid w:val="00071FC6"/>
    <w:rsid w:val="0015138C"/>
    <w:rsid w:val="002273A7"/>
    <w:rsid w:val="002452C3"/>
    <w:rsid w:val="00267D4F"/>
    <w:rsid w:val="0033044B"/>
    <w:rsid w:val="00351E4C"/>
    <w:rsid w:val="00356E6E"/>
    <w:rsid w:val="003A1E31"/>
    <w:rsid w:val="003C05BB"/>
    <w:rsid w:val="0051471C"/>
    <w:rsid w:val="00556CF5"/>
    <w:rsid w:val="005D5CC4"/>
    <w:rsid w:val="005E472B"/>
    <w:rsid w:val="00633D48"/>
    <w:rsid w:val="00657F9E"/>
    <w:rsid w:val="009717B4"/>
    <w:rsid w:val="00A36CE5"/>
    <w:rsid w:val="00A87317"/>
    <w:rsid w:val="00AC1690"/>
    <w:rsid w:val="00B42B61"/>
    <w:rsid w:val="00B74A78"/>
    <w:rsid w:val="00B92819"/>
    <w:rsid w:val="00C75572"/>
    <w:rsid w:val="00C86700"/>
    <w:rsid w:val="00CB135D"/>
    <w:rsid w:val="00E23071"/>
    <w:rsid w:val="00E90081"/>
    <w:rsid w:val="00E94A07"/>
    <w:rsid w:val="00F2316F"/>
    <w:rsid w:val="00F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17B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17B4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178</Words>
  <Characters>1019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2021-02-12T06:02:00Z</cp:lastPrinted>
  <dcterms:created xsi:type="dcterms:W3CDTF">2020-09-16T07:06:00Z</dcterms:created>
  <dcterms:modified xsi:type="dcterms:W3CDTF">2021-04-20T10:15:00Z</dcterms:modified>
</cp:coreProperties>
</file>