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AF" w:rsidRPr="00713B7A" w:rsidRDefault="005B56AF" w:rsidP="00A91B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B7A">
        <w:rPr>
          <w:rFonts w:ascii="Times New Roman" w:hAnsi="Times New Roman" w:cs="Times New Roman"/>
          <w:b/>
          <w:bCs/>
          <w:sz w:val="26"/>
          <w:szCs w:val="26"/>
        </w:rPr>
        <w:t>КОМУНАЛЬНИЙ ЗАКЛАД</w:t>
      </w:r>
      <w:r w:rsidRPr="00713B7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13B7A">
        <w:rPr>
          <w:rFonts w:ascii="Times New Roman" w:hAnsi="Times New Roman" w:cs="Times New Roman"/>
          <w:b/>
          <w:bCs/>
          <w:sz w:val="26"/>
          <w:szCs w:val="26"/>
        </w:rPr>
        <w:t>«ХАРКІВСЬК</w:t>
      </w:r>
      <w:r w:rsidRPr="00713B7A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713B7A">
        <w:rPr>
          <w:rFonts w:ascii="Times New Roman" w:hAnsi="Times New Roman" w:cs="Times New Roman"/>
          <w:b/>
          <w:bCs/>
          <w:sz w:val="26"/>
          <w:szCs w:val="26"/>
        </w:rPr>
        <w:t xml:space="preserve"> СПЕЦІАЛЬН</w:t>
      </w:r>
      <w:r w:rsidRPr="00713B7A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713B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3B7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ШКОЛА № </w:t>
      </w:r>
      <w:r w:rsidRPr="00713B7A">
        <w:rPr>
          <w:rFonts w:ascii="Times New Roman" w:hAnsi="Times New Roman" w:cs="Times New Roman"/>
          <w:b/>
          <w:bCs/>
          <w:sz w:val="26"/>
          <w:szCs w:val="26"/>
        </w:rPr>
        <w:t xml:space="preserve">12» </w:t>
      </w:r>
    </w:p>
    <w:p w:rsidR="005B56AF" w:rsidRPr="00713B7A" w:rsidRDefault="005B56AF" w:rsidP="00A91B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B7A">
        <w:rPr>
          <w:rFonts w:ascii="Times New Roman" w:hAnsi="Times New Roman" w:cs="Times New Roman"/>
          <w:b/>
          <w:bCs/>
          <w:sz w:val="26"/>
          <w:szCs w:val="26"/>
        </w:rPr>
        <w:t>ХАРКІВСЬКОЇ ОБЛАСНОЇ РАДИ</w:t>
      </w:r>
    </w:p>
    <w:p w:rsidR="005B56AF" w:rsidRPr="00713B7A" w:rsidRDefault="005B56AF" w:rsidP="00A91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56AF" w:rsidRPr="00713B7A" w:rsidRDefault="005B56AF" w:rsidP="00A91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5B56AF" w:rsidRPr="00713B7A" w:rsidRDefault="005B56AF" w:rsidP="00A91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56AF" w:rsidRPr="00713B7A" w:rsidRDefault="005B56AF" w:rsidP="00A91B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>24.06.2020</w:t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№ 162 </w:t>
      </w:r>
      <w:bookmarkStart w:id="0" w:name="_GoBack"/>
      <w:bookmarkEnd w:id="0"/>
    </w:p>
    <w:p w:rsidR="005B56AF" w:rsidRPr="00713B7A" w:rsidRDefault="005B56AF" w:rsidP="00360C57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56AF" w:rsidRPr="00713B7A" w:rsidRDefault="005B56AF" w:rsidP="001B2E55">
      <w:pPr>
        <w:spacing w:after="0" w:line="240" w:lineRule="auto"/>
        <w:ind w:right="552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звільнення учнів закладу освіти від державної підсумкової атестації</w:t>
      </w:r>
    </w:p>
    <w:p w:rsidR="005B56AF" w:rsidRPr="00713B7A" w:rsidRDefault="005B56AF" w:rsidP="00E36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6AF" w:rsidRPr="00713B7A" w:rsidRDefault="005B56AF" w:rsidP="00F43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713B7A">
        <w:rPr>
          <w:rStyle w:val="s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Закону України «Про внесення змін до деяких законів України щодо окремих питань завершення 2019/2020 навчального року» від 18 червня 2020 року № 725-IX,</w:t>
      </w:r>
      <w:r w:rsidRPr="00713B7A">
        <w:rPr>
          <w:rFonts w:ascii="Times New Roman" w:hAnsi="Times New Roman" w:cs="Times New Roman"/>
          <w:sz w:val="28"/>
          <w:szCs w:val="28"/>
          <w:lang w:val="uk-UA"/>
        </w:rPr>
        <w:t xml:space="preserve"> з метою організованого завершення 2019/2020 навчального року</w:t>
      </w:r>
      <w:r w:rsidRPr="00713B7A">
        <w:rPr>
          <w:rFonts w:ascii="Times New Roman" w:hAnsi="Times New Roman" w:cs="Times New Roman"/>
          <w:sz w:val="28"/>
          <w:szCs w:val="28"/>
        </w:rPr>
        <w:t xml:space="preserve"> та на підставі заяв</w:t>
      </w:r>
    </w:p>
    <w:p w:rsidR="005B56AF" w:rsidRPr="00713B7A" w:rsidRDefault="005B56AF" w:rsidP="00E368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6AF" w:rsidRPr="00713B7A" w:rsidRDefault="005B56AF" w:rsidP="00E368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B56AF" w:rsidRPr="00713B7A" w:rsidRDefault="005B56AF" w:rsidP="00A826D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13B7A">
        <w:rPr>
          <w:rFonts w:ascii="Times New Roman" w:hAnsi="Times New Roman" w:cs="Times New Roman"/>
          <w:sz w:val="28"/>
          <w:szCs w:val="28"/>
          <w:lang w:val="uk-UA"/>
        </w:rPr>
        <w:t>Звільнити від проходження державної підсумкової атестації учнів 12-го   класу.</w:t>
      </w:r>
    </w:p>
    <w:p w:rsidR="005B56AF" w:rsidRDefault="005B56AF" w:rsidP="00A826D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13B7A">
        <w:rPr>
          <w:rFonts w:ascii="Times New Roman" w:hAnsi="Times New Roman" w:cs="Times New Roman"/>
          <w:sz w:val="28"/>
          <w:szCs w:val="28"/>
          <w:lang w:val="uk-UA"/>
        </w:rPr>
        <w:t>Класному керівникові 12-го класу – Мерко Т.В.  зробити запис «звільнений(а)» у класних журналах та відповідних документах про освіту.</w:t>
      </w:r>
    </w:p>
    <w:p w:rsidR="005B56AF" w:rsidRPr="00713B7A" w:rsidRDefault="005B56AF" w:rsidP="00A826D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13B7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навчальної роботи Дереглазову Н.М.</w:t>
      </w:r>
    </w:p>
    <w:p w:rsidR="005B56AF" w:rsidRPr="00713B7A" w:rsidRDefault="005B56AF" w:rsidP="008539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6AF" w:rsidRPr="00713B7A" w:rsidRDefault="005B56AF" w:rsidP="008539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6AF" w:rsidRPr="00713B7A" w:rsidRDefault="005B56AF" w:rsidP="00FF52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sz w:val="28"/>
          <w:szCs w:val="28"/>
          <w:lang w:val="uk-UA"/>
        </w:rPr>
        <w:t>Директор КЗ «ХСШ № 12»ХОР</w:t>
      </w:r>
      <w:r w:rsidRPr="00713B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B7A">
        <w:rPr>
          <w:rFonts w:ascii="Times New Roman" w:hAnsi="Times New Roman" w:cs="Times New Roman"/>
          <w:sz w:val="28"/>
          <w:szCs w:val="28"/>
          <w:lang w:val="uk-UA"/>
        </w:rPr>
        <w:tab/>
        <w:t>Любов Водяха</w:t>
      </w:r>
    </w:p>
    <w:p w:rsidR="005B56AF" w:rsidRPr="00713B7A" w:rsidRDefault="005B56AF" w:rsidP="00FF52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6AF" w:rsidRPr="00713B7A" w:rsidRDefault="005B56AF" w:rsidP="00FF52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56AF" w:rsidRPr="00713B7A" w:rsidRDefault="005B56AF" w:rsidP="00FF52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5B56AF" w:rsidRPr="00713B7A" w:rsidRDefault="005B56AF" w:rsidP="00FF52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sz w:val="28"/>
          <w:szCs w:val="28"/>
          <w:lang w:val="uk-UA"/>
        </w:rPr>
        <w:t>Дереглазова Н.М.</w:t>
      </w:r>
    </w:p>
    <w:p w:rsidR="005B56AF" w:rsidRPr="00713B7A" w:rsidRDefault="005B56AF" w:rsidP="00FF52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B7A">
        <w:rPr>
          <w:rFonts w:ascii="Times New Roman" w:hAnsi="Times New Roman" w:cs="Times New Roman"/>
          <w:sz w:val="28"/>
          <w:szCs w:val="28"/>
          <w:lang w:val="uk-UA"/>
        </w:rPr>
        <w:t>Мерко Т.В.</w:t>
      </w:r>
    </w:p>
    <w:sectPr w:rsidR="005B56AF" w:rsidRPr="00713B7A" w:rsidSect="00360C5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AF" w:rsidRDefault="005B56AF" w:rsidP="00865FE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56AF" w:rsidRDefault="005B56AF" w:rsidP="00865FE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AF" w:rsidRDefault="005B56AF" w:rsidP="00865FE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56AF" w:rsidRDefault="005B56AF" w:rsidP="00865FE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AF" w:rsidRDefault="005B56AF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5B56AF" w:rsidRDefault="005B56AF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2926A7F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8D60A2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7F"/>
    <w:rsid w:val="00065EAB"/>
    <w:rsid w:val="000724AD"/>
    <w:rsid w:val="000D052A"/>
    <w:rsid w:val="00113490"/>
    <w:rsid w:val="001B2E55"/>
    <w:rsid w:val="001C1BDF"/>
    <w:rsid w:val="00220DF2"/>
    <w:rsid w:val="00230730"/>
    <w:rsid w:val="002954EA"/>
    <w:rsid w:val="00320C2E"/>
    <w:rsid w:val="00356C0B"/>
    <w:rsid w:val="00360C57"/>
    <w:rsid w:val="00385C9F"/>
    <w:rsid w:val="00395F0A"/>
    <w:rsid w:val="004E3FD9"/>
    <w:rsid w:val="005559F1"/>
    <w:rsid w:val="005B22E7"/>
    <w:rsid w:val="005B56AF"/>
    <w:rsid w:val="005E08BA"/>
    <w:rsid w:val="006850F6"/>
    <w:rsid w:val="006A3C8B"/>
    <w:rsid w:val="006B0B01"/>
    <w:rsid w:val="00713B7A"/>
    <w:rsid w:val="00783ECD"/>
    <w:rsid w:val="007F27D7"/>
    <w:rsid w:val="00831E0B"/>
    <w:rsid w:val="008539EE"/>
    <w:rsid w:val="00860817"/>
    <w:rsid w:val="00865FEF"/>
    <w:rsid w:val="00914E81"/>
    <w:rsid w:val="00997E97"/>
    <w:rsid w:val="00A0759F"/>
    <w:rsid w:val="00A433D3"/>
    <w:rsid w:val="00A826D1"/>
    <w:rsid w:val="00A91BC8"/>
    <w:rsid w:val="00A95340"/>
    <w:rsid w:val="00B35CA0"/>
    <w:rsid w:val="00B52379"/>
    <w:rsid w:val="00B71FF2"/>
    <w:rsid w:val="00BD52FB"/>
    <w:rsid w:val="00C8389A"/>
    <w:rsid w:val="00C866A7"/>
    <w:rsid w:val="00C94B85"/>
    <w:rsid w:val="00DC25D2"/>
    <w:rsid w:val="00DE1A08"/>
    <w:rsid w:val="00E058B8"/>
    <w:rsid w:val="00E07FA5"/>
    <w:rsid w:val="00E3687F"/>
    <w:rsid w:val="00E524F0"/>
    <w:rsid w:val="00ED19C0"/>
    <w:rsid w:val="00F4367D"/>
    <w:rsid w:val="00F54004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7F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8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687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3687F"/>
    <w:pPr>
      <w:ind w:left="720"/>
    </w:pPr>
  </w:style>
  <w:style w:type="paragraph" w:styleId="Header">
    <w:name w:val="header"/>
    <w:basedOn w:val="Normal"/>
    <w:link w:val="HeaderChar"/>
    <w:uiPriority w:val="99"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87F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687F"/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semiHidden/>
    <w:rsid w:val="006B0B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817"/>
    <w:rPr>
      <w:rFonts w:ascii="Segoe UI" w:hAnsi="Segoe UI" w:cs="Segoe UI"/>
      <w:sz w:val="18"/>
      <w:szCs w:val="18"/>
      <w:lang w:eastAsia="ru-RU"/>
    </w:rPr>
  </w:style>
  <w:style w:type="character" w:customStyle="1" w:styleId="s1">
    <w:name w:val="s1"/>
    <w:basedOn w:val="DefaultParagraphFont"/>
    <w:uiPriority w:val="99"/>
    <w:rsid w:val="00F43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130</Words>
  <Characters>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2020-05-14T10:47:00Z</cp:lastPrinted>
  <dcterms:created xsi:type="dcterms:W3CDTF">2020-07-21T16:25:00Z</dcterms:created>
  <dcterms:modified xsi:type="dcterms:W3CDTF">2020-07-27T11:46:00Z</dcterms:modified>
</cp:coreProperties>
</file>