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F" w:rsidRPr="00E77A51" w:rsidRDefault="0029109F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КОМУНАЛЬНИЙ ЗАКЛАД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«ХАРКІВСЬКА СПЕЦІАЛЬНА ШКОЛА №12» </w:t>
      </w:r>
    </w:p>
    <w:p w:rsidR="0029109F" w:rsidRPr="00E77A51" w:rsidRDefault="0029109F" w:rsidP="00E77A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ХАРКІВСЬКОЇ ОБЛАСНОЇ РАДИ </w:t>
      </w:r>
    </w:p>
    <w:p w:rsidR="0029109F" w:rsidRPr="00E77A51" w:rsidRDefault="0029109F" w:rsidP="00E77A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 А К А З</w:t>
      </w:r>
    </w:p>
    <w:p w:rsidR="0029109F" w:rsidRPr="00E77A51" w:rsidRDefault="0029109F" w:rsidP="00E77A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28.04.2020</w:t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146</w:t>
      </w:r>
    </w:p>
    <w:p w:rsidR="0029109F" w:rsidRPr="00254D83" w:rsidRDefault="0029109F" w:rsidP="00254D83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254D83">
        <w:rPr>
          <w:b/>
          <w:bCs/>
          <w:sz w:val="28"/>
          <w:szCs w:val="28"/>
          <w:lang w:val="uk-UA"/>
        </w:rPr>
        <w:t>Про звільнення від проходження</w:t>
      </w:r>
    </w:p>
    <w:p w:rsidR="0029109F" w:rsidRPr="00254D83" w:rsidRDefault="0029109F" w:rsidP="00254D83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254D83">
        <w:rPr>
          <w:b/>
          <w:bCs/>
          <w:sz w:val="28"/>
          <w:szCs w:val="28"/>
          <w:lang w:val="uk-UA"/>
        </w:rPr>
        <w:t xml:space="preserve">державної підсумкової атестації учнів, </w:t>
      </w:r>
    </w:p>
    <w:p w:rsidR="0029109F" w:rsidRPr="00254D83" w:rsidRDefault="0029109F" w:rsidP="00254D83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254D83">
        <w:rPr>
          <w:b/>
          <w:bCs/>
          <w:sz w:val="28"/>
          <w:szCs w:val="28"/>
          <w:lang w:val="uk-UA"/>
        </w:rPr>
        <w:t>які завершують здобуття початкової</w:t>
      </w:r>
    </w:p>
    <w:p w:rsidR="0029109F" w:rsidRPr="00254D83" w:rsidRDefault="0029109F" w:rsidP="00254D83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254D83">
        <w:rPr>
          <w:b/>
          <w:bCs/>
          <w:sz w:val="28"/>
          <w:szCs w:val="28"/>
          <w:lang w:val="uk-UA"/>
        </w:rPr>
        <w:t xml:space="preserve">та базової загальної середньої освіти, </w:t>
      </w:r>
    </w:p>
    <w:p w:rsidR="0029109F" w:rsidRPr="00254D83" w:rsidRDefault="0029109F" w:rsidP="00254D83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254D83">
        <w:rPr>
          <w:b/>
          <w:bCs/>
          <w:sz w:val="28"/>
          <w:szCs w:val="28"/>
          <w:lang w:val="uk-UA"/>
        </w:rPr>
        <w:t>у 2019/2020 навчальному році</w:t>
      </w:r>
    </w:p>
    <w:p w:rsidR="0029109F" w:rsidRPr="00F644CE" w:rsidRDefault="0029109F" w:rsidP="00254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9109F" w:rsidRPr="00AC4A5A" w:rsidRDefault="0029109F" w:rsidP="005F522A">
      <w:pPr>
        <w:pStyle w:val="NormalWeb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Згідно з Порядком</w:t>
      </w:r>
      <w:r w:rsidRPr="008D7182">
        <w:rPr>
          <w:sz w:val="28"/>
          <w:szCs w:val="28"/>
          <w:lang w:val="uk-UA"/>
        </w:rPr>
        <w:t xml:space="preserve"> проведення державної підс</w:t>
      </w:r>
      <w:r>
        <w:rPr>
          <w:sz w:val="28"/>
          <w:szCs w:val="28"/>
          <w:lang w:val="uk-UA"/>
        </w:rPr>
        <w:t>умкової атестації, затвердженим</w:t>
      </w:r>
      <w:r w:rsidRPr="008D7182">
        <w:rPr>
          <w:sz w:val="28"/>
          <w:szCs w:val="28"/>
          <w:lang w:val="uk-UA"/>
        </w:rPr>
        <w:t xml:space="preserve"> наказом Міністерства освіти і науки України від 07 грудня 2</w:t>
      </w:r>
      <w:r>
        <w:rPr>
          <w:sz w:val="28"/>
          <w:szCs w:val="28"/>
          <w:lang w:val="uk-UA"/>
        </w:rPr>
        <w:t>018 року № 1369, зареєстрованним</w:t>
      </w:r>
      <w:r w:rsidRPr="008D7182">
        <w:rPr>
          <w:sz w:val="28"/>
          <w:szCs w:val="28"/>
          <w:lang w:val="uk-UA"/>
        </w:rPr>
        <w:t xml:space="preserve"> в Міністерстві юстиції України 02 січня 2019 року за /№ 8/32979,</w:t>
      </w:r>
      <w:r>
        <w:rPr>
          <w:sz w:val="28"/>
          <w:szCs w:val="28"/>
          <w:lang w:val="uk-UA"/>
        </w:rPr>
        <w:t xml:space="preserve"> на виконання наказу Міністерства освіти і науки від </w:t>
      </w:r>
      <w:r w:rsidRPr="008D7182">
        <w:rPr>
          <w:sz w:val="28"/>
          <w:szCs w:val="28"/>
          <w:lang w:val="uk-UA"/>
        </w:rPr>
        <w:t xml:space="preserve"> від 30</w:t>
      </w:r>
      <w:r w:rsidRPr="005F522A">
        <w:rPr>
          <w:sz w:val="28"/>
          <w:szCs w:val="28"/>
          <w:lang w:val="uk-UA"/>
        </w:rPr>
        <w:t>.03.</w:t>
      </w:r>
      <w:r w:rsidRPr="008D7182">
        <w:rPr>
          <w:sz w:val="28"/>
          <w:szCs w:val="28"/>
          <w:lang w:val="uk-UA"/>
        </w:rPr>
        <w:t>2020 року</w:t>
      </w:r>
      <w:r w:rsidRPr="005F522A">
        <w:rPr>
          <w:sz w:val="28"/>
          <w:szCs w:val="28"/>
          <w:lang w:val="uk-UA"/>
        </w:rPr>
        <w:t xml:space="preserve"> </w:t>
      </w:r>
      <w:r w:rsidRPr="008D7182">
        <w:rPr>
          <w:sz w:val="28"/>
          <w:szCs w:val="28"/>
          <w:lang w:val="uk-UA"/>
        </w:rPr>
        <w:t>№ 463</w:t>
      </w:r>
      <w:r w:rsidRPr="005F522A">
        <w:rPr>
          <w:sz w:val="28"/>
          <w:szCs w:val="28"/>
          <w:lang w:val="uk-UA"/>
        </w:rPr>
        <w:t xml:space="preserve"> «</w:t>
      </w:r>
      <w:r w:rsidRPr="008D7182">
        <w:rPr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 w:rsidRPr="005F522A">
        <w:rPr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r w:rsidRPr="008D7182">
        <w:rPr>
          <w:sz w:val="28"/>
          <w:szCs w:val="28"/>
          <w:lang w:val="uk-UA"/>
        </w:rPr>
        <w:t>та з метою організованого завершення 2019/2020 навчального року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29109F" w:rsidRPr="00E77A51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109F" w:rsidRPr="00E77A51" w:rsidRDefault="0029109F" w:rsidP="00E77A5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9109F" w:rsidRPr="00E77A51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109F" w:rsidRPr="00254D83" w:rsidRDefault="0029109F" w:rsidP="00254D83">
      <w:pPr>
        <w:pStyle w:val="NormalWeb"/>
        <w:rPr>
          <w:sz w:val="28"/>
          <w:szCs w:val="28"/>
          <w:lang w:val="uk-UA"/>
        </w:rPr>
      </w:pPr>
      <w:r w:rsidRPr="00254D83">
        <w:rPr>
          <w:sz w:val="28"/>
          <w:szCs w:val="28"/>
          <w:lang w:val="uk-UA"/>
        </w:rPr>
        <w:t>1. Звільнити у 2019/2020 навчальному році від проходження державної підсумкової атестації учнів</w:t>
      </w:r>
      <w:r>
        <w:rPr>
          <w:sz w:val="28"/>
          <w:szCs w:val="28"/>
          <w:lang w:val="uk-UA"/>
        </w:rPr>
        <w:t xml:space="preserve"> 4-х класів та учнів 10-х класів</w:t>
      </w:r>
      <w:r w:rsidRPr="00254D83">
        <w:rPr>
          <w:sz w:val="28"/>
          <w:szCs w:val="28"/>
          <w:lang w:val="uk-UA"/>
        </w:rPr>
        <w:t>, які завершують здобуття початкової та базової загальної середньої освіти.</w:t>
      </w:r>
    </w:p>
    <w:p w:rsidR="0029109F" w:rsidRPr="00254D83" w:rsidRDefault="0029109F" w:rsidP="00254D83">
      <w:pPr>
        <w:pStyle w:val="NormalWeb"/>
        <w:rPr>
          <w:sz w:val="28"/>
          <w:szCs w:val="28"/>
        </w:rPr>
      </w:pPr>
      <w:r w:rsidRPr="00254D83">
        <w:rPr>
          <w:sz w:val="28"/>
          <w:szCs w:val="28"/>
          <w:lang w:val="uk-UA"/>
        </w:rPr>
        <w:t xml:space="preserve">2. </w:t>
      </w:r>
      <w:r w:rsidRPr="00254D83">
        <w:rPr>
          <w:sz w:val="28"/>
          <w:szCs w:val="28"/>
        </w:rPr>
        <w:t>Контроль за виконанням цього наказу залишаю за собою.</w:t>
      </w:r>
    </w:p>
    <w:p w:rsidR="0029109F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109F" w:rsidRPr="00E77A51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>Директор КЗ «ХСШ № 12» ХОР</w:t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77A51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Любов Водяха</w:t>
      </w:r>
    </w:p>
    <w:p w:rsidR="0029109F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109F" w:rsidRPr="00E77A51" w:rsidRDefault="0029109F" w:rsidP="00E77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29109F" w:rsidRPr="00E77A51" w:rsidSect="00BB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7AA"/>
    <w:multiLevelType w:val="multilevel"/>
    <w:tmpl w:val="B204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90A"/>
    <w:rsid w:val="000754ED"/>
    <w:rsid w:val="000A7390"/>
    <w:rsid w:val="00107091"/>
    <w:rsid w:val="0018776A"/>
    <w:rsid w:val="001F3316"/>
    <w:rsid w:val="00201F6A"/>
    <w:rsid w:val="002211DF"/>
    <w:rsid w:val="00254D83"/>
    <w:rsid w:val="0029109F"/>
    <w:rsid w:val="002944BF"/>
    <w:rsid w:val="003B7F8C"/>
    <w:rsid w:val="003F6BB5"/>
    <w:rsid w:val="00461D6A"/>
    <w:rsid w:val="00572015"/>
    <w:rsid w:val="00595FD6"/>
    <w:rsid w:val="005D036B"/>
    <w:rsid w:val="005F522A"/>
    <w:rsid w:val="00685232"/>
    <w:rsid w:val="006A22D5"/>
    <w:rsid w:val="006B748D"/>
    <w:rsid w:val="006E2649"/>
    <w:rsid w:val="007825D6"/>
    <w:rsid w:val="008173E5"/>
    <w:rsid w:val="00856E15"/>
    <w:rsid w:val="00860621"/>
    <w:rsid w:val="008D7182"/>
    <w:rsid w:val="009860A0"/>
    <w:rsid w:val="00A25070"/>
    <w:rsid w:val="00AC4A5A"/>
    <w:rsid w:val="00B10A6A"/>
    <w:rsid w:val="00B2290A"/>
    <w:rsid w:val="00BB1E37"/>
    <w:rsid w:val="00C118E5"/>
    <w:rsid w:val="00C75907"/>
    <w:rsid w:val="00D85A33"/>
    <w:rsid w:val="00E77A51"/>
    <w:rsid w:val="00E863CC"/>
    <w:rsid w:val="00E93071"/>
    <w:rsid w:val="00EB60FB"/>
    <w:rsid w:val="00F258EE"/>
    <w:rsid w:val="00F644CE"/>
    <w:rsid w:val="00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18E5"/>
    <w:pPr>
      <w:ind w:left="720"/>
    </w:pPr>
  </w:style>
  <w:style w:type="paragraph" w:styleId="NormalWeb">
    <w:name w:val="Normal (Web)"/>
    <w:basedOn w:val="Normal"/>
    <w:uiPriority w:val="99"/>
    <w:rsid w:val="0025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173</Words>
  <Characters>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12</cp:revision>
  <cp:lastPrinted>2020-05-13T11:21:00Z</cp:lastPrinted>
  <dcterms:created xsi:type="dcterms:W3CDTF">2020-04-14T13:45:00Z</dcterms:created>
  <dcterms:modified xsi:type="dcterms:W3CDTF">2020-06-15T07:33:00Z</dcterms:modified>
</cp:coreProperties>
</file>