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D0" w:rsidRDefault="00B243D0" w:rsidP="0012580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КОМУНАЛЬНИЙ ЗАКЛАД </w:t>
      </w:r>
    </w:p>
    <w:p w:rsidR="00B243D0" w:rsidRDefault="00B243D0" w:rsidP="0012580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«ХАРКІВСЬКА СПЕЦІАЛЬНА  ШКОЛА №12» </w:t>
      </w:r>
    </w:p>
    <w:p w:rsidR="00B243D0" w:rsidRDefault="00B243D0" w:rsidP="0012580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ХАРКІВСЬКОЇ ОБЛАСНОЇ РАДИ </w:t>
      </w:r>
    </w:p>
    <w:p w:rsidR="00B243D0" w:rsidRDefault="00B243D0" w:rsidP="00D71A3B">
      <w:pPr>
        <w:pStyle w:val="Heading1"/>
        <w:spacing w:line="360" w:lineRule="auto"/>
        <w:rPr>
          <w:rFonts w:ascii="Cambria" w:hAnsi="Cambria" w:cs="Cambria"/>
          <w:kern w:val="28"/>
          <w:sz w:val="32"/>
          <w:szCs w:val="32"/>
          <w:lang w:eastAsia="uk-UA"/>
        </w:rPr>
      </w:pPr>
    </w:p>
    <w:p w:rsidR="00B243D0" w:rsidRDefault="00B243D0" w:rsidP="00D71A3B">
      <w:pPr>
        <w:pStyle w:val="Heading1"/>
        <w:spacing w:line="360" w:lineRule="auto"/>
        <w:rPr>
          <w:rFonts w:ascii="Times New Roman" w:hAnsi="Times New Roman" w:cs="Times New Roman"/>
        </w:rPr>
      </w:pPr>
      <w:r>
        <w:t xml:space="preserve">       </w:t>
      </w:r>
      <w:r w:rsidRPr="0012580A">
        <w:rPr>
          <w:rFonts w:ascii="Times New Roman" w:hAnsi="Times New Roman" w:cs="Times New Roman"/>
        </w:rPr>
        <w:t xml:space="preserve"> НАКАЗ   </w:t>
      </w:r>
      <w:r w:rsidRPr="0012580A">
        <w:rPr>
          <w:rFonts w:ascii="Times New Roman" w:hAnsi="Times New Roman" w:cs="Times New Roman"/>
        </w:rPr>
        <w:tab/>
      </w:r>
    </w:p>
    <w:p w:rsidR="00B243D0" w:rsidRPr="0012580A" w:rsidRDefault="00B243D0" w:rsidP="00D71A3B">
      <w:pPr>
        <w:pStyle w:val="Heading1"/>
        <w:spacing w:line="360" w:lineRule="auto"/>
        <w:rPr>
          <w:rFonts w:ascii="Times New Roman" w:hAnsi="Times New Roman" w:cs="Times New Roman"/>
        </w:rPr>
      </w:pPr>
      <w:r w:rsidRPr="0012580A">
        <w:rPr>
          <w:rFonts w:ascii="Times New Roman" w:hAnsi="Times New Roman" w:cs="Times New Roman"/>
        </w:rPr>
        <w:tab/>
      </w:r>
      <w:r w:rsidRPr="0012580A">
        <w:rPr>
          <w:rFonts w:ascii="Times New Roman" w:hAnsi="Times New Roman" w:cs="Times New Roman"/>
        </w:rPr>
        <w:tab/>
      </w:r>
      <w:r w:rsidRPr="0012580A">
        <w:rPr>
          <w:rFonts w:ascii="Times New Roman" w:hAnsi="Times New Roman" w:cs="Times New Roman"/>
        </w:rPr>
        <w:tab/>
      </w:r>
      <w:r w:rsidRPr="0012580A">
        <w:rPr>
          <w:rFonts w:ascii="Times New Roman" w:hAnsi="Times New Roman" w:cs="Times New Roman"/>
        </w:rPr>
        <w:tab/>
      </w:r>
      <w:r w:rsidRPr="0012580A">
        <w:rPr>
          <w:rFonts w:ascii="Times New Roman" w:hAnsi="Times New Roman" w:cs="Times New Roman"/>
        </w:rPr>
        <w:tab/>
      </w:r>
    </w:p>
    <w:p w:rsidR="00B243D0" w:rsidRPr="00D54613" w:rsidRDefault="00B243D0" w:rsidP="00D71A3B">
      <w:pPr>
        <w:spacing w:line="360" w:lineRule="auto"/>
        <w:ind w:left="7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24.12.2019 </w:t>
      </w:r>
      <w:r w:rsidRPr="007D519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   № 328</w:t>
      </w:r>
    </w:p>
    <w:p w:rsidR="00B243D0" w:rsidRPr="00381B91" w:rsidRDefault="00B243D0" w:rsidP="00D71A3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81B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перевірку стану </w:t>
      </w:r>
    </w:p>
    <w:p w:rsidR="00B243D0" w:rsidRPr="00381B91" w:rsidRDefault="00B243D0" w:rsidP="00D71A3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81B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ведення щоденників </w:t>
      </w:r>
    </w:p>
    <w:p w:rsidR="00B243D0" w:rsidRPr="00381B91" w:rsidRDefault="00B243D0" w:rsidP="00D71A3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43D0" w:rsidRPr="00381B91" w:rsidRDefault="00B243D0" w:rsidP="00D71A3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B91">
        <w:rPr>
          <w:rFonts w:ascii="Times New Roman" w:hAnsi="Times New Roman" w:cs="Times New Roman"/>
          <w:sz w:val="28"/>
          <w:szCs w:val="28"/>
          <w:lang w:val="uk-UA"/>
        </w:rPr>
        <w:t xml:space="preserve">Згідно  з  планом 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на 2019/2020 навчальний рік протягом грудня місяця</w:t>
      </w:r>
      <w:r w:rsidRPr="00381B91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81B91">
        <w:rPr>
          <w:rFonts w:ascii="Times New Roman" w:hAnsi="Times New Roman" w:cs="Times New Roman"/>
          <w:sz w:val="28"/>
          <w:szCs w:val="28"/>
          <w:lang w:val="uk-UA"/>
        </w:rPr>
        <w:t xml:space="preserve">  року  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381B91">
        <w:rPr>
          <w:rFonts w:ascii="Times New Roman" w:hAnsi="Times New Roman" w:cs="Times New Roman"/>
          <w:sz w:val="28"/>
          <w:szCs w:val="28"/>
          <w:lang w:val="uk-UA"/>
        </w:rPr>
        <w:t xml:space="preserve">  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>з навчально-виховної роботи Дереглазовою Н.М</w:t>
      </w:r>
      <w:r w:rsidRPr="00381B9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Леоновою С.І.,  методистом Семененко О.В., представниками учнівського комітету закладу освіти з метою виявлення стану ведення  </w:t>
      </w:r>
      <w:r w:rsidRPr="00381B91">
        <w:rPr>
          <w:rFonts w:ascii="Times New Roman" w:hAnsi="Times New Roman" w:cs="Times New Roman"/>
          <w:sz w:val="28"/>
          <w:szCs w:val="28"/>
          <w:lang w:val="uk-UA"/>
        </w:rPr>
        <w:t xml:space="preserve">учнівських  щоденників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3-4 та 10 класів, дотримання єдиних вимог до усного й письменного мовлення, поліпшення роботи з боку вчителів та здобувачів освіти з підвищення грамотності  та акуратності ведення  щоденників </w:t>
      </w:r>
      <w:r w:rsidRPr="00381B91">
        <w:rPr>
          <w:rFonts w:ascii="Times New Roman" w:hAnsi="Times New Roman" w:cs="Times New Roman"/>
          <w:sz w:val="28"/>
          <w:szCs w:val="28"/>
          <w:lang w:val="uk-UA"/>
        </w:rPr>
        <w:t xml:space="preserve">було  перевірено  стан  ведення 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учнівських  щоденників.</w:t>
      </w:r>
    </w:p>
    <w:p w:rsidR="00B243D0" w:rsidRPr="00381B91" w:rsidRDefault="00B243D0" w:rsidP="00D71A3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B91">
        <w:rPr>
          <w:rFonts w:ascii="Times New Roman" w:hAnsi="Times New Roman" w:cs="Times New Roman"/>
          <w:sz w:val="28"/>
          <w:szCs w:val="28"/>
          <w:lang w:val="uk-UA"/>
        </w:rPr>
        <w:t xml:space="preserve">Перевірка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щоденників </w:t>
      </w:r>
      <w:r w:rsidRPr="00381B91">
        <w:rPr>
          <w:rFonts w:ascii="Times New Roman" w:hAnsi="Times New Roman" w:cs="Times New Roman"/>
          <w:sz w:val="28"/>
          <w:szCs w:val="28"/>
          <w:lang w:val="uk-UA"/>
        </w:rPr>
        <w:t xml:space="preserve">  показала, що майже всі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здобувачі освіти</w:t>
      </w:r>
      <w:r w:rsidRPr="00381B91">
        <w:rPr>
          <w:rFonts w:ascii="Times New Roman" w:hAnsi="Times New Roman" w:cs="Times New Roman"/>
          <w:sz w:val="28"/>
          <w:szCs w:val="28"/>
          <w:lang w:val="uk-UA"/>
        </w:rPr>
        <w:t xml:space="preserve"> охайно роблять записи, додержуються єдиного орфографічного режиму. </w:t>
      </w:r>
      <w:r>
        <w:rPr>
          <w:rFonts w:ascii="Times New Roman" w:hAnsi="Times New Roman" w:cs="Times New Roman"/>
          <w:sz w:val="28"/>
          <w:szCs w:val="28"/>
          <w:lang w:val="uk-UA"/>
        </w:rPr>
        <w:t>Проте є помилки у підписах щоденників, не заповнено графу «Розклад дзвінків». У записах прізвищ, імен та по батькові вчителів мають місце граматичні помилки, не виправлені класними керівниками.</w:t>
      </w:r>
    </w:p>
    <w:p w:rsidR="00B243D0" w:rsidRPr="00381B91" w:rsidRDefault="00B243D0" w:rsidP="00D71A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B91">
        <w:rPr>
          <w:rFonts w:ascii="Times New Roman" w:hAnsi="Times New Roman" w:cs="Times New Roman"/>
          <w:sz w:val="28"/>
          <w:szCs w:val="28"/>
          <w:lang w:val="uk-UA"/>
        </w:rPr>
        <w:t>Перевірка щоденників учнів здійснюється класними керівниками раз на тиждень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43D0" w:rsidRPr="00381B91" w:rsidRDefault="00B243D0" w:rsidP="00D71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B91">
        <w:rPr>
          <w:rFonts w:ascii="Times New Roman" w:hAnsi="Times New Roman" w:cs="Times New Roman"/>
          <w:sz w:val="28"/>
          <w:szCs w:val="28"/>
          <w:lang w:val="uk-UA"/>
        </w:rPr>
        <w:t xml:space="preserve">Не всі учні охайно заповнюють щоденники, не завжди  записують домашні завдання: </w:t>
      </w:r>
      <w:r>
        <w:rPr>
          <w:rFonts w:ascii="Times New Roman" w:hAnsi="Times New Roman" w:cs="Times New Roman"/>
          <w:sz w:val="28"/>
          <w:szCs w:val="28"/>
          <w:lang w:val="uk-UA"/>
        </w:rPr>
        <w:t>Натіна К., Чернобай А., Кутько Б. (3-А кл.), Агаєва В., Долгінцев М. (4-Б кл.),</w:t>
      </w:r>
      <w:r w:rsidRPr="00381B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Худишкін М., Герасименко М. (10-А кл),  Дорофєєв Д.  (10-Б кл).</w:t>
      </w:r>
    </w:p>
    <w:p w:rsidR="00B243D0" w:rsidRPr="00381B91" w:rsidRDefault="00B243D0" w:rsidP="00D71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B91">
        <w:rPr>
          <w:rFonts w:ascii="Times New Roman" w:hAnsi="Times New Roman" w:cs="Times New Roman"/>
          <w:sz w:val="28"/>
          <w:szCs w:val="28"/>
          <w:lang w:val="uk-UA"/>
        </w:rPr>
        <w:t xml:space="preserve">Охайні та повністю заповнені щоденники мають учні: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Зайцева А. (10-Б кл), Іванчіхіна А. (10-А кл).</w:t>
      </w:r>
    </w:p>
    <w:p w:rsidR="00B243D0" w:rsidRPr="00381B91" w:rsidRDefault="00B243D0" w:rsidP="00D7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B91">
        <w:rPr>
          <w:rFonts w:ascii="Times New Roman" w:hAnsi="Times New Roman" w:cs="Times New Roman"/>
          <w:sz w:val="28"/>
          <w:szCs w:val="28"/>
          <w:lang w:val="uk-UA"/>
        </w:rPr>
        <w:t>На  підставі  вищевикладеного</w:t>
      </w:r>
    </w:p>
    <w:p w:rsidR="00B243D0" w:rsidRPr="00381B91" w:rsidRDefault="00B243D0" w:rsidP="00D7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43D0" w:rsidRPr="00381B91" w:rsidRDefault="00B243D0" w:rsidP="00D7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B91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B243D0" w:rsidRPr="00381B91" w:rsidRDefault="00B243D0" w:rsidP="00D7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B91">
        <w:rPr>
          <w:rFonts w:ascii="Times New Roman" w:hAnsi="Times New Roman" w:cs="Times New Roman"/>
          <w:sz w:val="28"/>
          <w:szCs w:val="28"/>
          <w:lang w:val="uk-UA"/>
        </w:rPr>
        <w:t>1. 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81B91">
        <w:rPr>
          <w:rFonts w:ascii="Times New Roman" w:hAnsi="Times New Roman" w:cs="Times New Roman"/>
          <w:sz w:val="28"/>
          <w:szCs w:val="28"/>
          <w:lang w:val="uk-UA"/>
        </w:rPr>
        <w:t xml:space="preserve">  директора  </w:t>
      </w:r>
      <w:r>
        <w:rPr>
          <w:rFonts w:ascii="Times New Roman" w:hAnsi="Times New Roman" w:cs="Times New Roman"/>
          <w:sz w:val="28"/>
          <w:szCs w:val="28"/>
          <w:lang w:val="uk-UA"/>
        </w:rPr>
        <w:t>Дереглазовій Н.М., Леоновій С.І.</w:t>
      </w:r>
      <w:r w:rsidRPr="00381B9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243D0" w:rsidRPr="00381B91" w:rsidRDefault="00B243D0" w:rsidP="00D7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Pr="00381B91">
        <w:rPr>
          <w:rFonts w:ascii="Times New Roman" w:hAnsi="Times New Roman" w:cs="Times New Roman"/>
          <w:sz w:val="28"/>
          <w:szCs w:val="28"/>
          <w:lang w:val="uk-UA"/>
        </w:rPr>
        <w:t>Ознайомити  педагогічних  працівників з результатами  перевірки.</w:t>
      </w:r>
    </w:p>
    <w:p w:rsidR="00B243D0" w:rsidRPr="00381B91" w:rsidRDefault="00B243D0" w:rsidP="00D71A3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 27</w:t>
      </w:r>
      <w:r w:rsidRPr="00381B91">
        <w:rPr>
          <w:rFonts w:ascii="Times New Roman" w:hAnsi="Times New Roman" w:cs="Times New Roman"/>
          <w:sz w:val="28"/>
          <w:szCs w:val="28"/>
          <w:lang w:val="uk-UA"/>
        </w:rPr>
        <w:t>.12.201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B243D0" w:rsidRDefault="00B243D0" w:rsidP="00D7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B91">
        <w:rPr>
          <w:rFonts w:ascii="Times New Roman" w:hAnsi="Times New Roman" w:cs="Times New Roman"/>
          <w:sz w:val="28"/>
          <w:szCs w:val="28"/>
          <w:lang w:val="uk-UA"/>
        </w:rPr>
        <w:t>2. Штабу  учнівськог</w:t>
      </w:r>
      <w:r>
        <w:rPr>
          <w:rFonts w:ascii="Times New Roman" w:hAnsi="Times New Roman" w:cs="Times New Roman"/>
          <w:sz w:val="28"/>
          <w:szCs w:val="28"/>
          <w:lang w:val="uk-UA"/>
        </w:rPr>
        <w:t>о  самоврядування</w:t>
      </w:r>
      <w:r w:rsidRPr="00381B9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243D0" w:rsidRDefault="00B243D0" w:rsidP="00D7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B91">
        <w:rPr>
          <w:rFonts w:ascii="Times New Roman" w:hAnsi="Times New Roman" w:cs="Times New Roman"/>
          <w:sz w:val="28"/>
          <w:szCs w:val="28"/>
          <w:lang w:val="uk-UA"/>
        </w:rPr>
        <w:t xml:space="preserve">2.1. Продовжувати     рейди  по  перевірці    щоденників.    </w:t>
      </w:r>
    </w:p>
    <w:p w:rsidR="00B243D0" w:rsidRPr="00381B91" w:rsidRDefault="00B243D0" w:rsidP="00D71A3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81B91">
        <w:rPr>
          <w:rFonts w:ascii="Times New Roman" w:hAnsi="Times New Roman" w:cs="Times New Roman"/>
          <w:sz w:val="28"/>
          <w:szCs w:val="28"/>
          <w:lang w:val="uk-UA"/>
        </w:rPr>
        <w:t>Щомісячно</w:t>
      </w:r>
    </w:p>
    <w:p w:rsidR="00B243D0" w:rsidRDefault="00B243D0" w:rsidP="00D7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43D0" w:rsidRPr="00381B91" w:rsidRDefault="00B243D0" w:rsidP="00D7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B91">
        <w:rPr>
          <w:rFonts w:ascii="Times New Roman" w:hAnsi="Times New Roman" w:cs="Times New Roman"/>
          <w:sz w:val="28"/>
          <w:szCs w:val="28"/>
          <w:lang w:val="uk-UA"/>
        </w:rPr>
        <w:t>2.2. Висвітлювати  у  «блискавці» результати    перевірки   щоденників  учнів.</w:t>
      </w:r>
    </w:p>
    <w:p w:rsidR="00B243D0" w:rsidRDefault="00B243D0" w:rsidP="00D71A3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81B91">
        <w:rPr>
          <w:rFonts w:ascii="Times New Roman" w:hAnsi="Times New Roman" w:cs="Times New Roman"/>
          <w:sz w:val="28"/>
          <w:szCs w:val="28"/>
          <w:lang w:val="uk-UA"/>
        </w:rPr>
        <w:t xml:space="preserve"> Щомісячно</w:t>
      </w:r>
    </w:p>
    <w:p w:rsidR="00B243D0" w:rsidRDefault="00B243D0" w:rsidP="009F5DF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Класним керівникам Андрієвській О.В.,  Савуляк С.А.</w:t>
      </w:r>
      <w:r w:rsidRPr="009F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, Большуновій  Ю.В.</w:t>
      </w:r>
    </w:p>
    <w:p w:rsidR="00B243D0" w:rsidRDefault="00B243D0" w:rsidP="009F5DF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Лисановій В.М., Штих О.С., Кропивній  О.І.: </w:t>
      </w:r>
    </w:p>
    <w:p w:rsidR="00B243D0" w:rsidRPr="00381B91" w:rsidRDefault="00B243D0" w:rsidP="00F4552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3.1. Взяти на контроль щоденники учнів, які мають зауваження щодо заповнення.</w:t>
      </w:r>
    </w:p>
    <w:p w:rsidR="00B243D0" w:rsidRPr="00381B91" w:rsidRDefault="00B243D0" w:rsidP="00D7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81B91">
        <w:rPr>
          <w:rFonts w:ascii="Times New Roman" w:hAnsi="Times New Roman" w:cs="Times New Roman"/>
          <w:sz w:val="28"/>
          <w:szCs w:val="28"/>
          <w:lang w:val="uk-UA"/>
        </w:rPr>
        <w:t>. Контроль  за  виконанням  наказу  покласти  на  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Pr="00381B91">
        <w:rPr>
          <w:rFonts w:ascii="Times New Roman" w:hAnsi="Times New Roman" w:cs="Times New Roman"/>
          <w:sz w:val="28"/>
          <w:szCs w:val="28"/>
          <w:lang w:val="uk-UA"/>
        </w:rPr>
        <w:t xml:space="preserve">  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Дереглазову Н.М</w:t>
      </w:r>
      <w:r w:rsidRPr="00381B9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Леонову С.І..</w:t>
      </w:r>
    </w:p>
    <w:p w:rsidR="00B243D0" w:rsidRPr="00381B91" w:rsidRDefault="00B243D0" w:rsidP="00D7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43D0" w:rsidRPr="00381B91" w:rsidRDefault="00B243D0" w:rsidP="00D71A3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 w:rsidRPr="00381B91">
        <w:rPr>
          <w:rFonts w:ascii="Times New Roman" w:hAnsi="Times New Roman" w:cs="Times New Roman"/>
          <w:b/>
          <w:bCs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КЗ «ХСШ № 12» ХОР                                                     Л.В.Водяха</w:t>
      </w:r>
    </w:p>
    <w:p w:rsidR="00B243D0" w:rsidRPr="00381B91" w:rsidRDefault="00B243D0" w:rsidP="00D71A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43D0" w:rsidRDefault="00B243D0" w:rsidP="00D7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B91">
        <w:rPr>
          <w:rFonts w:ascii="Times New Roman" w:hAnsi="Times New Roman" w:cs="Times New Roman"/>
          <w:sz w:val="28"/>
          <w:szCs w:val="28"/>
          <w:lang w:val="uk-UA"/>
        </w:rPr>
        <w:t>З наказом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B91">
        <w:rPr>
          <w:rFonts w:ascii="Times New Roman" w:hAnsi="Times New Roman" w:cs="Times New Roman"/>
          <w:sz w:val="28"/>
          <w:szCs w:val="28"/>
          <w:lang w:val="uk-UA"/>
        </w:rPr>
        <w:t>ознайомлені:</w:t>
      </w:r>
    </w:p>
    <w:p w:rsidR="00B243D0" w:rsidRDefault="00B243D0" w:rsidP="00D7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Дереглазова Н.М.</w:t>
      </w:r>
    </w:p>
    <w:p w:rsidR="00B243D0" w:rsidRDefault="00B243D0" w:rsidP="00D7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Леонова С.І.</w:t>
      </w:r>
    </w:p>
    <w:p w:rsidR="00B243D0" w:rsidRDefault="00B243D0" w:rsidP="00D7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Савуляк С.А.</w:t>
      </w:r>
    </w:p>
    <w:p w:rsidR="00B243D0" w:rsidRDefault="00B243D0" w:rsidP="00D7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Андрієвська О.В.</w:t>
      </w:r>
    </w:p>
    <w:p w:rsidR="00B243D0" w:rsidRDefault="00B243D0" w:rsidP="009F5DF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Большунова  Ю.В.</w:t>
      </w:r>
    </w:p>
    <w:p w:rsidR="00B243D0" w:rsidRDefault="00B243D0" w:rsidP="009F5DF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Лисанова В.М.</w:t>
      </w:r>
    </w:p>
    <w:p w:rsidR="00B243D0" w:rsidRDefault="00B243D0" w:rsidP="009F5DF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Штих О.С.</w:t>
      </w:r>
    </w:p>
    <w:p w:rsidR="00B243D0" w:rsidRDefault="00B243D0" w:rsidP="009F5DF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Кропивна О.І.</w:t>
      </w:r>
    </w:p>
    <w:p w:rsidR="00B243D0" w:rsidRPr="001E3972" w:rsidRDefault="00B243D0" w:rsidP="00D71A3B">
      <w:pPr>
        <w:rPr>
          <w:rFonts w:cs="Times New Roman"/>
          <w:lang w:val="uk-UA"/>
        </w:rPr>
      </w:pPr>
    </w:p>
    <w:p w:rsidR="00B243D0" w:rsidRPr="00D71A3B" w:rsidRDefault="00B243D0">
      <w:pPr>
        <w:rPr>
          <w:rFonts w:cs="Times New Roman"/>
          <w:lang w:val="uk-UA"/>
        </w:rPr>
      </w:pPr>
    </w:p>
    <w:sectPr w:rsidR="00B243D0" w:rsidRPr="00D71A3B" w:rsidSect="001E397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3D0" w:rsidRDefault="00B243D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243D0" w:rsidRDefault="00B243D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3D0" w:rsidRDefault="00B243D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243D0" w:rsidRDefault="00B243D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3D0" w:rsidRDefault="00B243D0">
    <w:pPr>
      <w:pStyle w:val="Header"/>
      <w:jc w:val="center"/>
      <w:rPr>
        <w:rFonts w:cs="Times New Roman"/>
      </w:rPr>
    </w:pPr>
    <w:fldSimple w:instr=" PAGE   \* MERGEFORMAT ">
      <w:r>
        <w:rPr>
          <w:noProof/>
        </w:rPr>
        <w:t>3</w:t>
      </w:r>
    </w:fldSimple>
  </w:p>
  <w:p w:rsidR="00B243D0" w:rsidRDefault="00B243D0"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A3B"/>
    <w:rsid w:val="00000C5C"/>
    <w:rsid w:val="0000202A"/>
    <w:rsid w:val="0012580A"/>
    <w:rsid w:val="001A29CC"/>
    <w:rsid w:val="001E3972"/>
    <w:rsid w:val="00381B91"/>
    <w:rsid w:val="003A20BD"/>
    <w:rsid w:val="003F15D2"/>
    <w:rsid w:val="00476CC4"/>
    <w:rsid w:val="00484238"/>
    <w:rsid w:val="0061177F"/>
    <w:rsid w:val="006D7539"/>
    <w:rsid w:val="00771220"/>
    <w:rsid w:val="007D5192"/>
    <w:rsid w:val="00820BAF"/>
    <w:rsid w:val="00832DB4"/>
    <w:rsid w:val="00847CE1"/>
    <w:rsid w:val="008A095D"/>
    <w:rsid w:val="008F13DC"/>
    <w:rsid w:val="00945305"/>
    <w:rsid w:val="00950AAB"/>
    <w:rsid w:val="009B6737"/>
    <w:rsid w:val="009F3168"/>
    <w:rsid w:val="009F5DF0"/>
    <w:rsid w:val="00A97289"/>
    <w:rsid w:val="00AB4B41"/>
    <w:rsid w:val="00B243D0"/>
    <w:rsid w:val="00B52379"/>
    <w:rsid w:val="00BC4082"/>
    <w:rsid w:val="00BE3DC3"/>
    <w:rsid w:val="00CB2A53"/>
    <w:rsid w:val="00D112F1"/>
    <w:rsid w:val="00D54613"/>
    <w:rsid w:val="00D71A3B"/>
    <w:rsid w:val="00E773E1"/>
    <w:rsid w:val="00F16052"/>
    <w:rsid w:val="00F45091"/>
    <w:rsid w:val="00F4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3B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1A3B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Calibri"/>
      <w:b/>
      <w:bCs/>
      <w:sz w:val="28"/>
      <w:szCs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1A3B"/>
    <w:pPr>
      <w:keepNext/>
      <w:spacing w:after="0" w:line="240" w:lineRule="auto"/>
      <w:jc w:val="center"/>
      <w:outlineLvl w:val="1"/>
    </w:pPr>
    <w:rPr>
      <w:rFonts w:eastAsia="Calibri"/>
      <w:b/>
      <w:bCs/>
      <w:cap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1A3B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71A3B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D71A3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71A3B"/>
    <w:rPr>
      <w:rFonts w:ascii="Times New Roman" w:hAnsi="Times New Roman" w:cs="Times New Roman"/>
      <w:sz w:val="20"/>
      <w:szCs w:val="20"/>
      <w:lang w:val="uk-UA" w:eastAsia="ru-RU"/>
    </w:rPr>
  </w:style>
  <w:style w:type="paragraph" w:styleId="Header">
    <w:name w:val="header"/>
    <w:basedOn w:val="Normal"/>
    <w:link w:val="HeaderChar"/>
    <w:uiPriority w:val="99"/>
    <w:rsid w:val="00D71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71A3B"/>
    <w:rPr>
      <w:rFonts w:ascii="Calibri" w:hAnsi="Calibri" w:cs="Calibri"/>
      <w:lang w:eastAsia="ru-RU"/>
    </w:rPr>
  </w:style>
  <w:style w:type="character" w:customStyle="1" w:styleId="TitleChar1">
    <w:name w:val="Title Char1"/>
    <w:link w:val="Title"/>
    <w:uiPriority w:val="99"/>
    <w:locked/>
    <w:rsid w:val="0012580A"/>
    <w:rPr>
      <w:rFonts w:ascii="Cambria" w:hAnsi="Cambria" w:cs="Cambria"/>
      <w:b/>
      <w:bCs/>
      <w:kern w:val="28"/>
      <w:sz w:val="32"/>
      <w:szCs w:val="32"/>
      <w:lang w:val="uk-UA" w:eastAsia="uk-UA"/>
    </w:rPr>
  </w:style>
  <w:style w:type="paragraph" w:styleId="Title">
    <w:name w:val="Title"/>
    <w:basedOn w:val="Normal"/>
    <w:link w:val="TitleChar"/>
    <w:uiPriority w:val="99"/>
    <w:qFormat/>
    <w:locked/>
    <w:rsid w:val="0012580A"/>
    <w:pPr>
      <w:spacing w:after="0" w:line="240" w:lineRule="auto"/>
      <w:jc w:val="center"/>
    </w:pPr>
    <w:rPr>
      <w:rFonts w:ascii="Cambria" w:eastAsia="Calibri" w:hAnsi="Cambria" w:cs="Cambria"/>
      <w:b/>
      <w:bCs/>
      <w:kern w:val="28"/>
      <w:sz w:val="32"/>
      <w:szCs w:val="32"/>
      <w:lang w:val="uk-UA" w:eastAsia="uk-UA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0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369</Words>
  <Characters>2107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КОМУНАЛЬНИЙ ЗАКЛАД </dc:title>
  <dc:subject/>
  <dc:creator>Admin</dc:creator>
  <cp:keywords/>
  <dc:description/>
  <cp:lastModifiedBy>User</cp:lastModifiedBy>
  <cp:revision>3</cp:revision>
  <cp:lastPrinted>2018-12-07T10:58:00Z</cp:lastPrinted>
  <dcterms:created xsi:type="dcterms:W3CDTF">2019-12-18T11:17:00Z</dcterms:created>
  <dcterms:modified xsi:type="dcterms:W3CDTF">2020-01-30T11:59:00Z</dcterms:modified>
</cp:coreProperties>
</file>