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D9" w:rsidRDefault="00CF1CD9" w:rsidP="00B124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4C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КОМУНАЛЬНИЙ ЗАКЛАД </w:t>
      </w:r>
    </w:p>
    <w:p w:rsidR="00CF1CD9" w:rsidRDefault="00CF1CD9" w:rsidP="00B124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«ХАРКІВСЬКА СПЕЦІАЛЬНА  ШКОЛА №12» </w:t>
      </w:r>
    </w:p>
    <w:p w:rsidR="00CF1CD9" w:rsidRDefault="00CF1CD9" w:rsidP="00B124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ХАРКІВСЬКОЇ ОБЛАСНОЇ РАДИ </w:t>
      </w:r>
    </w:p>
    <w:p w:rsidR="00CF1CD9" w:rsidRDefault="00CF1CD9" w:rsidP="007A170B">
      <w:pPr>
        <w:pStyle w:val="Title"/>
        <w:tabs>
          <w:tab w:val="left" w:pos="6900"/>
        </w:tabs>
        <w:jc w:val="left"/>
      </w:pPr>
      <w:r>
        <w:tab/>
      </w:r>
    </w:p>
    <w:p w:rsidR="00CF1CD9" w:rsidRPr="00B124C9" w:rsidRDefault="00CF1CD9" w:rsidP="00D71A3B">
      <w:pPr>
        <w:pStyle w:val="Heading1"/>
        <w:spacing w:line="360" w:lineRule="auto"/>
        <w:rPr>
          <w:rFonts w:ascii="Times New Roman" w:hAnsi="Times New Roman" w:cs="Times New Roman"/>
        </w:rPr>
      </w:pPr>
      <w:r w:rsidRPr="00B12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B124C9">
        <w:rPr>
          <w:rFonts w:ascii="Times New Roman" w:hAnsi="Times New Roman" w:cs="Times New Roman"/>
        </w:rPr>
        <w:t xml:space="preserve">    НАКАЗ   </w:t>
      </w:r>
      <w:r w:rsidRPr="00B124C9">
        <w:rPr>
          <w:rFonts w:ascii="Times New Roman" w:hAnsi="Times New Roman" w:cs="Times New Roman"/>
        </w:rPr>
        <w:tab/>
      </w:r>
      <w:r w:rsidRPr="00B124C9">
        <w:rPr>
          <w:rFonts w:ascii="Times New Roman" w:hAnsi="Times New Roman" w:cs="Times New Roman"/>
        </w:rPr>
        <w:tab/>
      </w:r>
      <w:r w:rsidRPr="00B124C9">
        <w:rPr>
          <w:rFonts w:ascii="Times New Roman" w:hAnsi="Times New Roman" w:cs="Times New Roman"/>
        </w:rPr>
        <w:tab/>
      </w:r>
      <w:r w:rsidRPr="00B124C9">
        <w:rPr>
          <w:rFonts w:ascii="Times New Roman" w:hAnsi="Times New Roman" w:cs="Times New Roman"/>
        </w:rPr>
        <w:tab/>
      </w:r>
      <w:r w:rsidRPr="00B124C9">
        <w:rPr>
          <w:rFonts w:ascii="Times New Roman" w:hAnsi="Times New Roman" w:cs="Times New Roman"/>
        </w:rPr>
        <w:tab/>
      </w:r>
      <w:r w:rsidRPr="00B124C9">
        <w:rPr>
          <w:rFonts w:ascii="Times New Roman" w:hAnsi="Times New Roman" w:cs="Times New Roman"/>
        </w:rPr>
        <w:tab/>
      </w:r>
    </w:p>
    <w:p w:rsidR="00CF1CD9" w:rsidRPr="00D54613" w:rsidRDefault="00CF1CD9" w:rsidP="00D71A3B">
      <w:pPr>
        <w:spacing w:line="360" w:lineRule="auto"/>
        <w:ind w:left="7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24.12.2019 </w:t>
      </w:r>
      <w:r w:rsidRPr="007D51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№  328</w:t>
      </w:r>
    </w:p>
    <w:p w:rsidR="00CF1CD9" w:rsidRPr="00381B91" w:rsidRDefault="00CF1CD9" w:rsidP="00D71A3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перевірку стану </w:t>
      </w:r>
    </w:p>
    <w:p w:rsidR="00CF1CD9" w:rsidRPr="00381B91" w:rsidRDefault="00CF1CD9" w:rsidP="00D71A3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ведення щоденників </w:t>
      </w:r>
    </w:p>
    <w:p w:rsidR="00CF1CD9" w:rsidRPr="00381B91" w:rsidRDefault="00CF1CD9" w:rsidP="00D71A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CD9" w:rsidRPr="00381B91" w:rsidRDefault="00CF1CD9" w:rsidP="00D71A3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Згідно  з  планом 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на 2019/2020 навчальний рік протягом грудня місяця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 року 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 Дереглазовою Н.М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Леоновою С.І.,  методистом Семененко О.В., представниками учнівського комітету закладу освіти з метою виявлення стану ведення  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учнівських  щоденників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3-4 та 10 класів, дотримання єдиних вимог до усного й письменного мовлення, поліпшення роботи з боку вчителів та здобувачів освіти з підвищення грамотності  та акуратності ведення  щоденників 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було  перевірено  стан  ведення 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учнівських  щоденників.</w:t>
      </w:r>
    </w:p>
    <w:p w:rsidR="00CF1CD9" w:rsidRPr="00381B91" w:rsidRDefault="00CF1CD9" w:rsidP="00D71A3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щоденників 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 показала, що майже всі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охайно роблять записи, додержуються єдиного орфографічного режиму. </w:t>
      </w:r>
      <w:r>
        <w:rPr>
          <w:rFonts w:ascii="Times New Roman" w:hAnsi="Times New Roman" w:cs="Times New Roman"/>
          <w:sz w:val="28"/>
          <w:szCs w:val="28"/>
          <w:lang w:val="uk-UA"/>
        </w:rPr>
        <w:t>Проте є помилки у підписах щоденників, не заповнено графу «Розклад дзвінків». У записах прізвищ, імен та по батькові вчителів мають місце граматичні помилки, не виправлені класними керівниками.</w:t>
      </w:r>
    </w:p>
    <w:p w:rsidR="00CF1CD9" w:rsidRPr="00381B91" w:rsidRDefault="00CF1CD9" w:rsidP="00D71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Перевірка щоденників учнів здійснюється класними керівниками раз на тиждень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CD9" w:rsidRPr="00381B91" w:rsidRDefault="00CF1CD9" w:rsidP="00D7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Не всі учні охайно заповнюють щоденники, не завжди  записують домашні 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Натіна К., Чернобай А., Кутько Б. (3-А кл.), Агаєва В., Долгінцев М. (4-Б кл.),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Худишкін М., Герасименко М. (10-А кл),  Дорофєєв Д.  (10-Б кл).</w:t>
      </w:r>
    </w:p>
    <w:p w:rsidR="00CF1CD9" w:rsidRPr="00381B91" w:rsidRDefault="00CF1CD9" w:rsidP="00D7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Охайні та повністю заповнені щоденники мають учні: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Зайцева А. (10-Б кл), Іванчіхіна А. (10-А кл).</w:t>
      </w:r>
    </w:p>
    <w:p w:rsidR="00CF1CD9" w:rsidRPr="00381B91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На  підставі  вищевикладеного</w:t>
      </w:r>
    </w:p>
    <w:p w:rsidR="00CF1CD9" w:rsidRPr="00381B91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CD9" w:rsidRPr="00381B91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F1CD9" w:rsidRPr="00381B91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1.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 директора  </w:t>
      </w:r>
      <w:r>
        <w:rPr>
          <w:rFonts w:ascii="Times New Roman" w:hAnsi="Times New Roman" w:cs="Times New Roman"/>
          <w:sz w:val="28"/>
          <w:szCs w:val="28"/>
          <w:lang w:val="uk-UA"/>
        </w:rPr>
        <w:t>Дереглазовій Н.М., Леоновій С.І.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1CD9" w:rsidRPr="00381B91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Ознайомити  педагогічних  працівників з результатами  перевірки.</w:t>
      </w:r>
    </w:p>
    <w:p w:rsidR="00CF1CD9" w:rsidRPr="00381B91" w:rsidRDefault="00CF1CD9" w:rsidP="00D71A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 27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F1CD9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2. Штабу  учнівськог</w:t>
      </w:r>
      <w:r>
        <w:rPr>
          <w:rFonts w:ascii="Times New Roman" w:hAnsi="Times New Roman" w:cs="Times New Roman"/>
          <w:sz w:val="28"/>
          <w:szCs w:val="28"/>
          <w:lang w:val="uk-UA"/>
        </w:rPr>
        <w:t>о  самоврядування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1CD9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2.1. Продовжувати     рейди  по  перевірці    щоденників.    </w:t>
      </w:r>
    </w:p>
    <w:p w:rsidR="00CF1CD9" w:rsidRPr="00381B91" w:rsidRDefault="00CF1CD9" w:rsidP="00D71A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Щомісячно</w:t>
      </w:r>
    </w:p>
    <w:p w:rsidR="00CF1CD9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CD9" w:rsidRPr="00381B91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2.2. Висвітлювати  у  «блискавці» результати    перевірки   щоденників  учнів.</w:t>
      </w:r>
    </w:p>
    <w:p w:rsidR="00CF1CD9" w:rsidRDefault="00CF1CD9" w:rsidP="00D71A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</w:t>
      </w:r>
    </w:p>
    <w:p w:rsidR="00CF1CD9" w:rsidRDefault="00CF1CD9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Класним керівникам Андрієвській О.В.,  Савуляк С.А.</w:t>
      </w:r>
      <w:r w:rsidRPr="009F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Большуновій  Ю.В.</w:t>
      </w:r>
    </w:p>
    <w:p w:rsidR="00CF1CD9" w:rsidRDefault="00CF1CD9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Лисановій В.М., Штих О.С., Кропивній  О.І.: </w:t>
      </w:r>
    </w:p>
    <w:p w:rsidR="00CF1CD9" w:rsidRPr="00381B91" w:rsidRDefault="00CF1CD9" w:rsidP="00F455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3.1. Взяти на контроль щоденники учнів, які мають зауваження щодо заповнення.</w:t>
      </w:r>
    </w:p>
    <w:p w:rsidR="00CF1CD9" w:rsidRPr="00381B91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. Контроль  за  виконанням  наказу  покласти  на 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Дереглазову Н.М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Леонову С.І..</w:t>
      </w:r>
    </w:p>
    <w:p w:rsidR="00CF1CD9" w:rsidRPr="00381B91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CD9" w:rsidRPr="00381B91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Pr="00381B91">
        <w:rPr>
          <w:rFonts w:ascii="Times New Roman" w:hAnsi="Times New Roman" w:cs="Times New Roman"/>
          <w:b/>
          <w:bCs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КЗ «ХСШ № 12» ХОР                        Л.В.Водяха</w:t>
      </w:r>
    </w:p>
    <w:p w:rsidR="00CF1CD9" w:rsidRPr="00381B91" w:rsidRDefault="00CF1CD9" w:rsidP="00D71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CD9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CF1CD9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Дереглазова Н.М.</w:t>
      </w:r>
    </w:p>
    <w:p w:rsidR="00CF1CD9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Леонова С.І.</w:t>
      </w:r>
    </w:p>
    <w:p w:rsidR="00CF1CD9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Савуляк С.А.</w:t>
      </w:r>
    </w:p>
    <w:p w:rsidR="00CF1CD9" w:rsidRDefault="00CF1CD9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Андрієвська О.В.</w:t>
      </w:r>
    </w:p>
    <w:p w:rsidR="00CF1CD9" w:rsidRDefault="00CF1CD9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Большунова  Ю.В.</w:t>
      </w:r>
    </w:p>
    <w:p w:rsidR="00CF1CD9" w:rsidRDefault="00CF1CD9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Лисанова В.М.</w:t>
      </w:r>
    </w:p>
    <w:p w:rsidR="00CF1CD9" w:rsidRDefault="00CF1CD9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Штих О.С.</w:t>
      </w:r>
    </w:p>
    <w:p w:rsidR="00CF1CD9" w:rsidRDefault="00CF1CD9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Кропивна О.І.</w:t>
      </w:r>
    </w:p>
    <w:p w:rsidR="00CF1CD9" w:rsidRPr="001E3972" w:rsidRDefault="00CF1CD9" w:rsidP="00D71A3B">
      <w:pPr>
        <w:rPr>
          <w:rFonts w:cs="Times New Roman"/>
          <w:lang w:val="uk-UA"/>
        </w:rPr>
      </w:pPr>
    </w:p>
    <w:p w:rsidR="00CF1CD9" w:rsidRPr="00D71A3B" w:rsidRDefault="00CF1CD9">
      <w:pPr>
        <w:rPr>
          <w:rFonts w:cs="Times New Roman"/>
          <w:lang w:val="uk-UA"/>
        </w:rPr>
      </w:pPr>
    </w:p>
    <w:sectPr w:rsidR="00CF1CD9" w:rsidRPr="00D71A3B" w:rsidSect="001E397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D9" w:rsidRDefault="00CF1C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1CD9" w:rsidRDefault="00CF1C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D9" w:rsidRDefault="00CF1C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1CD9" w:rsidRDefault="00CF1C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D9" w:rsidRDefault="00CF1CD9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3</w:t>
      </w:r>
    </w:fldSimple>
  </w:p>
  <w:p w:rsidR="00CF1CD9" w:rsidRDefault="00CF1CD9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A3B"/>
    <w:rsid w:val="00000C5C"/>
    <w:rsid w:val="001C129D"/>
    <w:rsid w:val="001E3972"/>
    <w:rsid w:val="003358B1"/>
    <w:rsid w:val="00381B91"/>
    <w:rsid w:val="003A20BD"/>
    <w:rsid w:val="003F15D2"/>
    <w:rsid w:val="0043440A"/>
    <w:rsid w:val="00476CC4"/>
    <w:rsid w:val="00484F38"/>
    <w:rsid w:val="004E1139"/>
    <w:rsid w:val="0061177F"/>
    <w:rsid w:val="006D7539"/>
    <w:rsid w:val="00771220"/>
    <w:rsid w:val="007A170B"/>
    <w:rsid w:val="007D5192"/>
    <w:rsid w:val="00820BAF"/>
    <w:rsid w:val="00847CE1"/>
    <w:rsid w:val="008A095D"/>
    <w:rsid w:val="009306BA"/>
    <w:rsid w:val="00945305"/>
    <w:rsid w:val="00950AAB"/>
    <w:rsid w:val="009B6737"/>
    <w:rsid w:val="009F3168"/>
    <w:rsid w:val="009F5DF0"/>
    <w:rsid w:val="00A97289"/>
    <w:rsid w:val="00AB4B41"/>
    <w:rsid w:val="00B124C9"/>
    <w:rsid w:val="00B52379"/>
    <w:rsid w:val="00BC4082"/>
    <w:rsid w:val="00BE3DC3"/>
    <w:rsid w:val="00C15E4C"/>
    <w:rsid w:val="00CB2A53"/>
    <w:rsid w:val="00CF1CD9"/>
    <w:rsid w:val="00D06713"/>
    <w:rsid w:val="00D112F1"/>
    <w:rsid w:val="00D47FF9"/>
    <w:rsid w:val="00D54613"/>
    <w:rsid w:val="00D71A3B"/>
    <w:rsid w:val="00E773E1"/>
    <w:rsid w:val="00F45091"/>
    <w:rsid w:val="00F45527"/>
    <w:rsid w:val="00FA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3B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A3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Calibri"/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A3B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A3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1A3B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71A3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1A3B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D7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A3B"/>
    <w:rPr>
      <w:rFonts w:ascii="Calibri" w:hAnsi="Calibri" w:cs="Calibri"/>
      <w:lang w:eastAsia="ru-RU"/>
    </w:rPr>
  </w:style>
  <w:style w:type="character" w:customStyle="1" w:styleId="TitleChar1">
    <w:name w:val="Title Char1"/>
    <w:uiPriority w:val="99"/>
    <w:locked/>
    <w:rsid w:val="00B124C9"/>
    <w:rPr>
      <w:rFonts w:ascii="Cambria" w:hAnsi="Cambria" w:cs="Cambria"/>
      <w:b/>
      <w:bCs/>
      <w:kern w:val="28"/>
      <w:sz w:val="32"/>
      <w:szCs w:val="32"/>
      <w:lang w:val="uk-UA" w:eastAsia="uk-UA"/>
    </w:rPr>
  </w:style>
  <w:style w:type="paragraph" w:styleId="Title">
    <w:name w:val="Title"/>
    <w:basedOn w:val="Normal"/>
    <w:link w:val="TitleChar"/>
    <w:uiPriority w:val="99"/>
    <w:qFormat/>
    <w:locked/>
    <w:rsid w:val="00B124C9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06713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373</Words>
  <Characters>2131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КОМУНАЛЬНИЙ ЗАКЛАД </dc:title>
  <dc:subject/>
  <dc:creator>Admin</dc:creator>
  <cp:keywords/>
  <dc:description/>
  <cp:lastModifiedBy>User</cp:lastModifiedBy>
  <cp:revision>2</cp:revision>
  <cp:lastPrinted>2020-01-08T10:17:00Z</cp:lastPrinted>
  <dcterms:created xsi:type="dcterms:W3CDTF">2020-01-08T13:22:00Z</dcterms:created>
  <dcterms:modified xsi:type="dcterms:W3CDTF">2020-01-08T13:22:00Z</dcterms:modified>
</cp:coreProperties>
</file>